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77" w:rsidRDefault="007617D5" w:rsidP="008C6BB5">
      <w:pPr>
        <w:pStyle w:val="2Vraagkop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26066" cy="794203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of_van_Twente_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999" cy="79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677" w:rsidRDefault="00905677" w:rsidP="008C6BB5">
      <w:pPr>
        <w:pStyle w:val="2Vraagkop"/>
        <w:spacing w:line="276" w:lineRule="auto"/>
        <w:rPr>
          <w:sz w:val="24"/>
          <w:szCs w:val="24"/>
        </w:rPr>
      </w:pPr>
    </w:p>
    <w:p w:rsidR="00F3267F" w:rsidRPr="008C6BB5" w:rsidRDefault="00F3267F" w:rsidP="008C6BB5">
      <w:pPr>
        <w:pStyle w:val="2Vraagkop"/>
        <w:spacing w:line="276" w:lineRule="auto"/>
        <w:rPr>
          <w:sz w:val="24"/>
          <w:szCs w:val="24"/>
        </w:rPr>
      </w:pPr>
      <w:r w:rsidRPr="008C6BB5">
        <w:rPr>
          <w:sz w:val="24"/>
          <w:szCs w:val="24"/>
        </w:rPr>
        <w:t>Model K 6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Wrr</w:t>
      </w:r>
      <w:proofErr w:type="spellEnd"/>
      <w:r>
        <w:rPr>
          <w:sz w:val="24"/>
          <w:szCs w:val="24"/>
        </w:rPr>
        <w:t xml:space="preserve"> 60)</w:t>
      </w:r>
      <w:r>
        <w:rPr>
          <w:sz w:val="24"/>
          <w:szCs w:val="24"/>
        </w:rPr>
        <w:tab/>
      </w:r>
      <w:r w:rsidRPr="008C6BB5">
        <w:rPr>
          <w:sz w:val="24"/>
          <w:szCs w:val="24"/>
        </w:rPr>
        <w:t>Verzoek om een kiezerspas</w:t>
      </w:r>
    </w:p>
    <w:p w:rsidR="00F3267F" w:rsidRPr="008C6BB5" w:rsidRDefault="00F3267F" w:rsidP="008C6BB5">
      <w:pPr>
        <w:pStyle w:val="2Vraagkop"/>
        <w:pBdr>
          <w:top w:val="single" w:sz="4" w:space="1" w:color="auto"/>
        </w:pBdr>
        <w:spacing w:line="276" w:lineRule="auto"/>
        <w:rPr>
          <w:sz w:val="18"/>
          <w:szCs w:val="18"/>
        </w:rPr>
      </w:pPr>
    </w:p>
    <w:p w:rsidR="00F3267F" w:rsidRPr="008C6BB5" w:rsidRDefault="00F3267F" w:rsidP="008C6BB5">
      <w:pPr>
        <w:pStyle w:val="1Inleiding"/>
        <w:sectPr w:rsidR="00F3267F" w:rsidRPr="008C6BB5" w:rsidSect="00F3267F">
          <w:pgSz w:w="11907" w:h="16840" w:code="9"/>
          <w:pgMar w:top="992" w:right="1134" w:bottom="567" w:left="1134" w:header="709" w:footer="709" w:gutter="0"/>
          <w:pgNumType w:start="1"/>
          <w:cols w:space="708"/>
          <w:noEndnote/>
        </w:sectPr>
      </w:pPr>
    </w:p>
    <w:p w:rsidR="00F3267F" w:rsidRPr="008C6BB5" w:rsidRDefault="00F3267F" w:rsidP="008C6BB5">
      <w:pPr>
        <w:pStyle w:val="1Inleiding"/>
      </w:pPr>
      <w:r w:rsidRPr="008C6BB5">
        <w:lastRenderedPageBreak/>
        <w:t xml:space="preserve">Met dit formulier vraagt u een kiezerspas aan. Daarmee kunt u </w:t>
      </w:r>
      <w:r w:rsidR="003775B4">
        <w:t>ook in een andere gemeente stemmen.</w:t>
      </w:r>
    </w:p>
    <w:p w:rsidR="00F3267F" w:rsidRPr="008C6BB5" w:rsidRDefault="00F3267F" w:rsidP="008C6BB5">
      <w:pPr>
        <w:pStyle w:val="1Inleiding"/>
      </w:pPr>
    </w:p>
    <w:p w:rsidR="00EF0065" w:rsidRDefault="00F3267F" w:rsidP="008C6BB5">
      <w:pPr>
        <w:pStyle w:val="1Inleiding"/>
      </w:pPr>
      <w:r w:rsidRPr="008C6BB5">
        <w:rPr>
          <w:b/>
        </w:rPr>
        <w:t xml:space="preserve">Waar </w:t>
      </w:r>
      <w:r w:rsidR="00EF0065">
        <w:rPr>
          <w:b/>
        </w:rPr>
        <w:t>kunt u stemmen met een kiezerspas</w:t>
      </w:r>
      <w:r w:rsidRPr="008C6BB5">
        <w:rPr>
          <w:b/>
        </w:rPr>
        <w:t>?</w:t>
      </w:r>
      <w:r>
        <w:rPr>
          <w:b/>
        </w:rPr>
        <w:br/>
      </w:r>
      <w:r w:rsidR="00EF0065">
        <w:t>Met een kiezerspas kunt u voor de verkiezing van de leden van het algemeen bestuur van het waterschap stemmen in alle gemeenten die in het waterschap liggen.</w:t>
      </w:r>
    </w:p>
    <w:p w:rsidR="00EF0065" w:rsidRDefault="00EF0065" w:rsidP="008C6BB5">
      <w:pPr>
        <w:pStyle w:val="1Inleiding"/>
      </w:pPr>
    </w:p>
    <w:p w:rsidR="00EF0065" w:rsidRDefault="00EF0065" w:rsidP="008C6BB5">
      <w:pPr>
        <w:pStyle w:val="1Inleiding"/>
      </w:pPr>
      <w:r w:rsidRPr="008C6BB5">
        <w:rPr>
          <w:b/>
        </w:rPr>
        <w:t xml:space="preserve">Waar </w:t>
      </w:r>
      <w:r>
        <w:rPr>
          <w:b/>
        </w:rPr>
        <w:t>en wanneer moet u dit formulier indienen?</w:t>
      </w:r>
    </w:p>
    <w:p w:rsidR="00905677" w:rsidRDefault="00F3267F" w:rsidP="008C6BB5">
      <w:pPr>
        <w:pStyle w:val="1Inleiding"/>
      </w:pPr>
      <w:r w:rsidRPr="008C6BB5">
        <w:t xml:space="preserve">Uw schriftelijk verzoek moet </w:t>
      </w:r>
      <w:r w:rsidR="00905677">
        <w:t xml:space="preserve">uiterlijk vrijdag </w:t>
      </w:r>
      <w:r w:rsidR="003775B4">
        <w:t>15 maart 2019</w:t>
      </w:r>
      <w:r w:rsidR="00826046">
        <w:t xml:space="preserve"> </w:t>
      </w:r>
      <w:r w:rsidR="00905677">
        <w:t>zijn ontvangen door het Publiekscentrum, postbus 54,</w:t>
      </w:r>
    </w:p>
    <w:p w:rsidR="00F3267F" w:rsidRDefault="00905677" w:rsidP="008C6BB5">
      <w:pPr>
        <w:pStyle w:val="1Inleiding"/>
      </w:pPr>
      <w:r>
        <w:t>7470 AB Goor.</w:t>
      </w:r>
    </w:p>
    <w:p w:rsidR="00905677" w:rsidRPr="008C6BB5" w:rsidRDefault="00905677" w:rsidP="008C6BB5">
      <w:pPr>
        <w:pStyle w:val="1Inleiding"/>
      </w:pPr>
    </w:p>
    <w:p w:rsidR="00905677" w:rsidRDefault="00905677" w:rsidP="00905677">
      <w:pPr>
        <w:pStyle w:val="1Inleiding"/>
      </w:pPr>
      <w:r>
        <w:t xml:space="preserve">Een mondeling verzoek kunt u daarna nog uiterlijk dinsdag </w:t>
      </w:r>
      <w:r w:rsidR="003775B4">
        <w:t>19 maart 2019</w:t>
      </w:r>
      <w:r w:rsidR="007617D5">
        <w:t xml:space="preserve"> </w:t>
      </w:r>
      <w:r>
        <w:t xml:space="preserve">tot 12.00 uur in persoon indienen bij het publiekscentrum, de </w:t>
      </w:r>
      <w:proofErr w:type="spellStart"/>
      <w:r>
        <w:t>Höfte</w:t>
      </w:r>
      <w:proofErr w:type="spellEnd"/>
      <w:r>
        <w:t xml:space="preserve"> 7 te Goor. Neem een geldig </w:t>
      </w:r>
    </w:p>
    <w:p w:rsidR="00905677" w:rsidRDefault="00905677" w:rsidP="00905677">
      <w:pPr>
        <w:pStyle w:val="1Inleiding"/>
      </w:pPr>
      <w:r>
        <w:lastRenderedPageBreak/>
        <w:t>identiteitsbewijs mee.</w:t>
      </w:r>
    </w:p>
    <w:p w:rsidR="00F3267F" w:rsidRPr="008C6BB5" w:rsidRDefault="00F3267F" w:rsidP="008C6BB5">
      <w:pPr>
        <w:pStyle w:val="1Inleiding"/>
      </w:pPr>
      <w:r w:rsidRPr="008C6BB5">
        <w:t xml:space="preserve">Heeft u al een </w:t>
      </w:r>
      <w:proofErr w:type="spellStart"/>
      <w:r w:rsidRPr="008C6BB5">
        <w:t>stempas</w:t>
      </w:r>
      <w:proofErr w:type="spellEnd"/>
      <w:r w:rsidRPr="008C6BB5">
        <w:t xml:space="preserve"> ontvangen? Stuur deze dan mee met dit formulier</w:t>
      </w:r>
      <w:r w:rsidR="00905677">
        <w:t xml:space="preserve"> of neem het mee naar het publiekscentrum</w:t>
      </w:r>
      <w:r w:rsidRPr="008C6BB5">
        <w:t>.</w:t>
      </w:r>
    </w:p>
    <w:p w:rsidR="00F3267F" w:rsidRPr="008C6BB5" w:rsidRDefault="00F3267F" w:rsidP="008C6BB5">
      <w:pPr>
        <w:pStyle w:val="1Inleiding"/>
        <w:rPr>
          <w:b/>
        </w:rPr>
      </w:pPr>
    </w:p>
    <w:p w:rsidR="00F3267F" w:rsidRPr="008C6BB5" w:rsidRDefault="00F3267F" w:rsidP="008C6BB5">
      <w:pPr>
        <w:pStyle w:val="1Inleiding"/>
        <w:rPr>
          <w:b/>
        </w:rPr>
      </w:pPr>
      <w:r w:rsidRPr="008C6BB5">
        <w:rPr>
          <w:b/>
        </w:rPr>
        <w:t>Bent u onlangs verhuisd?</w:t>
      </w:r>
    </w:p>
    <w:p w:rsidR="00F3267F" w:rsidRPr="008C6BB5" w:rsidRDefault="00F3267F" w:rsidP="008C6BB5">
      <w:pPr>
        <w:pStyle w:val="1Inleiding"/>
      </w:pPr>
      <w:r w:rsidRPr="008C6BB5">
        <w:t xml:space="preserve">Bent </w:t>
      </w:r>
      <w:r w:rsidR="00905677">
        <w:t xml:space="preserve">of gaat u na </w:t>
      </w:r>
      <w:r w:rsidR="00EF0065">
        <w:t>4</w:t>
      </w:r>
      <w:r w:rsidR="007617D5">
        <w:t xml:space="preserve"> februari</w:t>
      </w:r>
      <w:r w:rsidR="00905677">
        <w:t xml:space="preserve"> 201</w:t>
      </w:r>
      <w:r w:rsidR="00EF0065">
        <w:t>9</w:t>
      </w:r>
      <w:r w:rsidR="00905677">
        <w:t xml:space="preserve"> verhuizen naar een andere gemeente? Dien uw verzoek dan in bij uw oude gemeente.</w:t>
      </w:r>
    </w:p>
    <w:p w:rsidR="00F3267F" w:rsidRPr="008C6BB5" w:rsidRDefault="00F3267F" w:rsidP="008C6BB5">
      <w:pPr>
        <w:pStyle w:val="1Inleiding"/>
      </w:pPr>
    </w:p>
    <w:p w:rsidR="00F3267F" w:rsidRPr="008C6BB5" w:rsidRDefault="00F3267F" w:rsidP="008C6BB5">
      <w:pPr>
        <w:pStyle w:val="1Inleiding"/>
      </w:pPr>
      <w:r w:rsidRPr="008C6BB5">
        <w:rPr>
          <w:b/>
        </w:rPr>
        <w:t>Let op!</w:t>
      </w:r>
    </w:p>
    <w:p w:rsidR="00F3267F" w:rsidRPr="008C6BB5" w:rsidRDefault="00F3267F" w:rsidP="008C6BB5">
      <w:pPr>
        <w:pStyle w:val="1Inleiding"/>
      </w:pPr>
      <w:r w:rsidRPr="008C6BB5">
        <w:t xml:space="preserve">U kunt maar één keer een kiezerspas aanvragen. U krijgt geen tweede exemplaar. </w:t>
      </w:r>
    </w:p>
    <w:p w:rsidR="00F3267F" w:rsidRPr="008C6BB5" w:rsidRDefault="00F3267F" w:rsidP="008C6BB5">
      <w:pPr>
        <w:pStyle w:val="2Vraagkop"/>
        <w:spacing w:line="276" w:lineRule="auto"/>
        <w:rPr>
          <w:b w:val="0"/>
          <w:sz w:val="18"/>
          <w:szCs w:val="18"/>
        </w:rPr>
        <w:sectPr w:rsidR="00F3267F" w:rsidRPr="008C6BB5" w:rsidSect="00D2508D">
          <w:type w:val="continuous"/>
          <w:pgSz w:w="11907" w:h="16840" w:code="9"/>
          <w:pgMar w:top="993" w:right="1134" w:bottom="993" w:left="1134" w:header="709" w:footer="709" w:gutter="0"/>
          <w:cols w:num="2" w:space="283"/>
          <w:noEndnote/>
        </w:sectPr>
      </w:pPr>
    </w:p>
    <w:p w:rsidR="00F3267F" w:rsidRPr="008C6BB5" w:rsidRDefault="00F3267F" w:rsidP="008C6BB5">
      <w:pPr>
        <w:pStyle w:val="2Vraagkop"/>
        <w:spacing w:line="276" w:lineRule="auto"/>
        <w:rPr>
          <w:b w:val="0"/>
          <w:sz w:val="18"/>
          <w:szCs w:val="18"/>
        </w:rPr>
      </w:pPr>
    </w:p>
    <w:p w:rsidR="00F3267F" w:rsidRPr="008C6BB5" w:rsidRDefault="00F3267F" w:rsidP="00D2508D">
      <w:pPr>
        <w:pStyle w:val="2Vraagkop"/>
        <w:pBdr>
          <w:top w:val="single" w:sz="4" w:space="0" w:color="auto"/>
        </w:pBdr>
        <w:spacing w:line="276" w:lineRule="auto"/>
      </w:pPr>
      <w:r w:rsidRPr="008C6BB5">
        <w:t xml:space="preserve">1. </w:t>
      </w:r>
      <w:r>
        <w:t>Stemming</w:t>
      </w:r>
    </w:p>
    <w:p w:rsidR="00905677" w:rsidRDefault="00905677" w:rsidP="008C6BB5">
      <w:pPr>
        <w:pStyle w:val="3Vraagtekst"/>
        <w:spacing w:line="276" w:lineRule="auto"/>
        <w:rPr>
          <w:szCs w:val="18"/>
        </w:rPr>
      </w:pPr>
    </w:p>
    <w:p w:rsidR="00F3267F" w:rsidRDefault="00F3267F" w:rsidP="008C6BB5">
      <w:pPr>
        <w:pStyle w:val="3Vraagtekst"/>
        <w:spacing w:line="276" w:lineRule="auto"/>
        <w:rPr>
          <w:szCs w:val="18"/>
        </w:rPr>
      </w:pPr>
      <w:r>
        <w:rPr>
          <w:szCs w:val="18"/>
        </w:rPr>
        <w:t>Ik vraag een kiezerspas aan voor</w:t>
      </w:r>
      <w:r w:rsidR="00EF0065">
        <w:rPr>
          <w:szCs w:val="18"/>
        </w:rPr>
        <w:t xml:space="preserve"> de verkiezing van</w:t>
      </w:r>
      <w:r>
        <w:rPr>
          <w:szCs w:val="18"/>
        </w:rPr>
        <w:t xml:space="preserve">: </w:t>
      </w:r>
    </w:p>
    <w:p w:rsidR="00EF0065" w:rsidRDefault="00EF0065" w:rsidP="00EF0065">
      <w:pPr>
        <w:pStyle w:val="3Vraagtekst"/>
        <w:spacing w:line="276" w:lineRule="auto"/>
        <w:rPr>
          <w:b/>
          <w:szCs w:val="18"/>
        </w:rPr>
      </w:pPr>
      <w:r w:rsidRPr="00EF0065">
        <w:rPr>
          <w:b/>
          <w:sz w:val="24"/>
          <w:szCs w:val="24"/>
        </w:rPr>
        <w:t>□</w:t>
      </w:r>
      <w:r>
        <w:rPr>
          <w:b/>
          <w:szCs w:val="18"/>
        </w:rPr>
        <w:tab/>
      </w:r>
      <w:r w:rsidRPr="0023461C">
        <w:rPr>
          <w:szCs w:val="18"/>
        </w:rPr>
        <w:t>Het algemeen bestuur van het waterschap</w:t>
      </w:r>
      <w:r>
        <w:rPr>
          <w:szCs w:val="18"/>
        </w:rPr>
        <w:t>:</w:t>
      </w:r>
      <w:r>
        <w:rPr>
          <w:b/>
          <w:szCs w:val="18"/>
        </w:rPr>
        <w:t xml:space="preserve"> </w:t>
      </w:r>
      <w:r>
        <w:rPr>
          <w:b/>
          <w:szCs w:val="18"/>
        </w:rPr>
        <w:tab/>
      </w:r>
      <w:r w:rsidR="00116819">
        <w:rPr>
          <w:b/>
          <w:szCs w:val="18"/>
        </w:rPr>
        <w:t>Vechtstromen</w:t>
      </w:r>
      <w:r>
        <w:rPr>
          <w:b/>
          <w:szCs w:val="18"/>
        </w:rPr>
        <w:tab/>
      </w:r>
    </w:p>
    <w:p w:rsidR="00F3267F" w:rsidRPr="008C6BB5" w:rsidRDefault="00F3267F" w:rsidP="008C6BB5">
      <w:pPr>
        <w:pStyle w:val="3Vraagtekst"/>
        <w:spacing w:line="276" w:lineRule="auto"/>
        <w:rPr>
          <w:b/>
          <w:szCs w:val="18"/>
        </w:rPr>
      </w:pPr>
    </w:p>
    <w:p w:rsidR="00F3267F" w:rsidRPr="008C6BB5" w:rsidRDefault="00F3267F" w:rsidP="008C6BB5">
      <w:pPr>
        <w:pStyle w:val="2Vraagkop"/>
        <w:pBdr>
          <w:top w:val="single" w:sz="4" w:space="1" w:color="auto"/>
        </w:pBdr>
        <w:spacing w:line="480" w:lineRule="auto"/>
      </w:pPr>
      <w:r w:rsidRPr="008C6BB5">
        <w:t>2. Uw gegevens</w:t>
      </w:r>
    </w:p>
    <w:p w:rsidR="00F3267F" w:rsidRPr="008C6BB5" w:rsidRDefault="00F3267F" w:rsidP="004A4D3D">
      <w:pPr>
        <w:pStyle w:val="5Invulkopje"/>
        <w:spacing w:line="48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achternaam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C6BB5">
        <w:rPr>
          <w:sz w:val="18"/>
          <w:szCs w:val="18"/>
        </w:rPr>
        <w:t>eerste voornaam (voluit) en overige voorletters</w:t>
      </w:r>
      <w:r>
        <w:rPr>
          <w:sz w:val="18"/>
          <w:szCs w:val="18"/>
        </w:rPr>
        <w:tab/>
      </w:r>
      <w:r w:rsidRPr="008C6BB5">
        <w:rPr>
          <w:sz w:val="18"/>
          <w:szCs w:val="18"/>
        </w:rPr>
        <w:t>geboortedatum (</w:t>
      </w:r>
      <w:proofErr w:type="spellStart"/>
      <w:r w:rsidRPr="008C6BB5">
        <w:rPr>
          <w:sz w:val="18"/>
          <w:szCs w:val="18"/>
        </w:rPr>
        <w:t>dd</w:t>
      </w:r>
      <w:proofErr w:type="spellEnd"/>
      <w:r w:rsidRPr="008C6BB5">
        <w:rPr>
          <w:sz w:val="18"/>
          <w:szCs w:val="18"/>
        </w:rPr>
        <w:t>-mm-</w:t>
      </w:r>
      <w:proofErr w:type="spellStart"/>
      <w:r w:rsidRPr="008C6BB5">
        <w:rPr>
          <w:sz w:val="18"/>
          <w:szCs w:val="18"/>
        </w:rPr>
        <w:t>jjjj</w:t>
      </w:r>
      <w:proofErr w:type="spellEnd"/>
      <w:r w:rsidRPr="008C6BB5">
        <w:rPr>
          <w:sz w:val="18"/>
          <w:szCs w:val="18"/>
        </w:rPr>
        <w:t xml:space="preserve">) </w:t>
      </w:r>
      <w:r>
        <w:rPr>
          <w:sz w:val="18"/>
          <w:szCs w:val="18"/>
        </w:rPr>
        <w:t>……………………………………..</w:t>
      </w:r>
      <w:r>
        <w:rPr>
          <w:sz w:val="18"/>
          <w:szCs w:val="18"/>
        </w:rPr>
        <w:tab/>
        <w:t>……………………………………………………….</w:t>
      </w:r>
      <w:r>
        <w:rPr>
          <w:sz w:val="18"/>
          <w:szCs w:val="18"/>
        </w:rPr>
        <w:tab/>
      </w:r>
      <w:r w:rsidRPr="008C6BB5">
        <w:rPr>
          <w:i w:val="0"/>
          <w:sz w:val="18"/>
          <w:szCs w:val="18"/>
        </w:rPr>
        <w:t>|__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__| - |__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__| - |__</w:t>
      </w:r>
      <w:proofErr w:type="spellStart"/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</w:t>
      </w:r>
      <w:r w:rsidRPr="008C6BB5">
        <w:rPr>
          <w:i w:val="0"/>
          <w:sz w:val="18"/>
          <w:szCs w:val="18"/>
          <w:vertAlign w:val="subscript"/>
        </w:rPr>
        <w:t>ı</w:t>
      </w:r>
      <w:proofErr w:type="spellEnd"/>
      <w:r w:rsidRPr="008C6BB5">
        <w:rPr>
          <w:i w:val="0"/>
          <w:sz w:val="18"/>
          <w:szCs w:val="18"/>
        </w:rPr>
        <w:t>__|</w:t>
      </w:r>
    </w:p>
    <w:p w:rsidR="00F3267F" w:rsidRDefault="00F3267F" w:rsidP="004A4D3D">
      <w:pPr>
        <w:pStyle w:val="5Invulkopje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woona</w:t>
      </w:r>
      <w:r w:rsidRPr="008C6BB5">
        <w:rPr>
          <w:sz w:val="18"/>
          <w:szCs w:val="18"/>
        </w:rPr>
        <w:t>dres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C6BB5">
        <w:rPr>
          <w:sz w:val="18"/>
          <w:szCs w:val="18"/>
        </w:rPr>
        <w:t>postcode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plaats</w:t>
      </w:r>
    </w:p>
    <w:p w:rsidR="00F3267F" w:rsidRPr="008C6BB5" w:rsidRDefault="00F3267F" w:rsidP="004A4D3D">
      <w:pPr>
        <w:pStyle w:val="5Invulkopje"/>
        <w:spacing w:line="48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………………………………………………………..</w:t>
      </w:r>
      <w:r w:rsidRPr="008C6BB5">
        <w:rPr>
          <w:sz w:val="18"/>
          <w:szCs w:val="18"/>
        </w:rPr>
        <w:t xml:space="preserve"> </w:t>
      </w:r>
      <w:r w:rsidRPr="008C6BB5">
        <w:rPr>
          <w:sz w:val="18"/>
          <w:szCs w:val="18"/>
        </w:rPr>
        <w:tab/>
      </w:r>
      <w:r w:rsidRPr="008C6BB5">
        <w:rPr>
          <w:i w:val="0"/>
          <w:sz w:val="18"/>
          <w:szCs w:val="18"/>
        </w:rPr>
        <w:t>|__</w:t>
      </w:r>
      <w:proofErr w:type="spellStart"/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</w:t>
      </w:r>
      <w:r w:rsidRPr="008C6BB5">
        <w:rPr>
          <w:i w:val="0"/>
          <w:sz w:val="18"/>
          <w:szCs w:val="18"/>
          <w:vertAlign w:val="subscript"/>
        </w:rPr>
        <w:t>ı</w:t>
      </w:r>
      <w:proofErr w:type="spellEnd"/>
      <w:r w:rsidRPr="008C6BB5">
        <w:rPr>
          <w:i w:val="0"/>
          <w:sz w:val="18"/>
          <w:szCs w:val="18"/>
        </w:rPr>
        <w:t>__|   |__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__|</w:t>
      </w:r>
      <w:r>
        <w:rPr>
          <w:i w:val="0"/>
          <w:sz w:val="18"/>
          <w:szCs w:val="18"/>
        </w:rPr>
        <w:tab/>
      </w:r>
      <w:r>
        <w:rPr>
          <w:i w:val="0"/>
          <w:sz w:val="18"/>
          <w:szCs w:val="18"/>
        </w:rPr>
        <w:tab/>
        <w:t>………………………………………</w:t>
      </w:r>
    </w:p>
    <w:p w:rsidR="00F3267F" w:rsidRDefault="00F3267F" w:rsidP="004A4D3D">
      <w:pPr>
        <w:pStyle w:val="5Invulkopje"/>
        <w:spacing w:line="480" w:lineRule="auto"/>
        <w:rPr>
          <w:sz w:val="18"/>
          <w:szCs w:val="18"/>
        </w:rPr>
      </w:pPr>
      <w:proofErr w:type="spellStart"/>
      <w:r w:rsidRPr="008C6BB5">
        <w:rPr>
          <w:sz w:val="18"/>
          <w:szCs w:val="18"/>
        </w:rPr>
        <w:t>burgerservicenummer</w:t>
      </w:r>
      <w:proofErr w:type="spellEnd"/>
      <w:r w:rsidRPr="008C6BB5">
        <w:rPr>
          <w:sz w:val="18"/>
          <w:szCs w:val="18"/>
        </w:rPr>
        <w:t xml:space="preserve"> (BSN)</w:t>
      </w:r>
      <w:r w:rsidRPr="008C6BB5">
        <w:rPr>
          <w:sz w:val="18"/>
          <w:szCs w:val="18"/>
        </w:rPr>
        <w:tab/>
        <w:t>e-mailadres (optioneel)</w:t>
      </w:r>
      <w:r w:rsidRPr="008C6BB5">
        <w:rPr>
          <w:sz w:val="18"/>
          <w:szCs w:val="18"/>
        </w:rPr>
        <w:tab/>
      </w:r>
      <w:r w:rsidRPr="008C6BB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C6BB5">
        <w:rPr>
          <w:sz w:val="18"/>
          <w:szCs w:val="18"/>
        </w:rPr>
        <w:tab/>
        <w:t>telefoonnummer (optioneel)</w:t>
      </w:r>
    </w:p>
    <w:p w:rsidR="00F3267F" w:rsidRPr="008C6BB5" w:rsidRDefault="00F3267F" w:rsidP="004A4D3D">
      <w:pPr>
        <w:pStyle w:val="5Invulkopje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……………………………………..</w:t>
      </w:r>
      <w:r>
        <w:rPr>
          <w:sz w:val="18"/>
          <w:szCs w:val="18"/>
        </w:rPr>
        <w:tab/>
        <w:t>………………………………………………………..</w:t>
      </w:r>
      <w:r>
        <w:rPr>
          <w:sz w:val="18"/>
          <w:szCs w:val="18"/>
        </w:rPr>
        <w:tab/>
        <w:t>………………………………………</w:t>
      </w:r>
    </w:p>
    <w:p w:rsidR="00F3267F" w:rsidRPr="008C6BB5" w:rsidRDefault="00F3267F" w:rsidP="004A4D3D">
      <w:pPr>
        <w:pStyle w:val="2VraagkopSub"/>
        <w:spacing w:line="276" w:lineRule="auto"/>
        <w:rPr>
          <w:szCs w:val="18"/>
        </w:rPr>
      </w:pPr>
      <w:r w:rsidRPr="008C6BB5">
        <w:rPr>
          <w:szCs w:val="18"/>
        </w:rPr>
        <w:t>Ander postadres</w:t>
      </w:r>
    </w:p>
    <w:p w:rsidR="00F3267F" w:rsidRPr="008C6BB5" w:rsidRDefault="00F3267F" w:rsidP="004A4D3D">
      <w:pPr>
        <w:pStyle w:val="3Vraagtekst"/>
        <w:tabs>
          <w:tab w:val="clear" w:pos="0"/>
        </w:tabs>
        <w:spacing w:line="480" w:lineRule="auto"/>
        <w:rPr>
          <w:i/>
          <w:szCs w:val="18"/>
        </w:rPr>
      </w:pPr>
      <w:r w:rsidRPr="008C6BB5">
        <w:rPr>
          <w:szCs w:val="18"/>
        </w:rPr>
        <w:t xml:space="preserve">Wilt u uw kiezerspas op een ander (post)adres ontvangen? Vul dan hieronder het gewenste (post)adres in. </w:t>
      </w:r>
    </w:p>
    <w:p w:rsidR="00F3267F" w:rsidRDefault="00F3267F" w:rsidP="004A4D3D">
      <w:pPr>
        <w:pStyle w:val="5Invulkopje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Adres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C6BB5">
        <w:rPr>
          <w:sz w:val="18"/>
          <w:szCs w:val="18"/>
        </w:rPr>
        <w:tab/>
        <w:t>postcode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plaats</w:t>
      </w:r>
    </w:p>
    <w:p w:rsidR="00F3267F" w:rsidRPr="004A4D3D" w:rsidRDefault="00F3267F" w:rsidP="004A4D3D">
      <w:pPr>
        <w:pStyle w:val="5Invulkopje"/>
        <w:spacing w:line="48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………………………………………………………</w:t>
      </w:r>
      <w:r w:rsidRPr="008C6BB5">
        <w:rPr>
          <w:sz w:val="18"/>
          <w:szCs w:val="18"/>
        </w:rPr>
        <w:t xml:space="preserve"> </w:t>
      </w:r>
      <w:r w:rsidRPr="008C6BB5">
        <w:rPr>
          <w:sz w:val="18"/>
          <w:szCs w:val="18"/>
        </w:rPr>
        <w:tab/>
      </w:r>
      <w:r w:rsidRPr="008C6BB5">
        <w:rPr>
          <w:i w:val="0"/>
          <w:sz w:val="18"/>
          <w:szCs w:val="18"/>
        </w:rPr>
        <w:t>|__</w:t>
      </w:r>
      <w:proofErr w:type="spellStart"/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</w:t>
      </w:r>
      <w:r w:rsidRPr="008C6BB5">
        <w:rPr>
          <w:i w:val="0"/>
          <w:sz w:val="18"/>
          <w:szCs w:val="18"/>
          <w:vertAlign w:val="subscript"/>
        </w:rPr>
        <w:t>ı</w:t>
      </w:r>
      <w:proofErr w:type="spellEnd"/>
      <w:r w:rsidRPr="008C6BB5">
        <w:rPr>
          <w:i w:val="0"/>
          <w:sz w:val="18"/>
          <w:szCs w:val="18"/>
        </w:rPr>
        <w:t>__|   |__</w:t>
      </w:r>
      <w:r w:rsidRPr="008C6BB5">
        <w:rPr>
          <w:i w:val="0"/>
          <w:sz w:val="18"/>
          <w:szCs w:val="18"/>
          <w:vertAlign w:val="subscript"/>
        </w:rPr>
        <w:t>ı</w:t>
      </w:r>
      <w:r w:rsidRPr="008C6BB5">
        <w:rPr>
          <w:i w:val="0"/>
          <w:sz w:val="18"/>
          <w:szCs w:val="18"/>
        </w:rPr>
        <w:t>__|</w:t>
      </w:r>
      <w:r>
        <w:rPr>
          <w:i w:val="0"/>
          <w:sz w:val="18"/>
          <w:szCs w:val="18"/>
        </w:rPr>
        <w:tab/>
      </w:r>
      <w:r>
        <w:rPr>
          <w:i w:val="0"/>
          <w:sz w:val="18"/>
          <w:szCs w:val="18"/>
        </w:rPr>
        <w:tab/>
        <w:t>………………………………………</w:t>
      </w:r>
    </w:p>
    <w:p w:rsidR="00F3267F" w:rsidRDefault="00F3267F" w:rsidP="00D2508D">
      <w:pPr>
        <w:pStyle w:val="3Vraagtekst"/>
        <w:tabs>
          <w:tab w:val="left" w:pos="1701"/>
          <w:tab w:val="right" w:leader="dot" w:pos="9639"/>
        </w:tabs>
        <w:spacing w:line="240" w:lineRule="auto"/>
        <w:rPr>
          <w:szCs w:val="18"/>
        </w:rPr>
      </w:pPr>
    </w:p>
    <w:p w:rsidR="009850E7" w:rsidRDefault="009850E7" w:rsidP="008C6BB5">
      <w:pPr>
        <w:pStyle w:val="2Vraagkop"/>
        <w:pBdr>
          <w:top w:val="single" w:sz="4" w:space="1" w:color="auto"/>
        </w:pBdr>
        <w:spacing w:line="480" w:lineRule="auto"/>
      </w:pPr>
      <w:r>
        <w:t>3. Waar gaat u stemmen?</w:t>
      </w:r>
    </w:p>
    <w:p w:rsidR="009850E7" w:rsidRPr="00C46A4C" w:rsidRDefault="009850E7" w:rsidP="009850E7">
      <w:pPr>
        <w:rPr>
          <w:rFonts w:ascii="Arial" w:hAnsi="Arial" w:cs="Arial"/>
          <w:sz w:val="18"/>
          <w:szCs w:val="18"/>
        </w:rPr>
      </w:pPr>
      <w:r w:rsidRPr="00C46A4C">
        <w:rPr>
          <w:rFonts w:ascii="Arial" w:hAnsi="Arial" w:cs="Arial"/>
          <w:sz w:val="18"/>
          <w:szCs w:val="18"/>
        </w:rPr>
        <w:t>U kunt met een kiezerspas stemmen binnen de grenzen van uw waterschap. Dat betekent dat u alleen kunt stemmen in één van onderstaande gemeente die liggen in uw waterschap. Als u naar een andere gemeente gaat, kunt u uw stem niet uitbrengen. Kruis de gemeente aan waar u verwacht te zullen stemmen.</w:t>
      </w:r>
    </w:p>
    <w:p w:rsidR="009850E7" w:rsidRPr="00C46A4C" w:rsidRDefault="009850E7" w:rsidP="009850E7">
      <w:pPr>
        <w:rPr>
          <w:rFonts w:ascii="Arial" w:hAnsi="Arial" w:cs="Arial"/>
          <w:sz w:val="18"/>
          <w:szCs w:val="18"/>
        </w:rPr>
      </w:pPr>
    </w:p>
    <w:p w:rsidR="009850E7" w:rsidRPr="00C46A4C" w:rsidRDefault="009850E7" w:rsidP="009850E7">
      <w:pPr>
        <w:spacing w:line="360" w:lineRule="auto"/>
        <w:rPr>
          <w:rFonts w:ascii="Arial" w:hAnsi="Arial" w:cs="Arial"/>
          <w:sz w:val="18"/>
          <w:szCs w:val="18"/>
        </w:rPr>
      </w:pP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EB70E5">
        <w:rPr>
          <w:rFonts w:ascii="Arial" w:hAnsi="Arial" w:cs="Arial"/>
          <w:sz w:val="18"/>
          <w:szCs w:val="18"/>
        </w:rPr>
      </w:r>
      <w:r w:rsidR="00EB70E5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="00372008">
        <w:rPr>
          <w:rFonts w:ascii="Arial" w:hAnsi="Arial" w:cs="Arial"/>
          <w:sz w:val="18"/>
          <w:szCs w:val="18"/>
        </w:rPr>
        <w:t xml:space="preserve"> Gemeente Almelo</w:t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EB70E5">
        <w:rPr>
          <w:rFonts w:ascii="Arial" w:hAnsi="Arial" w:cs="Arial"/>
          <w:sz w:val="18"/>
          <w:szCs w:val="18"/>
        </w:rPr>
      </w:r>
      <w:r w:rsidR="00EB70E5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="00372008">
        <w:rPr>
          <w:rFonts w:ascii="Arial" w:hAnsi="Arial" w:cs="Arial"/>
          <w:sz w:val="18"/>
          <w:szCs w:val="18"/>
        </w:rPr>
        <w:t xml:space="preserve"> Gemeente Berkelland</w:t>
      </w:r>
      <w:r w:rsidR="00E971AF" w:rsidRPr="00C46A4C">
        <w:rPr>
          <w:rFonts w:ascii="Arial" w:hAnsi="Arial" w:cs="Arial"/>
          <w:sz w:val="18"/>
          <w:szCs w:val="18"/>
        </w:rPr>
        <w:t>*</w:t>
      </w:r>
    </w:p>
    <w:p w:rsidR="009850E7" w:rsidRPr="00C46A4C" w:rsidRDefault="009850E7" w:rsidP="009850E7">
      <w:pPr>
        <w:spacing w:line="360" w:lineRule="auto"/>
        <w:rPr>
          <w:rFonts w:ascii="Arial" w:hAnsi="Arial" w:cs="Arial"/>
          <w:sz w:val="18"/>
          <w:szCs w:val="18"/>
        </w:rPr>
      </w:pP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EB70E5">
        <w:rPr>
          <w:rFonts w:ascii="Arial" w:hAnsi="Arial" w:cs="Arial"/>
          <w:sz w:val="18"/>
          <w:szCs w:val="18"/>
        </w:rPr>
      </w:r>
      <w:r w:rsidR="00EB70E5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="00372008">
        <w:rPr>
          <w:rFonts w:ascii="Arial" w:hAnsi="Arial" w:cs="Arial"/>
          <w:sz w:val="18"/>
          <w:szCs w:val="18"/>
        </w:rPr>
        <w:t xml:space="preserve"> Gemeente Borger-Odoorn</w:t>
      </w:r>
      <w:r w:rsidR="00E971AF" w:rsidRPr="00C46A4C">
        <w:rPr>
          <w:rFonts w:ascii="Arial" w:hAnsi="Arial" w:cs="Arial"/>
          <w:sz w:val="18"/>
          <w:szCs w:val="18"/>
        </w:rPr>
        <w:t>*</w:t>
      </w:r>
      <w:r w:rsidR="00372008">
        <w:rPr>
          <w:rFonts w:ascii="Arial" w:hAnsi="Arial" w:cs="Arial"/>
          <w:sz w:val="18"/>
          <w:szCs w:val="18"/>
        </w:rPr>
        <w:tab/>
      </w:r>
      <w:r w:rsidR="00372008">
        <w:rPr>
          <w:rFonts w:ascii="Arial" w:hAnsi="Arial" w:cs="Arial"/>
          <w:sz w:val="18"/>
          <w:szCs w:val="18"/>
        </w:rPr>
        <w:tab/>
      </w:r>
      <w:r w:rsidR="00372008">
        <w:rPr>
          <w:rFonts w:ascii="Arial" w:hAnsi="Arial" w:cs="Arial"/>
          <w:sz w:val="18"/>
          <w:szCs w:val="18"/>
        </w:rPr>
        <w:tab/>
      </w:r>
      <w:r w:rsidR="00372008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EB70E5">
        <w:rPr>
          <w:rFonts w:ascii="Arial" w:hAnsi="Arial" w:cs="Arial"/>
          <w:sz w:val="18"/>
          <w:szCs w:val="18"/>
        </w:rPr>
      </w:r>
      <w:r w:rsidR="00EB70E5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="00372008">
        <w:rPr>
          <w:rFonts w:ascii="Arial" w:hAnsi="Arial" w:cs="Arial"/>
          <w:sz w:val="18"/>
          <w:szCs w:val="18"/>
        </w:rPr>
        <w:t xml:space="preserve"> Gemeente Borne</w:t>
      </w:r>
    </w:p>
    <w:p w:rsidR="009850E7" w:rsidRPr="00C46A4C" w:rsidRDefault="009850E7" w:rsidP="009850E7">
      <w:pPr>
        <w:spacing w:line="360" w:lineRule="auto"/>
        <w:rPr>
          <w:rFonts w:ascii="Arial" w:hAnsi="Arial" w:cs="Arial"/>
          <w:sz w:val="18"/>
          <w:szCs w:val="18"/>
        </w:rPr>
      </w:pP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EB70E5">
        <w:rPr>
          <w:rFonts w:ascii="Arial" w:hAnsi="Arial" w:cs="Arial"/>
          <w:sz w:val="18"/>
          <w:szCs w:val="18"/>
        </w:rPr>
      </w:r>
      <w:r w:rsidR="00EB70E5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="00372008">
        <w:rPr>
          <w:rFonts w:ascii="Arial" w:hAnsi="Arial" w:cs="Arial"/>
          <w:sz w:val="18"/>
          <w:szCs w:val="18"/>
        </w:rPr>
        <w:t xml:space="preserve"> Gemeente Coevorden</w:t>
      </w:r>
      <w:r w:rsidR="00E971AF" w:rsidRPr="00C46A4C">
        <w:rPr>
          <w:rFonts w:ascii="Arial" w:hAnsi="Arial" w:cs="Arial"/>
          <w:sz w:val="18"/>
          <w:szCs w:val="18"/>
        </w:rPr>
        <w:t>*</w:t>
      </w:r>
      <w:r w:rsidR="00E971AF">
        <w:rPr>
          <w:rFonts w:ascii="Arial" w:hAnsi="Arial" w:cs="Arial"/>
          <w:sz w:val="18"/>
          <w:szCs w:val="18"/>
        </w:rPr>
        <w:tab/>
      </w:r>
      <w:r w:rsidR="00E971AF">
        <w:rPr>
          <w:rFonts w:ascii="Arial" w:hAnsi="Arial" w:cs="Arial"/>
          <w:sz w:val="18"/>
          <w:szCs w:val="18"/>
        </w:rPr>
        <w:tab/>
      </w:r>
      <w:r w:rsidR="00E971AF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EB70E5">
        <w:rPr>
          <w:rFonts w:ascii="Arial" w:hAnsi="Arial" w:cs="Arial"/>
          <w:sz w:val="18"/>
          <w:szCs w:val="18"/>
        </w:rPr>
      </w:r>
      <w:r w:rsidR="00EB70E5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Pr="00C46A4C">
        <w:rPr>
          <w:rFonts w:ascii="Arial" w:hAnsi="Arial" w:cs="Arial"/>
          <w:sz w:val="18"/>
          <w:szCs w:val="18"/>
        </w:rPr>
        <w:t xml:space="preserve"> Gemeente </w:t>
      </w:r>
      <w:r w:rsidR="00372008">
        <w:rPr>
          <w:rFonts w:ascii="Arial" w:hAnsi="Arial" w:cs="Arial"/>
          <w:sz w:val="18"/>
          <w:szCs w:val="18"/>
        </w:rPr>
        <w:t>De Wolden</w:t>
      </w:r>
      <w:r w:rsidR="00E971AF" w:rsidRPr="00C46A4C">
        <w:rPr>
          <w:rFonts w:ascii="Arial" w:hAnsi="Arial" w:cs="Arial"/>
          <w:sz w:val="18"/>
          <w:szCs w:val="18"/>
        </w:rPr>
        <w:t>*</w:t>
      </w:r>
    </w:p>
    <w:p w:rsidR="009850E7" w:rsidRPr="00C46A4C" w:rsidRDefault="009850E7" w:rsidP="009850E7">
      <w:pPr>
        <w:spacing w:line="360" w:lineRule="auto"/>
        <w:rPr>
          <w:rFonts w:ascii="Arial" w:hAnsi="Arial" w:cs="Arial"/>
          <w:sz w:val="18"/>
          <w:szCs w:val="18"/>
        </w:rPr>
      </w:pP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EB70E5">
        <w:rPr>
          <w:rFonts w:ascii="Arial" w:hAnsi="Arial" w:cs="Arial"/>
          <w:sz w:val="18"/>
          <w:szCs w:val="18"/>
        </w:rPr>
      </w:r>
      <w:r w:rsidR="00EB70E5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Pr="00C46A4C">
        <w:rPr>
          <w:rFonts w:ascii="Arial" w:hAnsi="Arial" w:cs="Arial"/>
          <w:sz w:val="18"/>
          <w:szCs w:val="18"/>
        </w:rPr>
        <w:t xml:space="preserve"> Gemeente </w:t>
      </w:r>
      <w:r w:rsidR="00372008">
        <w:rPr>
          <w:rFonts w:ascii="Arial" w:hAnsi="Arial" w:cs="Arial"/>
          <w:sz w:val="18"/>
          <w:szCs w:val="18"/>
        </w:rPr>
        <w:t>Dinkelland</w:t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EB70E5">
        <w:rPr>
          <w:rFonts w:ascii="Arial" w:hAnsi="Arial" w:cs="Arial"/>
          <w:sz w:val="18"/>
          <w:szCs w:val="18"/>
        </w:rPr>
      </w:r>
      <w:r w:rsidR="00EB70E5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Pr="00C46A4C">
        <w:rPr>
          <w:rFonts w:ascii="Arial" w:hAnsi="Arial" w:cs="Arial"/>
          <w:sz w:val="18"/>
          <w:szCs w:val="18"/>
        </w:rPr>
        <w:t xml:space="preserve"> Gemeente </w:t>
      </w:r>
      <w:r w:rsidR="00372008">
        <w:rPr>
          <w:rFonts w:ascii="Arial" w:hAnsi="Arial" w:cs="Arial"/>
          <w:sz w:val="18"/>
          <w:szCs w:val="18"/>
        </w:rPr>
        <w:t>Emmen</w:t>
      </w:r>
      <w:r w:rsidR="00E971AF" w:rsidRPr="00C46A4C">
        <w:rPr>
          <w:rFonts w:ascii="Arial" w:hAnsi="Arial" w:cs="Arial"/>
          <w:sz w:val="18"/>
          <w:szCs w:val="18"/>
        </w:rPr>
        <w:t>*</w:t>
      </w:r>
    </w:p>
    <w:p w:rsidR="009850E7" w:rsidRPr="00C46A4C" w:rsidRDefault="009850E7" w:rsidP="009850E7">
      <w:pPr>
        <w:spacing w:line="360" w:lineRule="auto"/>
        <w:rPr>
          <w:rFonts w:ascii="Arial" w:hAnsi="Arial" w:cs="Arial"/>
          <w:sz w:val="18"/>
          <w:szCs w:val="18"/>
        </w:rPr>
      </w:pP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EB70E5">
        <w:rPr>
          <w:rFonts w:ascii="Arial" w:hAnsi="Arial" w:cs="Arial"/>
          <w:sz w:val="18"/>
          <w:szCs w:val="18"/>
        </w:rPr>
      </w:r>
      <w:r w:rsidR="00EB70E5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Pr="00C46A4C">
        <w:rPr>
          <w:rFonts w:ascii="Arial" w:hAnsi="Arial" w:cs="Arial"/>
          <w:sz w:val="18"/>
          <w:szCs w:val="18"/>
        </w:rPr>
        <w:t xml:space="preserve"> Gemeente </w:t>
      </w:r>
      <w:r w:rsidR="00372008">
        <w:rPr>
          <w:rFonts w:ascii="Arial" w:hAnsi="Arial" w:cs="Arial"/>
          <w:sz w:val="18"/>
          <w:szCs w:val="18"/>
        </w:rPr>
        <w:t>Enschede</w:t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EB70E5">
        <w:rPr>
          <w:rFonts w:ascii="Arial" w:hAnsi="Arial" w:cs="Arial"/>
          <w:sz w:val="18"/>
          <w:szCs w:val="18"/>
        </w:rPr>
      </w:r>
      <w:r w:rsidR="00EB70E5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Pr="00C46A4C">
        <w:rPr>
          <w:rFonts w:ascii="Arial" w:hAnsi="Arial" w:cs="Arial"/>
          <w:sz w:val="18"/>
          <w:szCs w:val="18"/>
        </w:rPr>
        <w:t xml:space="preserve"> Gemeente </w:t>
      </w:r>
      <w:r w:rsidR="00372008">
        <w:rPr>
          <w:rFonts w:ascii="Arial" w:hAnsi="Arial" w:cs="Arial"/>
          <w:sz w:val="18"/>
          <w:szCs w:val="18"/>
        </w:rPr>
        <w:t>Haaksbergen</w:t>
      </w:r>
      <w:r w:rsidR="00E971AF" w:rsidRPr="00C46A4C">
        <w:rPr>
          <w:rFonts w:ascii="Arial" w:hAnsi="Arial" w:cs="Arial"/>
          <w:sz w:val="18"/>
          <w:szCs w:val="18"/>
        </w:rPr>
        <w:t>*</w:t>
      </w:r>
    </w:p>
    <w:p w:rsidR="009850E7" w:rsidRDefault="009850E7" w:rsidP="009850E7">
      <w:pPr>
        <w:spacing w:line="360" w:lineRule="auto"/>
        <w:rPr>
          <w:rFonts w:ascii="Arial" w:hAnsi="Arial" w:cs="Arial"/>
          <w:sz w:val="18"/>
          <w:szCs w:val="18"/>
        </w:rPr>
      </w:pPr>
      <w:r w:rsidRPr="00C46A4C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EB70E5">
        <w:rPr>
          <w:rFonts w:ascii="Arial" w:hAnsi="Arial" w:cs="Arial"/>
          <w:sz w:val="18"/>
          <w:szCs w:val="18"/>
        </w:rPr>
      </w:r>
      <w:r w:rsidR="00EB70E5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="00372008">
        <w:rPr>
          <w:rFonts w:ascii="Arial" w:hAnsi="Arial" w:cs="Arial"/>
          <w:sz w:val="18"/>
          <w:szCs w:val="18"/>
        </w:rPr>
        <w:t xml:space="preserve"> Gemeente Hardenberg</w:t>
      </w:r>
      <w:r w:rsidR="00E971AF" w:rsidRPr="00C46A4C">
        <w:rPr>
          <w:rFonts w:ascii="Arial" w:hAnsi="Arial" w:cs="Arial"/>
          <w:sz w:val="18"/>
          <w:szCs w:val="18"/>
        </w:rPr>
        <w:t>*</w:t>
      </w:r>
      <w:r w:rsidR="00372008">
        <w:rPr>
          <w:rFonts w:ascii="Arial" w:hAnsi="Arial" w:cs="Arial"/>
          <w:sz w:val="18"/>
          <w:szCs w:val="18"/>
        </w:rPr>
        <w:tab/>
      </w:r>
      <w:r w:rsidR="00372008">
        <w:rPr>
          <w:rFonts w:ascii="Arial" w:hAnsi="Arial" w:cs="Arial"/>
          <w:sz w:val="18"/>
          <w:szCs w:val="18"/>
        </w:rPr>
        <w:tab/>
      </w:r>
      <w:r w:rsidR="00372008">
        <w:rPr>
          <w:rFonts w:ascii="Arial" w:hAnsi="Arial" w:cs="Arial"/>
          <w:sz w:val="18"/>
          <w:szCs w:val="18"/>
        </w:rPr>
        <w:tab/>
      </w:r>
      <w:r w:rsidR="00372008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EB70E5">
        <w:rPr>
          <w:rFonts w:ascii="Arial" w:hAnsi="Arial" w:cs="Arial"/>
          <w:sz w:val="18"/>
          <w:szCs w:val="18"/>
        </w:rPr>
      </w:r>
      <w:r w:rsidR="00EB70E5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Pr="00C46A4C">
        <w:rPr>
          <w:rFonts w:ascii="Arial" w:hAnsi="Arial" w:cs="Arial"/>
          <w:sz w:val="18"/>
          <w:szCs w:val="18"/>
        </w:rPr>
        <w:t xml:space="preserve"> Gemeente </w:t>
      </w:r>
      <w:r w:rsidR="00372008">
        <w:rPr>
          <w:rFonts w:ascii="Arial" w:hAnsi="Arial" w:cs="Arial"/>
          <w:sz w:val="18"/>
          <w:szCs w:val="18"/>
        </w:rPr>
        <w:t>Hellendoorn</w:t>
      </w:r>
      <w:r w:rsidR="00E971AF" w:rsidRPr="00C46A4C">
        <w:rPr>
          <w:rFonts w:ascii="Arial" w:hAnsi="Arial" w:cs="Arial"/>
          <w:sz w:val="18"/>
          <w:szCs w:val="18"/>
        </w:rPr>
        <w:t>*</w:t>
      </w:r>
    </w:p>
    <w:p w:rsidR="00372008" w:rsidRPr="00C46A4C" w:rsidRDefault="00372008" w:rsidP="00372008">
      <w:pPr>
        <w:spacing w:line="360" w:lineRule="auto"/>
        <w:rPr>
          <w:rFonts w:ascii="Arial" w:hAnsi="Arial" w:cs="Arial"/>
          <w:sz w:val="18"/>
          <w:szCs w:val="18"/>
        </w:rPr>
      </w:pP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EB70E5">
        <w:rPr>
          <w:rFonts w:ascii="Arial" w:hAnsi="Arial" w:cs="Arial"/>
          <w:sz w:val="18"/>
          <w:szCs w:val="18"/>
        </w:rPr>
      </w:r>
      <w:r w:rsidR="00EB70E5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Gemeente Hengelo</w:t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EB70E5">
        <w:rPr>
          <w:rFonts w:ascii="Arial" w:hAnsi="Arial" w:cs="Arial"/>
          <w:sz w:val="18"/>
          <w:szCs w:val="18"/>
        </w:rPr>
      </w:r>
      <w:r w:rsidR="00EB70E5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Pr="00C46A4C">
        <w:rPr>
          <w:rFonts w:ascii="Arial" w:hAnsi="Arial" w:cs="Arial"/>
          <w:sz w:val="18"/>
          <w:szCs w:val="18"/>
        </w:rPr>
        <w:t xml:space="preserve"> Gemeente </w:t>
      </w:r>
      <w:r>
        <w:rPr>
          <w:rFonts w:ascii="Arial" w:hAnsi="Arial" w:cs="Arial"/>
          <w:sz w:val="18"/>
          <w:szCs w:val="18"/>
        </w:rPr>
        <w:t>Hoogeveen</w:t>
      </w:r>
      <w:r w:rsidR="00E971AF" w:rsidRPr="00C46A4C">
        <w:rPr>
          <w:rFonts w:ascii="Arial" w:hAnsi="Arial" w:cs="Arial"/>
          <w:sz w:val="18"/>
          <w:szCs w:val="18"/>
        </w:rPr>
        <w:t>*</w:t>
      </w:r>
    </w:p>
    <w:p w:rsidR="00372008" w:rsidRPr="00C46A4C" w:rsidRDefault="00372008" w:rsidP="00372008">
      <w:pPr>
        <w:spacing w:line="360" w:lineRule="auto"/>
        <w:rPr>
          <w:rFonts w:ascii="Arial" w:hAnsi="Arial" w:cs="Arial"/>
          <w:sz w:val="18"/>
          <w:szCs w:val="18"/>
        </w:rPr>
      </w:pP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EB70E5">
        <w:rPr>
          <w:rFonts w:ascii="Arial" w:hAnsi="Arial" w:cs="Arial"/>
          <w:sz w:val="18"/>
          <w:szCs w:val="18"/>
        </w:rPr>
      </w:r>
      <w:r w:rsidR="00EB70E5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Gemeente Losser</w:t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EB70E5">
        <w:rPr>
          <w:rFonts w:ascii="Arial" w:hAnsi="Arial" w:cs="Arial"/>
          <w:sz w:val="18"/>
          <w:szCs w:val="18"/>
        </w:rPr>
      </w:r>
      <w:r w:rsidR="00EB70E5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Gemeente Midden Drenthe</w:t>
      </w:r>
      <w:r w:rsidR="00E971AF" w:rsidRPr="00C46A4C">
        <w:rPr>
          <w:rFonts w:ascii="Arial" w:hAnsi="Arial" w:cs="Arial"/>
          <w:sz w:val="18"/>
          <w:szCs w:val="18"/>
        </w:rPr>
        <w:t>*</w:t>
      </w:r>
    </w:p>
    <w:p w:rsidR="00372008" w:rsidRPr="00C46A4C" w:rsidRDefault="00372008" w:rsidP="00372008">
      <w:pPr>
        <w:spacing w:line="360" w:lineRule="auto"/>
        <w:rPr>
          <w:rFonts w:ascii="Arial" w:hAnsi="Arial" w:cs="Arial"/>
          <w:sz w:val="18"/>
          <w:szCs w:val="18"/>
        </w:rPr>
      </w:pP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EB70E5">
        <w:rPr>
          <w:rFonts w:ascii="Arial" w:hAnsi="Arial" w:cs="Arial"/>
          <w:sz w:val="18"/>
          <w:szCs w:val="18"/>
        </w:rPr>
      </w:r>
      <w:r w:rsidR="00EB70E5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Pr="00C46A4C">
        <w:rPr>
          <w:rFonts w:ascii="Arial" w:hAnsi="Arial" w:cs="Arial"/>
          <w:sz w:val="18"/>
          <w:szCs w:val="18"/>
        </w:rPr>
        <w:t xml:space="preserve"> Gemeente </w:t>
      </w:r>
      <w:r>
        <w:rPr>
          <w:rFonts w:ascii="Arial" w:hAnsi="Arial" w:cs="Arial"/>
          <w:sz w:val="18"/>
          <w:szCs w:val="18"/>
        </w:rPr>
        <w:t>Oldenzaal</w:t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EB70E5">
        <w:rPr>
          <w:rFonts w:ascii="Arial" w:hAnsi="Arial" w:cs="Arial"/>
          <w:sz w:val="18"/>
          <w:szCs w:val="18"/>
        </w:rPr>
      </w:r>
      <w:r w:rsidR="00EB70E5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Pr="00C46A4C">
        <w:rPr>
          <w:rFonts w:ascii="Arial" w:hAnsi="Arial" w:cs="Arial"/>
          <w:sz w:val="18"/>
          <w:szCs w:val="18"/>
        </w:rPr>
        <w:t xml:space="preserve"> Gemeente </w:t>
      </w:r>
      <w:r>
        <w:rPr>
          <w:rFonts w:ascii="Arial" w:hAnsi="Arial" w:cs="Arial"/>
          <w:sz w:val="18"/>
          <w:szCs w:val="18"/>
        </w:rPr>
        <w:t>Ommen</w:t>
      </w:r>
      <w:r w:rsidR="00E971AF" w:rsidRPr="00C46A4C">
        <w:rPr>
          <w:rFonts w:ascii="Arial" w:hAnsi="Arial" w:cs="Arial"/>
          <w:sz w:val="18"/>
          <w:szCs w:val="18"/>
        </w:rPr>
        <w:t>*</w:t>
      </w:r>
    </w:p>
    <w:p w:rsidR="00372008" w:rsidRDefault="00372008" w:rsidP="009850E7">
      <w:pPr>
        <w:spacing w:line="360" w:lineRule="auto"/>
        <w:rPr>
          <w:rFonts w:ascii="Arial" w:hAnsi="Arial" w:cs="Arial"/>
          <w:sz w:val="18"/>
          <w:szCs w:val="18"/>
        </w:rPr>
      </w:pP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EB70E5">
        <w:rPr>
          <w:rFonts w:ascii="Arial" w:hAnsi="Arial" w:cs="Arial"/>
          <w:sz w:val="18"/>
          <w:szCs w:val="18"/>
        </w:rPr>
      </w:r>
      <w:r w:rsidR="00EB70E5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Pr="00C46A4C">
        <w:rPr>
          <w:rFonts w:ascii="Arial" w:hAnsi="Arial" w:cs="Arial"/>
          <w:sz w:val="18"/>
          <w:szCs w:val="18"/>
        </w:rPr>
        <w:t xml:space="preserve"> Gemeente </w:t>
      </w:r>
      <w:r>
        <w:rPr>
          <w:rFonts w:ascii="Arial" w:hAnsi="Arial" w:cs="Arial"/>
          <w:sz w:val="18"/>
          <w:szCs w:val="18"/>
        </w:rPr>
        <w:t>Rijssen-Holten</w:t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 w:rsidR="00EB70E5">
        <w:rPr>
          <w:rFonts w:ascii="Arial" w:hAnsi="Arial" w:cs="Arial"/>
          <w:sz w:val="18"/>
          <w:szCs w:val="18"/>
        </w:rPr>
      </w:r>
      <w:r w:rsidR="00EB70E5"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Pr="00C46A4C">
        <w:rPr>
          <w:rFonts w:ascii="Arial" w:hAnsi="Arial" w:cs="Arial"/>
          <w:sz w:val="18"/>
          <w:szCs w:val="18"/>
        </w:rPr>
        <w:t xml:space="preserve"> Gemeente </w:t>
      </w:r>
      <w:r w:rsidR="00E971AF">
        <w:rPr>
          <w:rFonts w:ascii="Arial" w:hAnsi="Arial" w:cs="Arial"/>
          <w:sz w:val="18"/>
          <w:szCs w:val="18"/>
        </w:rPr>
        <w:t>Tubbergen</w:t>
      </w:r>
    </w:p>
    <w:p w:rsidR="00EB70E5" w:rsidRDefault="00EB70E5" w:rsidP="009850E7">
      <w:pPr>
        <w:spacing w:line="360" w:lineRule="auto"/>
        <w:rPr>
          <w:rFonts w:ascii="Arial" w:hAnsi="Arial" w:cs="Arial"/>
          <w:sz w:val="18"/>
          <w:szCs w:val="18"/>
        </w:rPr>
      </w:pP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Pr="00C46A4C">
        <w:rPr>
          <w:rFonts w:ascii="Arial" w:hAnsi="Arial" w:cs="Arial"/>
          <w:sz w:val="18"/>
          <w:szCs w:val="18"/>
        </w:rPr>
        <w:t xml:space="preserve"> Gemeente </w:t>
      </w:r>
      <w:r>
        <w:rPr>
          <w:rFonts w:ascii="Arial" w:hAnsi="Arial" w:cs="Arial"/>
          <w:sz w:val="18"/>
          <w:szCs w:val="18"/>
        </w:rPr>
        <w:t>Twenterand</w:t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tab/>
      </w:r>
      <w:r w:rsidRPr="00C46A4C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C46A4C"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C46A4C">
        <w:rPr>
          <w:rFonts w:ascii="Arial" w:hAnsi="Arial" w:cs="Arial"/>
          <w:sz w:val="18"/>
          <w:szCs w:val="18"/>
        </w:rPr>
        <w:fldChar w:fldCharType="end"/>
      </w:r>
      <w:r w:rsidRPr="00C46A4C">
        <w:rPr>
          <w:rFonts w:ascii="Arial" w:hAnsi="Arial" w:cs="Arial"/>
          <w:sz w:val="18"/>
          <w:szCs w:val="18"/>
        </w:rPr>
        <w:t xml:space="preserve"> Gemeente </w:t>
      </w:r>
      <w:r>
        <w:rPr>
          <w:rFonts w:ascii="Arial" w:hAnsi="Arial" w:cs="Arial"/>
          <w:sz w:val="18"/>
          <w:szCs w:val="18"/>
        </w:rPr>
        <w:t>Wierden</w:t>
      </w:r>
      <w:bookmarkStart w:id="0" w:name="_GoBack"/>
      <w:bookmarkEnd w:id="0"/>
    </w:p>
    <w:p w:rsidR="005B78CC" w:rsidRDefault="005B78CC" w:rsidP="005B78CC">
      <w:pPr>
        <w:spacing w:line="360" w:lineRule="auto"/>
        <w:rPr>
          <w:rFonts w:ascii="Arial" w:hAnsi="Arial" w:cs="Arial"/>
          <w:b/>
          <w:szCs w:val="18"/>
        </w:rPr>
      </w:pPr>
    </w:p>
    <w:p w:rsidR="009850E7" w:rsidRPr="005B78CC" w:rsidRDefault="005B78CC" w:rsidP="005B78CC">
      <w:pPr>
        <w:spacing w:line="360" w:lineRule="auto"/>
        <w:rPr>
          <w:rFonts w:ascii="Arial" w:hAnsi="Arial" w:cs="Arial"/>
          <w:szCs w:val="18"/>
        </w:rPr>
      </w:pPr>
      <w:r w:rsidRPr="009011C9">
        <w:rPr>
          <w:rFonts w:ascii="Arial" w:hAnsi="Arial" w:cs="Arial"/>
          <w:b/>
          <w:szCs w:val="18"/>
        </w:rPr>
        <w:t>*) Let op!</w:t>
      </w:r>
      <w:r w:rsidRPr="009011C9">
        <w:rPr>
          <w:rFonts w:ascii="Arial" w:hAnsi="Arial" w:cs="Arial"/>
          <w:szCs w:val="18"/>
        </w:rPr>
        <w:t xml:space="preserve"> In de gemeenten met een asterisk (*) achter hun naam kunt u niet in alle stemlokalen stemmen! Als u in één van deze gemeenten wilt stemmen, raadpleeg dan eerst de website van deze gemeente voor de adressen van de stemlokalen waar u mag stemmen.</w:t>
      </w:r>
    </w:p>
    <w:p w:rsidR="00F3267F" w:rsidRPr="008C6BB5" w:rsidRDefault="009850E7" w:rsidP="008C6BB5">
      <w:pPr>
        <w:pStyle w:val="2Vraagkop"/>
        <w:pBdr>
          <w:top w:val="single" w:sz="4" w:space="1" w:color="auto"/>
        </w:pBdr>
        <w:spacing w:line="480" w:lineRule="auto"/>
      </w:pPr>
      <w:r>
        <w:t>4</w:t>
      </w:r>
      <w:r w:rsidR="00F3267F" w:rsidRPr="008C6BB5">
        <w:t xml:space="preserve">. Ondertekening </w:t>
      </w:r>
    </w:p>
    <w:p w:rsidR="00F3267F" w:rsidRDefault="00F3267F" w:rsidP="006A6271">
      <w:pPr>
        <w:pStyle w:val="3Vraagtekst"/>
        <w:tabs>
          <w:tab w:val="left" w:pos="1701"/>
          <w:tab w:val="right" w:leader="dot" w:pos="9639"/>
        </w:tabs>
        <w:spacing w:line="480" w:lineRule="auto"/>
        <w:rPr>
          <w:szCs w:val="18"/>
        </w:rPr>
        <w:sectPr w:rsidR="00F3267F" w:rsidSect="00D2508D">
          <w:type w:val="continuous"/>
          <w:pgSz w:w="11907" w:h="16840" w:code="9"/>
          <w:pgMar w:top="993" w:right="1134" w:bottom="709" w:left="1134" w:header="709" w:footer="709" w:gutter="0"/>
          <w:cols w:space="708"/>
          <w:noEndnote/>
        </w:sectPr>
      </w:pPr>
      <w:r w:rsidRPr="008C6BB5">
        <w:rPr>
          <w:szCs w:val="18"/>
        </w:rPr>
        <w:t>Datum</w:t>
      </w:r>
      <w:r>
        <w:rPr>
          <w:szCs w:val="18"/>
        </w:rPr>
        <w:t xml:space="preserve">: </w:t>
      </w:r>
      <w:r w:rsidRPr="008C6BB5">
        <w:rPr>
          <w:i/>
          <w:szCs w:val="18"/>
        </w:rPr>
        <w:t>|__</w:t>
      </w:r>
      <w:r w:rsidRPr="008C6BB5">
        <w:rPr>
          <w:i/>
          <w:szCs w:val="18"/>
          <w:vertAlign w:val="subscript"/>
        </w:rPr>
        <w:t>ı</w:t>
      </w:r>
      <w:r w:rsidRPr="008C6BB5">
        <w:rPr>
          <w:i/>
          <w:szCs w:val="18"/>
        </w:rPr>
        <w:t>__| - |__</w:t>
      </w:r>
      <w:r w:rsidRPr="008C6BB5">
        <w:rPr>
          <w:i/>
          <w:szCs w:val="18"/>
          <w:vertAlign w:val="subscript"/>
        </w:rPr>
        <w:t>ı</w:t>
      </w:r>
      <w:r w:rsidRPr="008C6BB5">
        <w:rPr>
          <w:i/>
          <w:szCs w:val="18"/>
        </w:rPr>
        <w:t>__| - |__</w:t>
      </w:r>
      <w:proofErr w:type="spellStart"/>
      <w:r w:rsidRPr="008C6BB5">
        <w:rPr>
          <w:i/>
          <w:szCs w:val="18"/>
          <w:vertAlign w:val="subscript"/>
        </w:rPr>
        <w:t>ı</w:t>
      </w:r>
      <w:r w:rsidRPr="008C6BB5">
        <w:rPr>
          <w:i/>
          <w:szCs w:val="18"/>
        </w:rPr>
        <w:t>__</w:t>
      </w:r>
      <w:r w:rsidRPr="008C6BB5">
        <w:rPr>
          <w:i/>
          <w:szCs w:val="18"/>
          <w:vertAlign w:val="subscript"/>
        </w:rPr>
        <w:t>ı</w:t>
      </w:r>
      <w:r w:rsidRPr="008C6BB5">
        <w:rPr>
          <w:i/>
          <w:szCs w:val="18"/>
        </w:rPr>
        <w:t>__</w:t>
      </w:r>
      <w:r w:rsidRPr="008C6BB5">
        <w:rPr>
          <w:i/>
          <w:szCs w:val="18"/>
          <w:vertAlign w:val="subscript"/>
        </w:rPr>
        <w:t>ı</w:t>
      </w:r>
      <w:proofErr w:type="spellEnd"/>
      <w:r w:rsidRPr="008C6BB5">
        <w:rPr>
          <w:i/>
          <w:szCs w:val="18"/>
        </w:rPr>
        <w:t>__|</w:t>
      </w:r>
      <w:r>
        <w:rPr>
          <w:i/>
          <w:szCs w:val="18"/>
        </w:rPr>
        <w:t xml:space="preserve">      </w:t>
      </w:r>
      <w:r w:rsidRPr="008C6BB5">
        <w:rPr>
          <w:szCs w:val="18"/>
        </w:rPr>
        <w:t>Handtekening:</w:t>
      </w:r>
      <w:r w:rsidRPr="008C6BB5">
        <w:rPr>
          <w:szCs w:val="18"/>
        </w:rPr>
        <w:tab/>
      </w:r>
      <w:r w:rsidRPr="008C6BB5">
        <w:rPr>
          <w:szCs w:val="18"/>
        </w:rPr>
        <w:tab/>
      </w:r>
    </w:p>
    <w:p w:rsidR="007617D5" w:rsidRPr="00B35CCB" w:rsidRDefault="007617D5" w:rsidP="007617D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35CCB">
        <w:rPr>
          <w:rFonts w:ascii="Calibri" w:hAnsi="Calibri" w:cs="Calibri"/>
          <w:color w:val="000000"/>
          <w:sz w:val="22"/>
          <w:szCs w:val="22"/>
        </w:rPr>
        <w:lastRenderedPageBreak/>
        <w:t xml:space="preserve">Retouradres: </w:t>
      </w:r>
    </w:p>
    <w:p w:rsidR="007617D5" w:rsidRPr="00B35CCB" w:rsidRDefault="007617D5" w:rsidP="007617D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35CCB">
        <w:rPr>
          <w:rFonts w:ascii="Calibri" w:hAnsi="Calibri" w:cs="Calibri"/>
          <w:color w:val="000000"/>
          <w:sz w:val="22"/>
          <w:szCs w:val="22"/>
        </w:rPr>
        <w:t xml:space="preserve">Gemeente Hof van Twente </w:t>
      </w:r>
    </w:p>
    <w:p w:rsidR="007617D5" w:rsidRPr="00B35CCB" w:rsidRDefault="007617D5" w:rsidP="007617D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35CCB">
        <w:rPr>
          <w:rFonts w:ascii="Calibri" w:hAnsi="Calibri" w:cs="Calibri"/>
          <w:color w:val="000000"/>
          <w:sz w:val="22"/>
          <w:szCs w:val="22"/>
        </w:rPr>
        <w:t xml:space="preserve">Afdeling Publiekscentrum / Team Burgerzaken </w:t>
      </w:r>
    </w:p>
    <w:p w:rsidR="007617D5" w:rsidRPr="00B35CCB" w:rsidRDefault="007617D5" w:rsidP="007617D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35CCB">
        <w:rPr>
          <w:rFonts w:ascii="Calibri" w:hAnsi="Calibri" w:cs="Calibri"/>
          <w:color w:val="000000"/>
          <w:sz w:val="22"/>
          <w:szCs w:val="22"/>
        </w:rPr>
        <w:t xml:space="preserve">Antwoordnummer 233 </w:t>
      </w:r>
    </w:p>
    <w:p w:rsidR="007617D5" w:rsidRPr="00B35CCB" w:rsidRDefault="007617D5" w:rsidP="007617D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35CCB">
        <w:rPr>
          <w:rFonts w:ascii="Calibri" w:hAnsi="Calibri" w:cs="Calibri"/>
          <w:color w:val="000000"/>
          <w:sz w:val="22"/>
          <w:szCs w:val="22"/>
        </w:rPr>
        <w:t xml:space="preserve">7470 VB GOOR </w:t>
      </w:r>
    </w:p>
    <w:p w:rsidR="00F3267F" w:rsidRPr="007617D5" w:rsidRDefault="007617D5" w:rsidP="00EF0065">
      <w:pPr>
        <w:ind w:firstLine="692"/>
      </w:pPr>
      <w:r w:rsidRPr="00B35CCB">
        <w:rPr>
          <w:rFonts w:ascii="Calibri" w:hAnsi="Calibri" w:cs="Calibri"/>
          <w:b/>
          <w:bCs/>
          <w:color w:val="000000"/>
          <w:sz w:val="22"/>
          <w:szCs w:val="22"/>
        </w:rPr>
        <w:t>Bij schriftelijke verzoeken altijd een kopie van een identiteitsbewijs bijvoegen.</w:t>
      </w:r>
    </w:p>
    <w:sectPr w:rsidR="00F3267F" w:rsidRPr="007617D5" w:rsidSect="00F3267F">
      <w:type w:val="continuous"/>
      <w:pgSz w:w="11907" w:h="16840" w:code="9"/>
      <w:pgMar w:top="993" w:right="1134" w:bottom="709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105B"/>
    <w:multiLevelType w:val="hybridMultilevel"/>
    <w:tmpl w:val="3744B488"/>
    <w:lvl w:ilvl="0" w:tplc="742E63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48543B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52A60D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 w:tplc="F1D288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 w:tplc="CFF6CE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 w:tplc="343434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 w:tplc="A6DCF5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 w:tplc="269CA9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 w:tplc="F8B6E0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1">
    <w:nsid w:val="38CC2CC7"/>
    <w:multiLevelType w:val="hybridMultilevel"/>
    <w:tmpl w:val="3744B488"/>
    <w:lvl w:ilvl="0" w:tplc="388CD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98EAA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C85030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 w:tplc="DB8ACA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 w:tplc="9A0EB55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 w:tplc="EE1AFE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 w:tplc="065095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 w:tplc="A2A4106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 w:tplc="D4BCEF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bordersDoNotSurroundHeader/>
  <w:bordersDoNotSurroundFooter/>
  <w:hideSpellingErrors/>
  <w:hideGrammaticalErrors/>
  <w:proofState w:spelling="clean"/>
  <w:defaultTabStop w:val="692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6E"/>
    <w:rsid w:val="00057362"/>
    <w:rsid w:val="000D32BC"/>
    <w:rsid w:val="000E3AEA"/>
    <w:rsid w:val="000F1BE1"/>
    <w:rsid w:val="00116819"/>
    <w:rsid w:val="001D4353"/>
    <w:rsid w:val="001F2426"/>
    <w:rsid w:val="001F5E7A"/>
    <w:rsid w:val="002B3018"/>
    <w:rsid w:val="00304A70"/>
    <w:rsid w:val="00372008"/>
    <w:rsid w:val="003743C4"/>
    <w:rsid w:val="003775B4"/>
    <w:rsid w:val="00387F34"/>
    <w:rsid w:val="004411D2"/>
    <w:rsid w:val="00480490"/>
    <w:rsid w:val="004A4D3D"/>
    <w:rsid w:val="0050728D"/>
    <w:rsid w:val="005B78CC"/>
    <w:rsid w:val="005D08AA"/>
    <w:rsid w:val="00654095"/>
    <w:rsid w:val="006A6271"/>
    <w:rsid w:val="006D1FE3"/>
    <w:rsid w:val="007617D5"/>
    <w:rsid w:val="007B3AC2"/>
    <w:rsid w:val="007F37DB"/>
    <w:rsid w:val="00824329"/>
    <w:rsid w:val="00826046"/>
    <w:rsid w:val="008B118F"/>
    <w:rsid w:val="008C6BB5"/>
    <w:rsid w:val="00905677"/>
    <w:rsid w:val="00943D3B"/>
    <w:rsid w:val="009850E7"/>
    <w:rsid w:val="009964EA"/>
    <w:rsid w:val="009D446E"/>
    <w:rsid w:val="009F19A8"/>
    <w:rsid w:val="00A32D58"/>
    <w:rsid w:val="00A83146"/>
    <w:rsid w:val="00AC45DE"/>
    <w:rsid w:val="00B0481A"/>
    <w:rsid w:val="00BC16D3"/>
    <w:rsid w:val="00C01027"/>
    <w:rsid w:val="00C2224B"/>
    <w:rsid w:val="00C27020"/>
    <w:rsid w:val="00C46A4C"/>
    <w:rsid w:val="00C73BC2"/>
    <w:rsid w:val="00C97B14"/>
    <w:rsid w:val="00CB0106"/>
    <w:rsid w:val="00CB330C"/>
    <w:rsid w:val="00CB618D"/>
    <w:rsid w:val="00CE17FE"/>
    <w:rsid w:val="00D2508D"/>
    <w:rsid w:val="00D63EE6"/>
    <w:rsid w:val="00D76F20"/>
    <w:rsid w:val="00D9087D"/>
    <w:rsid w:val="00E849A3"/>
    <w:rsid w:val="00E971AF"/>
    <w:rsid w:val="00EB70E5"/>
    <w:rsid w:val="00EF0065"/>
    <w:rsid w:val="00F114CD"/>
    <w:rsid w:val="00F2640A"/>
    <w:rsid w:val="00F3267F"/>
    <w:rsid w:val="00F535A5"/>
    <w:rsid w:val="00F566DF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4329"/>
  </w:style>
  <w:style w:type="paragraph" w:styleId="Kop1">
    <w:name w:val="heading 1"/>
    <w:basedOn w:val="Standaard"/>
    <w:next w:val="Standaard"/>
    <w:qFormat/>
    <w:rsid w:val="00824329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sz w:val="24"/>
    </w:rPr>
  </w:style>
  <w:style w:type="paragraph" w:styleId="Kop5">
    <w:name w:val="heading 5"/>
    <w:basedOn w:val="Standaard"/>
    <w:qFormat/>
    <w:rsid w:val="00824329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attetekstinspringen1">
    <w:name w:val="Platte tekst inspringen1"/>
    <w:basedOn w:val="Standaard"/>
    <w:rsid w:val="00824329"/>
    <w:pPr>
      <w:widowControl w:val="0"/>
      <w:tabs>
        <w:tab w:val="left" w:leader="dot" w:pos="3402"/>
        <w:tab w:val="left" w:leader="dot" w:pos="5103"/>
      </w:tabs>
      <w:autoSpaceDE w:val="0"/>
      <w:autoSpaceDN w:val="0"/>
      <w:adjustRightInd w:val="0"/>
      <w:ind w:left="690" w:hanging="690"/>
    </w:pPr>
    <w:rPr>
      <w:rFonts w:ascii="Arial" w:hAnsi="Arial" w:cs="Arial"/>
      <w:sz w:val="22"/>
      <w:szCs w:val="22"/>
    </w:rPr>
  </w:style>
  <w:style w:type="paragraph" w:styleId="Plattetekst">
    <w:name w:val="Body Text"/>
    <w:basedOn w:val="Standaard"/>
    <w:semiHidden/>
    <w:rsid w:val="00824329"/>
    <w:pPr>
      <w:widowControl w:val="0"/>
      <w:tabs>
        <w:tab w:val="left" w:pos="709"/>
        <w:tab w:val="right" w:leader="dot" w:pos="9639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Plattetekstinspringen">
    <w:name w:val="Body Text Indent"/>
    <w:basedOn w:val="Standaard"/>
    <w:semiHidden/>
    <w:rsid w:val="008243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2"/>
    </w:rPr>
  </w:style>
  <w:style w:type="paragraph" w:styleId="Plattetekstinspringen2">
    <w:name w:val="Body Text Indent 2"/>
    <w:basedOn w:val="Standaard"/>
    <w:semiHidden/>
    <w:rsid w:val="00824329"/>
    <w:pPr>
      <w:widowControl w:val="0"/>
      <w:tabs>
        <w:tab w:val="left" w:pos="288"/>
      </w:tabs>
      <w:autoSpaceDE w:val="0"/>
      <w:autoSpaceDN w:val="0"/>
      <w:adjustRightInd w:val="0"/>
      <w:ind w:left="284" w:hanging="284"/>
    </w:pPr>
    <w:rPr>
      <w:rFonts w:ascii="Arial" w:hAnsi="Arial" w:cs="Arial"/>
      <w:sz w:val="24"/>
      <w:szCs w:val="22"/>
    </w:rPr>
  </w:style>
  <w:style w:type="character" w:styleId="Nadruk">
    <w:name w:val="Emphasis"/>
    <w:qFormat/>
    <w:rsid w:val="00824329"/>
    <w:rPr>
      <w:i/>
    </w:rPr>
  </w:style>
  <w:style w:type="paragraph" w:styleId="Normaalweb">
    <w:name w:val="Normal (Web)"/>
    <w:basedOn w:val="Standaard"/>
    <w:semiHidden/>
    <w:rsid w:val="0082432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labeled">
    <w:name w:val="labeled"/>
    <w:basedOn w:val="Standaard"/>
    <w:rsid w:val="0082432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ol">
    <w:name w:val="ol"/>
    <w:rsid w:val="00824329"/>
    <w:rPr>
      <w:rFonts w:ascii="Times New Roman" w:hAnsi="Times New Roman" w:cs="Times New Roman"/>
    </w:rPr>
  </w:style>
  <w:style w:type="paragraph" w:customStyle="1" w:styleId="3Vraagtekst">
    <w:name w:val="3. Vraagtekst"/>
    <w:basedOn w:val="Standaard"/>
    <w:qFormat/>
    <w:rsid w:val="00304A70"/>
    <w:pPr>
      <w:tabs>
        <w:tab w:val="left" w:pos="0"/>
      </w:tabs>
      <w:spacing w:line="360" w:lineRule="auto"/>
    </w:pPr>
    <w:rPr>
      <w:rFonts w:ascii="Arial" w:hAnsi="Arial" w:cs="Arial"/>
      <w:sz w:val="18"/>
    </w:rPr>
  </w:style>
  <w:style w:type="paragraph" w:customStyle="1" w:styleId="5Invulkopje">
    <w:name w:val="5. Invulkopje"/>
    <w:basedOn w:val="Standaard"/>
    <w:qFormat/>
    <w:rsid w:val="00304A70"/>
    <w:rPr>
      <w:rFonts w:ascii="Arial" w:hAnsi="Arial" w:cs="Arial"/>
      <w:i/>
      <w:sz w:val="16"/>
      <w:szCs w:val="16"/>
    </w:rPr>
  </w:style>
  <w:style w:type="paragraph" w:customStyle="1" w:styleId="2Vraagkop">
    <w:name w:val="2. Vraagkop"/>
    <w:basedOn w:val="Standaard"/>
    <w:qFormat/>
    <w:rsid w:val="00304A70"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qFormat/>
    <w:rsid w:val="00304A70"/>
    <w:rPr>
      <w:sz w:val="32"/>
    </w:rPr>
  </w:style>
  <w:style w:type="paragraph" w:customStyle="1" w:styleId="1Inleiding">
    <w:name w:val="1. Inleiding"/>
    <w:basedOn w:val="Standaard"/>
    <w:qFormat/>
    <w:rsid w:val="00304A70"/>
    <w:pPr>
      <w:tabs>
        <w:tab w:val="left" w:pos="0"/>
      </w:tabs>
      <w:spacing w:line="276" w:lineRule="auto"/>
    </w:pPr>
    <w:rPr>
      <w:rFonts w:ascii="Arial" w:hAnsi="Arial" w:cs="Arial"/>
      <w:sz w:val="18"/>
      <w:szCs w:val="18"/>
    </w:rPr>
  </w:style>
  <w:style w:type="paragraph" w:customStyle="1" w:styleId="2VraagkopSub">
    <w:name w:val="2. Vraagkop Sub"/>
    <w:basedOn w:val="2Vraagkop"/>
    <w:qFormat/>
    <w:rsid w:val="00304A70"/>
    <w:rPr>
      <w:sz w:val="18"/>
    </w:rPr>
  </w:style>
  <w:style w:type="paragraph" w:customStyle="1" w:styleId="Default">
    <w:name w:val="Default"/>
    <w:rsid w:val="009056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17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1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4329"/>
  </w:style>
  <w:style w:type="paragraph" w:styleId="Kop1">
    <w:name w:val="heading 1"/>
    <w:basedOn w:val="Standaard"/>
    <w:next w:val="Standaard"/>
    <w:qFormat/>
    <w:rsid w:val="00824329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sz w:val="24"/>
    </w:rPr>
  </w:style>
  <w:style w:type="paragraph" w:styleId="Kop5">
    <w:name w:val="heading 5"/>
    <w:basedOn w:val="Standaard"/>
    <w:qFormat/>
    <w:rsid w:val="00824329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attetekstinspringen1">
    <w:name w:val="Platte tekst inspringen1"/>
    <w:basedOn w:val="Standaard"/>
    <w:rsid w:val="00824329"/>
    <w:pPr>
      <w:widowControl w:val="0"/>
      <w:tabs>
        <w:tab w:val="left" w:leader="dot" w:pos="3402"/>
        <w:tab w:val="left" w:leader="dot" w:pos="5103"/>
      </w:tabs>
      <w:autoSpaceDE w:val="0"/>
      <w:autoSpaceDN w:val="0"/>
      <w:adjustRightInd w:val="0"/>
      <w:ind w:left="690" w:hanging="690"/>
    </w:pPr>
    <w:rPr>
      <w:rFonts w:ascii="Arial" w:hAnsi="Arial" w:cs="Arial"/>
      <w:sz w:val="22"/>
      <w:szCs w:val="22"/>
    </w:rPr>
  </w:style>
  <w:style w:type="paragraph" w:styleId="Plattetekst">
    <w:name w:val="Body Text"/>
    <w:basedOn w:val="Standaard"/>
    <w:semiHidden/>
    <w:rsid w:val="00824329"/>
    <w:pPr>
      <w:widowControl w:val="0"/>
      <w:tabs>
        <w:tab w:val="left" w:pos="709"/>
        <w:tab w:val="right" w:leader="dot" w:pos="9639"/>
      </w:tabs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Plattetekstinspringen">
    <w:name w:val="Body Text Indent"/>
    <w:basedOn w:val="Standaard"/>
    <w:semiHidden/>
    <w:rsid w:val="008243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2"/>
    </w:rPr>
  </w:style>
  <w:style w:type="paragraph" w:styleId="Plattetekstinspringen2">
    <w:name w:val="Body Text Indent 2"/>
    <w:basedOn w:val="Standaard"/>
    <w:semiHidden/>
    <w:rsid w:val="00824329"/>
    <w:pPr>
      <w:widowControl w:val="0"/>
      <w:tabs>
        <w:tab w:val="left" w:pos="288"/>
      </w:tabs>
      <w:autoSpaceDE w:val="0"/>
      <w:autoSpaceDN w:val="0"/>
      <w:adjustRightInd w:val="0"/>
      <w:ind w:left="284" w:hanging="284"/>
    </w:pPr>
    <w:rPr>
      <w:rFonts w:ascii="Arial" w:hAnsi="Arial" w:cs="Arial"/>
      <w:sz w:val="24"/>
      <w:szCs w:val="22"/>
    </w:rPr>
  </w:style>
  <w:style w:type="character" w:styleId="Nadruk">
    <w:name w:val="Emphasis"/>
    <w:qFormat/>
    <w:rsid w:val="00824329"/>
    <w:rPr>
      <w:i/>
    </w:rPr>
  </w:style>
  <w:style w:type="paragraph" w:styleId="Normaalweb">
    <w:name w:val="Normal (Web)"/>
    <w:basedOn w:val="Standaard"/>
    <w:semiHidden/>
    <w:rsid w:val="0082432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labeled">
    <w:name w:val="labeled"/>
    <w:basedOn w:val="Standaard"/>
    <w:rsid w:val="0082432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ol">
    <w:name w:val="ol"/>
    <w:rsid w:val="00824329"/>
    <w:rPr>
      <w:rFonts w:ascii="Times New Roman" w:hAnsi="Times New Roman" w:cs="Times New Roman"/>
    </w:rPr>
  </w:style>
  <w:style w:type="paragraph" w:customStyle="1" w:styleId="3Vraagtekst">
    <w:name w:val="3. Vraagtekst"/>
    <w:basedOn w:val="Standaard"/>
    <w:qFormat/>
    <w:rsid w:val="00304A70"/>
    <w:pPr>
      <w:tabs>
        <w:tab w:val="left" w:pos="0"/>
      </w:tabs>
      <w:spacing w:line="360" w:lineRule="auto"/>
    </w:pPr>
    <w:rPr>
      <w:rFonts w:ascii="Arial" w:hAnsi="Arial" w:cs="Arial"/>
      <w:sz w:val="18"/>
    </w:rPr>
  </w:style>
  <w:style w:type="paragraph" w:customStyle="1" w:styleId="5Invulkopje">
    <w:name w:val="5. Invulkopje"/>
    <w:basedOn w:val="Standaard"/>
    <w:qFormat/>
    <w:rsid w:val="00304A70"/>
    <w:rPr>
      <w:rFonts w:ascii="Arial" w:hAnsi="Arial" w:cs="Arial"/>
      <w:i/>
      <w:sz w:val="16"/>
      <w:szCs w:val="16"/>
    </w:rPr>
  </w:style>
  <w:style w:type="paragraph" w:customStyle="1" w:styleId="2Vraagkop">
    <w:name w:val="2. Vraagkop"/>
    <w:basedOn w:val="Standaard"/>
    <w:qFormat/>
    <w:rsid w:val="00304A70"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qFormat/>
    <w:rsid w:val="00304A70"/>
    <w:rPr>
      <w:sz w:val="32"/>
    </w:rPr>
  </w:style>
  <w:style w:type="paragraph" w:customStyle="1" w:styleId="1Inleiding">
    <w:name w:val="1. Inleiding"/>
    <w:basedOn w:val="Standaard"/>
    <w:qFormat/>
    <w:rsid w:val="00304A70"/>
    <w:pPr>
      <w:tabs>
        <w:tab w:val="left" w:pos="0"/>
      </w:tabs>
      <w:spacing w:line="276" w:lineRule="auto"/>
    </w:pPr>
    <w:rPr>
      <w:rFonts w:ascii="Arial" w:hAnsi="Arial" w:cs="Arial"/>
      <w:sz w:val="18"/>
      <w:szCs w:val="18"/>
    </w:rPr>
  </w:style>
  <w:style w:type="paragraph" w:customStyle="1" w:styleId="2VraagkopSub">
    <w:name w:val="2. Vraagkop Sub"/>
    <w:basedOn w:val="2Vraagkop"/>
    <w:qFormat/>
    <w:rsid w:val="00304A70"/>
    <w:rPr>
      <w:sz w:val="18"/>
    </w:rPr>
  </w:style>
  <w:style w:type="paragraph" w:customStyle="1" w:styleId="Default">
    <w:name w:val="Default"/>
    <w:rsid w:val="009056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17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1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D487C900</Template>
  <TotalTime>11</TotalTime>
  <Pages>2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K 6 Verzoek om met een kiezerspas te stemmen</vt:lpstr>
    </vt:vector>
  </TitlesOfParts>
  <Company>PROCURA B.V.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K 6 Verzoek om met een kiezerspas te stemmen</dc:title>
  <dc:creator>Meerman, H.M. (PUB)</dc:creator>
  <cp:lastModifiedBy>R.meijerman</cp:lastModifiedBy>
  <cp:revision>6</cp:revision>
  <cp:lastPrinted>2016-02-04T15:39:00Z</cp:lastPrinted>
  <dcterms:created xsi:type="dcterms:W3CDTF">2019-01-23T14:20:00Z</dcterms:created>
  <dcterms:modified xsi:type="dcterms:W3CDTF">2019-01-25T08:29:00Z</dcterms:modified>
</cp:coreProperties>
</file>