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3" w:rsidRDefault="00FD1E24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60910" cy="889305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21" cy="9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24" w:rsidRDefault="00FD1E24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</w:p>
    <w:p w:rsidR="00F72F9F" w:rsidRDefault="00F72F9F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  <w:r>
        <w:rPr>
          <w:sz w:val="24"/>
        </w:rPr>
        <w:t>Model L 8 (</w:t>
      </w:r>
      <w:proofErr w:type="spellStart"/>
      <w:r>
        <w:rPr>
          <w:sz w:val="24"/>
        </w:rPr>
        <w:t>Wrr</w:t>
      </w:r>
      <w:proofErr w:type="spellEnd"/>
      <w:r>
        <w:rPr>
          <w:sz w:val="24"/>
        </w:rPr>
        <w:t xml:space="preserve"> 61)</w:t>
      </w:r>
      <w:r>
        <w:rPr>
          <w:sz w:val="24"/>
        </w:rPr>
        <w:tab/>
      </w:r>
      <w:r>
        <w:rPr>
          <w:sz w:val="24"/>
        </w:rPr>
        <w:tab/>
        <w:t>Verzoek om bij volmacht te stemmen</w:t>
      </w:r>
    </w:p>
    <w:p w:rsidR="00F72F9F" w:rsidRDefault="00F72F9F">
      <w:pPr>
        <w:pStyle w:val="0Model"/>
        <w:spacing w:line="276" w:lineRule="auto"/>
        <w:rPr>
          <w:sz w:val="18"/>
        </w:rPr>
      </w:pPr>
    </w:p>
    <w:p w:rsidR="00F72F9F" w:rsidRDefault="00F72F9F">
      <w:pPr>
        <w:pStyle w:val="1Inleiding"/>
        <w:rPr>
          <w:b/>
        </w:rPr>
        <w:sectPr w:rsidR="00F72F9F" w:rsidSect="00F72F9F">
          <w:headerReference w:type="default" r:id="rId8"/>
          <w:pgSz w:w="11906" w:h="16838"/>
          <w:pgMar w:top="993" w:right="1417" w:bottom="1417" w:left="1417" w:header="0" w:footer="0" w:gutter="0"/>
          <w:pgNumType w:start="1"/>
          <w:cols w:space="708"/>
          <w:docGrid w:linePitch="360"/>
        </w:sectPr>
      </w:pPr>
    </w:p>
    <w:p w:rsidR="00217813" w:rsidRDefault="00217813" w:rsidP="00217813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>Kunt u bij de komende verkiezing</w:t>
      </w:r>
      <w:r w:rsidR="003B6602">
        <w:rPr>
          <w:sz w:val="18"/>
          <w:szCs w:val="18"/>
        </w:rPr>
        <w:t>/stemming</w:t>
      </w:r>
      <w:r>
        <w:rPr>
          <w:sz w:val="18"/>
          <w:szCs w:val="18"/>
        </w:rPr>
        <w:t xml:space="preserve"> niet zelf naar het stembureau? Dan kunt u een ander voor u laten stemmen. Met dit formulier vraagt u hiervoor toestemming. </w:t>
      </w:r>
    </w:p>
    <w:p w:rsidR="00217813" w:rsidRDefault="00217813" w:rsidP="00217813">
      <w:pPr>
        <w:pStyle w:val="Default"/>
        <w:rPr>
          <w:sz w:val="18"/>
          <w:szCs w:val="18"/>
        </w:rPr>
      </w:pPr>
    </w:p>
    <w:p w:rsidR="00217813" w:rsidRDefault="00217813" w:rsidP="0021781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 hoeft dit formulier alleen te gebruiken als u in een andere gemeente woont dan degene die voor u stemt. Woont u namelijk in dezelfde gemeente, dan kunt u de ander voor u laten stemmen door dat op de achterzijde van uw </w:t>
      </w:r>
      <w:proofErr w:type="spellStart"/>
      <w:r>
        <w:rPr>
          <w:sz w:val="18"/>
          <w:szCs w:val="18"/>
        </w:rPr>
        <w:t>stempas</w:t>
      </w:r>
      <w:proofErr w:type="spellEnd"/>
      <w:r>
        <w:rPr>
          <w:sz w:val="18"/>
          <w:szCs w:val="18"/>
        </w:rPr>
        <w:t xml:space="preserve"> in te vullen. U ontvangt uw </w:t>
      </w:r>
      <w:proofErr w:type="spellStart"/>
      <w:r>
        <w:rPr>
          <w:sz w:val="18"/>
          <w:szCs w:val="18"/>
        </w:rPr>
        <w:t>stempas</w:t>
      </w:r>
      <w:proofErr w:type="spellEnd"/>
      <w:r>
        <w:rPr>
          <w:sz w:val="18"/>
          <w:szCs w:val="18"/>
        </w:rPr>
        <w:t xml:space="preserve"> ongeveer twee weken voor de verkiezing. Is dat te laat, bijvoorbeeld omdat u in het buitenland bent, dan kunt u dit formulier gebruiken. </w:t>
      </w:r>
    </w:p>
    <w:p w:rsidR="00217813" w:rsidRDefault="00217813" w:rsidP="00217813">
      <w:pPr>
        <w:pStyle w:val="Default"/>
        <w:rPr>
          <w:sz w:val="18"/>
          <w:szCs w:val="18"/>
        </w:rPr>
      </w:pPr>
    </w:p>
    <w:p w:rsidR="00F72F9F" w:rsidRDefault="00217813" w:rsidP="00217813">
      <w:pPr>
        <w:pStyle w:val="1Inleiding"/>
      </w:pPr>
      <w:r>
        <w:t xml:space="preserve">U kunt dit formulier ook gebruiken als u geen geldig (maximaal vijf jaar verlopen) identiteitsdocument heeft. Als u een ander aanwijst om voor u te stemmen met behulp van de achterkant van uw </w:t>
      </w:r>
      <w:proofErr w:type="spellStart"/>
      <w:r>
        <w:t>stempas</w:t>
      </w:r>
      <w:proofErr w:type="spellEnd"/>
      <w:r>
        <w:t>, moet u namelijk een kopie van een geldig identiteitsbewijs meegeven. Vult u dit formulier in, dan hoeft de ander geen kopie van uw identiteitsbewijs te tonen als hij/zij voor u stemt.</w:t>
      </w:r>
    </w:p>
    <w:p w:rsidR="00F72F9F" w:rsidRDefault="00F72F9F">
      <w:pPr>
        <w:pStyle w:val="1Inleiding"/>
      </w:pPr>
    </w:p>
    <w:p w:rsidR="00217813" w:rsidRPr="00217813" w:rsidRDefault="00217813" w:rsidP="00217813">
      <w:pPr>
        <w:pStyle w:val="1Inleiding"/>
      </w:pPr>
      <w:r w:rsidRPr="00217813">
        <w:t xml:space="preserve"> </w:t>
      </w:r>
      <w:r w:rsidRPr="00217813">
        <w:rPr>
          <w:b/>
          <w:bCs/>
        </w:rPr>
        <w:t xml:space="preserve">Waar en wanneer moet u dit formulier indienen? </w:t>
      </w:r>
    </w:p>
    <w:p w:rsidR="00217813" w:rsidRDefault="00217813" w:rsidP="00217813">
      <w:pPr>
        <w:pStyle w:val="1Inleiding"/>
      </w:pPr>
      <w:r w:rsidRPr="00217813">
        <w:t xml:space="preserve">Uw aanvraag moet uiterlijk vrijdag </w:t>
      </w:r>
      <w:r w:rsidR="0023461C">
        <w:t>15 maart 2019</w:t>
      </w:r>
      <w:r>
        <w:t xml:space="preserve"> </w:t>
      </w:r>
      <w:r w:rsidRPr="00217813">
        <w:t xml:space="preserve"> zijn ontvangen door </w:t>
      </w:r>
      <w:r>
        <w:t>het Publiekscentrum</w:t>
      </w:r>
      <w:r w:rsidRPr="00217813">
        <w:t xml:space="preserve">, Postbus </w:t>
      </w:r>
      <w:r>
        <w:t>54</w:t>
      </w:r>
      <w:r w:rsidRPr="00217813">
        <w:t xml:space="preserve">, </w:t>
      </w:r>
    </w:p>
    <w:p w:rsidR="00217813" w:rsidRDefault="00217813" w:rsidP="00217813">
      <w:pPr>
        <w:pStyle w:val="1Inleiding"/>
      </w:pPr>
      <w:r>
        <w:t>7470 AB Goor</w:t>
      </w:r>
    </w:p>
    <w:p w:rsidR="00F72F9F" w:rsidRDefault="00F72F9F">
      <w:pPr>
        <w:pStyle w:val="1Inleiding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Wie kan voor u stemmen?</w:t>
      </w:r>
    </w:p>
    <w:p w:rsidR="00F72F9F" w:rsidRPr="00217813" w:rsidRDefault="004C1828" w:rsidP="00217813">
      <w:pPr>
        <w:pStyle w:val="1Inleiding"/>
      </w:pPr>
      <w:r>
        <w:t>Bij de verkiezing voor</w:t>
      </w:r>
      <w:r w:rsidR="0023461C">
        <w:t xml:space="preserve"> </w:t>
      </w:r>
      <w:r>
        <w:t>provinciale staten</w:t>
      </w:r>
      <w:r w:rsidR="0023461C">
        <w:t xml:space="preserve"> moet degene die voor u stemt, in </w:t>
      </w:r>
      <w:r>
        <w:t>dezelfde</w:t>
      </w:r>
      <w:r w:rsidR="0023461C">
        <w:t xml:space="preserve"> </w:t>
      </w:r>
      <w:r>
        <w:t>provincie</w:t>
      </w:r>
      <w:r w:rsidR="0023461C">
        <w:t xml:space="preserve"> wonen.</w:t>
      </w:r>
    </w:p>
    <w:p w:rsidR="00217813" w:rsidRDefault="00217813">
      <w:pPr>
        <w:pStyle w:val="1Inleiding"/>
        <w:rPr>
          <w:b/>
        </w:rPr>
      </w:pPr>
    </w:p>
    <w:p w:rsidR="00F72F9F" w:rsidRDefault="00F72F9F">
      <w:pPr>
        <w:pStyle w:val="1Inleiding"/>
        <w:rPr>
          <w:b/>
        </w:rPr>
      </w:pPr>
      <w:r>
        <w:rPr>
          <w:b/>
        </w:rPr>
        <w:t>Hoe stemt de ander voor u?</w:t>
      </w:r>
    </w:p>
    <w:p w:rsidR="00F72F9F" w:rsidRDefault="00F72F9F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twee andere kiezers stemmen. </w:t>
      </w:r>
    </w:p>
    <w:p w:rsidR="00F72F9F" w:rsidRDefault="00F72F9F">
      <w:pPr>
        <w:pStyle w:val="1Inleiding"/>
      </w:pPr>
    </w:p>
    <w:p w:rsidR="00F72F9F" w:rsidRDefault="00F72F9F">
      <w:pPr>
        <w:pStyle w:val="1Inleiding"/>
        <w:rPr>
          <w:b/>
        </w:rPr>
      </w:pPr>
      <w:r>
        <w:rPr>
          <w:b/>
        </w:rPr>
        <w:t>Let op!</w:t>
      </w:r>
    </w:p>
    <w:p w:rsidR="00F72F9F" w:rsidRDefault="00F72F9F">
      <w:pPr>
        <w:pStyle w:val="1Inleiding"/>
      </w:pPr>
      <w: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:rsidR="00F72F9F" w:rsidRDefault="00F72F9F">
      <w:pPr>
        <w:pStyle w:val="1Inleiding"/>
      </w:pPr>
    </w:p>
    <w:p w:rsidR="00F72F9F" w:rsidRDefault="00F72F9F">
      <w:pPr>
        <w:pStyle w:val="1Inleiding"/>
      </w:pPr>
      <w:r>
        <w:t xml:space="preserve">Heeft u eenmaal iemand aangewezen om voor u te stemmen kunt u dit niet meer ongedaan maken. U kunt dan niet meer zelf stemmen. </w:t>
      </w:r>
    </w:p>
    <w:p w:rsidR="00F72F9F" w:rsidRDefault="00F72F9F">
      <w:pPr>
        <w:pStyle w:val="1Inleiding"/>
      </w:pPr>
    </w:p>
    <w:p w:rsidR="00F72F9F" w:rsidRDefault="00F72F9F">
      <w:pPr>
        <w:pStyle w:val="1Inleiding"/>
        <w:sectPr w:rsidR="00F72F9F" w:rsidSect="003B6602">
          <w:type w:val="continuous"/>
          <w:pgSz w:w="11906" w:h="16838"/>
          <w:pgMar w:top="709" w:right="849" w:bottom="993" w:left="1417" w:header="708" w:footer="708" w:gutter="0"/>
          <w:cols w:num="2" w:space="283" w:equalWidth="0">
            <w:col w:w="4679" w:space="283"/>
            <w:col w:w="4678"/>
          </w:cols>
          <w:docGrid w:linePitch="360"/>
        </w:sectPr>
      </w:pPr>
    </w:p>
    <w:p w:rsidR="00F72F9F" w:rsidRDefault="00F72F9F" w:rsidP="003B6602">
      <w:pPr>
        <w:pStyle w:val="2Vraagkop"/>
        <w:pBdr>
          <w:top w:val="single" w:sz="4" w:space="1" w:color="auto"/>
        </w:pBdr>
        <w:spacing w:line="276" w:lineRule="auto"/>
        <w:rPr>
          <w:b w:val="0"/>
        </w:rPr>
      </w:pPr>
      <w:r>
        <w:lastRenderedPageBreak/>
        <w:t>1. Stemming</w:t>
      </w:r>
      <w:r>
        <w:br/>
      </w:r>
      <w:r w:rsidRPr="003B6602">
        <w:rPr>
          <w:b w:val="0"/>
          <w:sz w:val="18"/>
          <w:szCs w:val="18"/>
        </w:rPr>
        <w:t>Ik dien een verzoek in om bij volmacht te stemmen voor</w:t>
      </w:r>
      <w:r w:rsidR="003B6602">
        <w:rPr>
          <w:b w:val="0"/>
          <w:sz w:val="18"/>
          <w:szCs w:val="18"/>
        </w:rPr>
        <w:t xml:space="preserve"> (aankruisen wat van toepassing is)</w:t>
      </w:r>
      <w:r w:rsidRPr="003B6602">
        <w:rPr>
          <w:b w:val="0"/>
          <w:sz w:val="18"/>
          <w:szCs w:val="18"/>
        </w:rPr>
        <w:t>:</w:t>
      </w:r>
      <w:r w:rsidRPr="003B6602">
        <w:rPr>
          <w:sz w:val="18"/>
          <w:szCs w:val="18"/>
        </w:rPr>
        <w:t xml:space="preserve"> </w:t>
      </w:r>
    </w:p>
    <w:p w:rsidR="003B6602" w:rsidRDefault="003B6602" w:rsidP="003B6602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 w:rsidR="004C1828">
        <w:rPr>
          <w:szCs w:val="18"/>
        </w:rPr>
        <w:t>Provinciale staten van de provincie</w:t>
      </w:r>
      <w:r w:rsidR="0023461C">
        <w:rPr>
          <w:szCs w:val="18"/>
        </w:rPr>
        <w:t>:</w:t>
      </w:r>
      <w:r w:rsidR="0023461C">
        <w:rPr>
          <w:b/>
          <w:szCs w:val="18"/>
        </w:rPr>
        <w:t xml:space="preserve"> </w:t>
      </w:r>
      <w:r w:rsidR="0023461C">
        <w:rPr>
          <w:b/>
          <w:szCs w:val="18"/>
        </w:rPr>
        <w:tab/>
      </w:r>
      <w:r w:rsidR="004C1828">
        <w:rPr>
          <w:b/>
          <w:szCs w:val="18"/>
        </w:rPr>
        <w:t>Overijssel</w:t>
      </w:r>
    </w:p>
    <w:p w:rsidR="0023461C" w:rsidRPr="00B35CCB" w:rsidRDefault="0023461C" w:rsidP="003B6602">
      <w:pPr>
        <w:pStyle w:val="3Vraagtekst"/>
        <w:spacing w:line="276" w:lineRule="auto"/>
        <w:rPr>
          <w:b/>
          <w:szCs w:val="18"/>
        </w:rPr>
      </w:pPr>
    </w:p>
    <w:p w:rsidR="00F72F9F" w:rsidRDefault="00F72F9F">
      <w:pPr>
        <w:pStyle w:val="2Vraagkop"/>
        <w:pBdr>
          <w:top w:val="single" w:sz="4" w:space="1" w:color="auto"/>
        </w:pBdr>
        <w:spacing w:line="480" w:lineRule="auto"/>
      </w:pPr>
      <w:r>
        <w:t>2. Uw gegevens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achter</w:t>
      </w:r>
      <w:r w:rsidR="0023461C">
        <w:rPr>
          <w:sz w:val="18"/>
        </w:rPr>
        <w:t>n</w:t>
      </w:r>
      <w:r>
        <w:rPr>
          <w:sz w:val="18"/>
        </w:rPr>
        <w:t>aam:</w:t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>geboortedatum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-mm-</w:t>
      </w:r>
      <w:proofErr w:type="spellStart"/>
      <w:r>
        <w:rPr>
          <w:sz w:val="18"/>
        </w:rPr>
        <w:t>jjjj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burgerservicenummer</w:t>
      </w:r>
      <w:proofErr w:type="spellEnd"/>
      <w:r>
        <w:rPr>
          <w:sz w:val="18"/>
        </w:rPr>
        <w:t xml:space="preserve"> (BSN):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Pr="00306E6D" w:rsidRDefault="00F72F9F">
      <w:pPr>
        <w:pStyle w:val="2Vraagkop"/>
        <w:pBdr>
          <w:top w:val="single" w:sz="4" w:space="1" w:color="auto"/>
        </w:pBdr>
        <w:tabs>
          <w:tab w:val="right" w:pos="3828"/>
          <w:tab w:val="right" w:pos="3969"/>
        </w:tabs>
        <w:spacing w:line="480" w:lineRule="auto"/>
      </w:pPr>
      <w:r w:rsidRPr="00306E6D">
        <w:t xml:space="preserve">3. Gegevens van de gemachtigde 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achternaam: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lastRenderedPageBreak/>
        <w:tab/>
        <w:t>geboortedatum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-mm-</w:t>
      </w:r>
      <w:proofErr w:type="spellStart"/>
      <w:r>
        <w:rPr>
          <w:sz w:val="18"/>
        </w:rPr>
        <w:t>jjjj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r>
        <w:rPr>
          <w:sz w:val="18"/>
        </w:rPr>
        <w:tab/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burgerservicenummer</w:t>
      </w:r>
      <w:proofErr w:type="spellEnd"/>
      <w:r>
        <w:rPr>
          <w:sz w:val="18"/>
        </w:rPr>
        <w:t xml:space="preserve"> (BSN):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tabs>
          <w:tab w:val="right" w:pos="3828"/>
          <w:tab w:val="right" w:pos="3969"/>
        </w:tabs>
        <w:spacing w:line="276" w:lineRule="auto"/>
        <w:rPr>
          <w:rFonts w:ascii="Arial" w:hAnsi="Arial"/>
          <w:sz w:val="18"/>
          <w:u w:val="single"/>
        </w:rPr>
      </w:pPr>
    </w:p>
    <w:p w:rsidR="00F72F9F" w:rsidRDefault="00F72F9F">
      <w:pPr>
        <w:pStyle w:val="3Vraagtekst"/>
        <w:tabs>
          <w:tab w:val="right" w:pos="3828"/>
          <w:tab w:val="right" w:pos="3969"/>
        </w:tabs>
        <w:spacing w:line="276" w:lineRule="auto"/>
        <w:rPr>
          <w:b/>
        </w:rPr>
      </w:pPr>
      <w:r>
        <w:rPr>
          <w:b/>
        </w:rPr>
        <w:t>Ander adres gemachtigde?</w:t>
      </w:r>
    </w:p>
    <w:p w:rsidR="00F72F9F" w:rsidRDefault="00F72F9F">
      <w:pPr>
        <w:pStyle w:val="3Vraagtekst"/>
        <w:tabs>
          <w:tab w:val="right" w:pos="3828"/>
          <w:tab w:val="right" w:pos="3969"/>
        </w:tabs>
        <w:spacing w:line="276" w:lineRule="auto"/>
      </w:pPr>
      <w:r>
        <w:t>Is de gemachtigde verhuisd (of gaat de gemachtigde verhuizen) in de zes weken vóór de dag van stemming? Vul dan hieronder ook het vorige adres in.</w:t>
      </w:r>
      <w:r>
        <w:br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(voormalig) 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  <w:t xml:space="preserve"> 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2Vraagkop"/>
        <w:spacing w:line="276" w:lineRule="auto"/>
        <w:rPr>
          <w:b w:val="0"/>
          <w:sz w:val="18"/>
        </w:rPr>
      </w:pPr>
    </w:p>
    <w:p w:rsidR="00F72F9F" w:rsidRPr="00306E6D" w:rsidRDefault="00F72F9F">
      <w:pPr>
        <w:pStyle w:val="2Vraagkop"/>
        <w:pBdr>
          <w:top w:val="single" w:sz="4" w:space="1" w:color="auto"/>
        </w:pBdr>
        <w:spacing w:line="276" w:lineRule="auto"/>
      </w:pPr>
      <w:r>
        <w:t>4</w:t>
      </w:r>
      <w:r w:rsidRPr="00306E6D">
        <w:t>. Ondert</w:t>
      </w:r>
      <w:r>
        <w:t>ekening door u (de volmachtgever)</w:t>
      </w:r>
      <w:r>
        <w:br/>
      </w:r>
    </w:p>
    <w:p w:rsidR="00F72F9F" w:rsidRDefault="00F72F9F">
      <w:pPr>
        <w:pStyle w:val="3Vraagtekst"/>
        <w:spacing w:line="480" w:lineRule="auto"/>
      </w:pPr>
      <w:r>
        <w:t xml:space="preserve">Ik verklaar dat de onder punt </w:t>
      </w:r>
      <w:r w:rsidR="00FD1E24">
        <w:t>5</w:t>
      </w:r>
      <w:r>
        <w:t xml:space="preserve"> genoemde persoon voor mij gaat stemmen: </w:t>
      </w:r>
    </w:p>
    <w:p w:rsidR="00F72F9F" w:rsidRDefault="00F72F9F">
      <w:pPr>
        <w:pStyle w:val="3Vraagtekst"/>
        <w:tabs>
          <w:tab w:val="left" w:pos="1701"/>
          <w:tab w:val="right" w:leader="dot" w:pos="9639"/>
        </w:tabs>
        <w:spacing w:line="480" w:lineRule="auto"/>
      </w:pPr>
      <w:r>
        <w:t>Datum:</w:t>
      </w:r>
      <w:r>
        <w:tab/>
      </w:r>
      <w:r>
        <w:tab/>
      </w:r>
    </w:p>
    <w:p w:rsidR="00F72F9F" w:rsidRDefault="00F72F9F">
      <w:pPr>
        <w:pStyle w:val="3Vraagtekst"/>
        <w:tabs>
          <w:tab w:val="left" w:pos="1701"/>
          <w:tab w:val="right" w:leader="dot" w:pos="9639"/>
        </w:tabs>
        <w:spacing w:line="276" w:lineRule="auto"/>
      </w:pPr>
      <w:r>
        <w:br/>
        <w:t>Handtekening:</w:t>
      </w:r>
      <w:r>
        <w:tab/>
      </w:r>
      <w:r>
        <w:tab/>
      </w:r>
    </w:p>
    <w:p w:rsidR="00F72F9F" w:rsidRDefault="00F72F9F">
      <w:pPr>
        <w:pStyle w:val="2Vraagkop"/>
        <w:spacing w:line="276" w:lineRule="auto"/>
        <w:rPr>
          <w:b w:val="0"/>
          <w:sz w:val="18"/>
        </w:rPr>
      </w:pPr>
    </w:p>
    <w:p w:rsidR="00F72F9F" w:rsidRDefault="00217813" w:rsidP="004A66AF">
      <w:pPr>
        <w:pStyle w:val="2Vraagkop"/>
        <w:pBdr>
          <w:top w:val="single" w:sz="4" w:space="1" w:color="auto"/>
        </w:pBdr>
        <w:spacing w:line="276" w:lineRule="auto"/>
        <w:sectPr w:rsidR="00F72F9F" w:rsidSect="00BC7F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849" w:bottom="426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379730</wp:posOffset>
                </wp:positionV>
                <wp:extent cx="6216015" cy="1635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63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te vullen door de persoon die voor u stemt</w:t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</w:pPr>
                            <w:r>
                              <w:t>Ik verklaar dat ik voor de stemming</w:t>
                            </w:r>
                            <w:r w:rsidR="00FD1E24">
                              <w:t>(en)</w:t>
                            </w:r>
                            <w:r>
                              <w:t xml:space="preserve"> onder punt 1 bij volmacht ga stemmen voor de volmachtgever en dat ik per stemming in totaal niet meer dan twee machtigingen heb aangenomen. </w:t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</w:pP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rPr>
                                <w:rStyle w:val="3VraagtekstChar"/>
                              </w:rPr>
                              <w:t>Handtekening: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9.9pt;width:489.4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" o:allowincell="f" filled="f" strokeweight="1pt">
                <v:shadow color="black" opacity="49150f" offset=".74833mm,.74833mm"/>
                <v:textbox inset=",7.2pt,,7.2pt">
                  <w:txbxContent>
                    <w:p w:rsidR="00F72F9F" w:rsidRDefault="00F72F9F" w:rsidP="004A66AF">
                      <w:pPr>
                        <w:pStyle w:val="3Vraagtekst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te vullen door de persoon die voor u stemt</w:t>
                      </w: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  <w:rPr>
                          <w:b/>
                        </w:rPr>
                      </w:pP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</w:pPr>
                      <w:r>
                        <w:t>Ik verklaar dat ik voor de stemming</w:t>
                      </w:r>
                      <w:r w:rsidR="00FD1E24">
                        <w:t>(en)</w:t>
                      </w:r>
                      <w:r>
                        <w:t xml:space="preserve"> onder punt 1 bij volmacht ga stemmen voor de volmachtgever en dat ik per stemming in totaal niet meer dan twee machtigingen heb aangenomen. </w:t>
                      </w: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</w:pP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t>Naam:</w:t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t>Datum:</w:t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rPr>
                          <w:rStyle w:val="3VraagtekstChar"/>
                        </w:rPr>
                        <w:t>Handtekening: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</w:tabs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F9F">
        <w:t>5</w:t>
      </w:r>
      <w:r w:rsidR="00F72F9F" w:rsidRPr="00306E6D">
        <w:t>. Ondertekening door degene die voor u stemt</w:t>
      </w:r>
      <w:r w:rsidR="00F72F9F">
        <w:t xml:space="preserve"> (de gemachtigde)</w:t>
      </w:r>
    </w:p>
    <w:p w:rsidR="00FD1E24" w:rsidRDefault="00FD1E24" w:rsidP="004A66AF">
      <w:pPr>
        <w:pStyle w:val="2Vraagkop"/>
        <w:pBdr>
          <w:top w:val="single" w:sz="4" w:space="1" w:color="auto"/>
        </w:pBdr>
        <w:spacing w:line="276" w:lineRule="auto"/>
      </w:pPr>
    </w:p>
    <w:p w:rsidR="00FD1E24" w:rsidRPr="00FD1E24" w:rsidRDefault="00FD1E24" w:rsidP="00FD1E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D1E24">
        <w:rPr>
          <w:rFonts w:ascii="Calibri" w:hAnsi="Calibri" w:cs="Calibri"/>
          <w:color w:val="000000"/>
          <w:sz w:val="22"/>
          <w:szCs w:val="22"/>
        </w:rPr>
        <w:t xml:space="preserve">Retouradres: </w:t>
      </w:r>
    </w:p>
    <w:p w:rsidR="00FD1E24" w:rsidRPr="00FD1E24" w:rsidRDefault="00FD1E24" w:rsidP="00FD1E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D1E24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FD1E24" w:rsidRPr="00FD1E24" w:rsidRDefault="00FD1E24" w:rsidP="00FD1E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D1E24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FD1E24" w:rsidRPr="00FD1E24" w:rsidRDefault="00FD1E24" w:rsidP="00FD1E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D1E24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FD1E24" w:rsidRPr="00FD1E24" w:rsidRDefault="00FD1E24" w:rsidP="00FD1E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D1E24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FD1E24" w:rsidRPr="00FD1E24" w:rsidRDefault="00FD1E24" w:rsidP="00FD1E2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2F9F" w:rsidRPr="00FD1E24" w:rsidRDefault="00F72F9F" w:rsidP="00FD1E24"/>
    <w:sectPr w:rsidR="00F72F9F" w:rsidRPr="00FD1E24" w:rsidSect="00F72F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9F" w:rsidRDefault="00F72F9F">
      <w:r>
        <w:separator/>
      </w:r>
    </w:p>
  </w:endnote>
  <w:endnote w:type="continuationSeparator" w:id="0">
    <w:p w:rsidR="00F72F9F" w:rsidRDefault="00F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9F" w:rsidRDefault="00F72F9F">
      <w:r>
        <w:separator/>
      </w:r>
    </w:p>
  </w:footnote>
  <w:footnote w:type="continuationSeparator" w:id="0">
    <w:p w:rsidR="00F72F9F" w:rsidRDefault="00F7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13" w:rsidRDefault="00217813" w:rsidP="00217813">
    <w:pPr>
      <w:pStyle w:val="Default"/>
    </w:pPr>
  </w:p>
  <w:p w:rsidR="00217813" w:rsidRDefault="00217813" w:rsidP="00217813">
    <w:pPr>
      <w:pStyle w:val="Koptekst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Pr="00FD1E24" w:rsidRDefault="00F72F9F" w:rsidP="00FD1E24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0A1330"/>
    <w:rsid w:val="00181F7A"/>
    <w:rsid w:val="00217813"/>
    <w:rsid w:val="0023461C"/>
    <w:rsid w:val="002A496E"/>
    <w:rsid w:val="002C31CE"/>
    <w:rsid w:val="002C6D29"/>
    <w:rsid w:val="00306E6D"/>
    <w:rsid w:val="003B6602"/>
    <w:rsid w:val="004206E4"/>
    <w:rsid w:val="00492E2B"/>
    <w:rsid w:val="004A66AF"/>
    <w:rsid w:val="004C1828"/>
    <w:rsid w:val="004D5A42"/>
    <w:rsid w:val="004F460C"/>
    <w:rsid w:val="006B626B"/>
    <w:rsid w:val="006D11E6"/>
    <w:rsid w:val="006D2066"/>
    <w:rsid w:val="00717DC3"/>
    <w:rsid w:val="00771554"/>
    <w:rsid w:val="0078326F"/>
    <w:rsid w:val="007E3F13"/>
    <w:rsid w:val="008370F7"/>
    <w:rsid w:val="00857A55"/>
    <w:rsid w:val="0086114B"/>
    <w:rsid w:val="00872FA1"/>
    <w:rsid w:val="00940C60"/>
    <w:rsid w:val="009C07D0"/>
    <w:rsid w:val="00A243DD"/>
    <w:rsid w:val="00A952BE"/>
    <w:rsid w:val="00BC7FD3"/>
    <w:rsid w:val="00C145B1"/>
    <w:rsid w:val="00C26AB6"/>
    <w:rsid w:val="00C54496"/>
    <w:rsid w:val="00D02806"/>
    <w:rsid w:val="00DB1C56"/>
    <w:rsid w:val="00E30DCE"/>
    <w:rsid w:val="00F72F9F"/>
    <w:rsid w:val="00F949EC"/>
    <w:rsid w:val="00FA3A51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  <w:style w:type="character" w:customStyle="1" w:styleId="3VraagtekstChar">
    <w:name w:val="3. Vraagtekst Char"/>
    <w:locked/>
    <w:rsid w:val="004A66AF"/>
    <w:rPr>
      <w:rFonts w:ascii="Arial" w:hAnsi="Arial" w:cs="Arial" w:hint="default"/>
      <w:sz w:val="18"/>
    </w:rPr>
  </w:style>
  <w:style w:type="paragraph" w:customStyle="1" w:styleId="Default">
    <w:name w:val="Default"/>
    <w:rsid w:val="00217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  <w:style w:type="character" w:customStyle="1" w:styleId="3VraagtekstChar">
    <w:name w:val="3. Vraagtekst Char"/>
    <w:locked/>
    <w:rsid w:val="004A66AF"/>
    <w:rPr>
      <w:rFonts w:ascii="Arial" w:hAnsi="Arial" w:cs="Arial" w:hint="default"/>
      <w:sz w:val="18"/>
    </w:rPr>
  </w:style>
  <w:style w:type="paragraph" w:customStyle="1" w:styleId="Default">
    <w:name w:val="Default"/>
    <w:rsid w:val="00217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1CA965AE</Template>
  <TotalTime>0</TotalTime>
  <Pages>2</Pages>
  <Words>516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L 8 Verzoek om bij volmacht te mogen stemmen</vt:lpstr>
      <vt:lpstr>Model L 8 Verzoek om bij volmacht te mogen stemmen</vt:lpstr>
    </vt:vector>
  </TitlesOfParts>
  <Company>Procura B.V.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mogen stemmen</dc:title>
  <dc:creator>Meerman, H.M. (PUB)</dc:creator>
  <cp:lastModifiedBy>R.meijerman</cp:lastModifiedBy>
  <cp:revision>2</cp:revision>
  <cp:lastPrinted>2016-02-04T15:48:00Z</cp:lastPrinted>
  <dcterms:created xsi:type="dcterms:W3CDTF">2019-01-15T15:15:00Z</dcterms:created>
  <dcterms:modified xsi:type="dcterms:W3CDTF">2019-01-15T15:15:00Z</dcterms:modified>
</cp:coreProperties>
</file>