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7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Almelo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Berkelland*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Borger-Odoorn*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Borne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Coevorden*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De Wolden*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Dinkelland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Emmen*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Enschede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Haaksbergen*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Hardenberg*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Hellendoorn*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Hengelo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Hoogeveen*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Losser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Midden Drenthe*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Oldenzaal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Ommen*</w:t>
      </w:r>
    </w:p>
    <w:p w:rsidR="006755EA" w:rsidRP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Rijssen-Holten</w:t>
      </w:r>
    </w:p>
    <w:p w:rsidR="006755EA" w:rsidRDefault="006755EA" w:rsidP="00900D9B">
      <w:pPr>
        <w:rPr>
          <w:rFonts w:ascii="Arial" w:hAnsi="Arial" w:cs="Arial"/>
        </w:rPr>
      </w:pPr>
      <w:r w:rsidRPr="006755EA">
        <w:rPr>
          <w:rFonts w:ascii="Arial" w:hAnsi="Arial" w:cs="Arial"/>
        </w:rPr>
        <w:t>Tubbergen</w:t>
      </w:r>
    </w:p>
    <w:p w:rsidR="002E550C" w:rsidRDefault="002E550C" w:rsidP="00900D9B">
      <w:pPr>
        <w:rPr>
          <w:rFonts w:ascii="Arial" w:hAnsi="Arial" w:cs="Arial"/>
        </w:rPr>
      </w:pPr>
      <w:r>
        <w:rPr>
          <w:rFonts w:ascii="Arial" w:hAnsi="Arial" w:cs="Arial"/>
        </w:rPr>
        <w:t>Twenterand</w:t>
      </w:r>
    </w:p>
    <w:p w:rsidR="002E550C" w:rsidRPr="006755EA" w:rsidRDefault="002E550C" w:rsidP="00900D9B">
      <w:pPr>
        <w:rPr>
          <w:rFonts w:ascii="Arial" w:hAnsi="Arial" w:cs="Arial"/>
        </w:rPr>
      </w:pPr>
      <w:r>
        <w:rPr>
          <w:rFonts w:ascii="Arial" w:hAnsi="Arial" w:cs="Arial"/>
        </w:rPr>
        <w:t>Wierden</w:t>
      </w:r>
      <w:bookmarkStart w:id="0" w:name="_GoBack"/>
      <w:bookmarkEnd w:id="0"/>
    </w:p>
    <w:p w:rsidR="006755EA" w:rsidRDefault="006755EA" w:rsidP="00900D9B">
      <w:pPr>
        <w:rPr>
          <w:rFonts w:ascii="Arial" w:hAnsi="Arial" w:cs="Arial"/>
          <w:sz w:val="18"/>
          <w:szCs w:val="18"/>
        </w:rPr>
      </w:pPr>
    </w:p>
    <w:p w:rsidR="006755EA" w:rsidRPr="005B78CC" w:rsidRDefault="006755EA" w:rsidP="006755EA">
      <w:pPr>
        <w:spacing w:line="360" w:lineRule="auto"/>
        <w:rPr>
          <w:rFonts w:ascii="Arial" w:hAnsi="Arial" w:cs="Arial"/>
          <w:szCs w:val="18"/>
        </w:rPr>
      </w:pPr>
      <w:r w:rsidRPr="009011C9">
        <w:rPr>
          <w:rFonts w:ascii="Arial" w:hAnsi="Arial" w:cs="Arial"/>
          <w:b/>
          <w:szCs w:val="18"/>
        </w:rPr>
        <w:t>*) Let op!</w:t>
      </w:r>
      <w:r w:rsidRPr="009011C9"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:rsidR="006755EA" w:rsidRPr="006755EA" w:rsidRDefault="006755EA" w:rsidP="00900D9B">
      <w:pPr>
        <w:rPr>
          <w:rFonts w:ascii="Arial" w:hAnsi="Arial" w:cs="Arial"/>
          <w:sz w:val="18"/>
          <w:szCs w:val="18"/>
        </w:rPr>
      </w:pPr>
    </w:p>
    <w:sectPr w:rsidR="006755EA" w:rsidRPr="0067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C42"/>
    <w:multiLevelType w:val="multilevel"/>
    <w:tmpl w:val="31A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1"/>
    <w:rsid w:val="001364CD"/>
    <w:rsid w:val="002E550C"/>
    <w:rsid w:val="003F5188"/>
    <w:rsid w:val="0045752F"/>
    <w:rsid w:val="005B58B9"/>
    <w:rsid w:val="006755EA"/>
    <w:rsid w:val="00900D9B"/>
    <w:rsid w:val="00AF2A47"/>
    <w:rsid w:val="00BB1811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18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F518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qFormat/>
    <w:rsid w:val="003F5188"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sid w:val="003F5188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F5188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F5188"/>
    <w:rPr>
      <w:sz w:val="32"/>
    </w:rPr>
  </w:style>
  <w:style w:type="paragraph" w:customStyle="1" w:styleId="1Inleiding">
    <w:name w:val="1. Inleiding"/>
    <w:basedOn w:val="Standaard"/>
    <w:qFormat/>
    <w:rsid w:val="003F5188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  <w:rsid w:val="003F5188"/>
  </w:style>
  <w:style w:type="character" w:customStyle="1" w:styleId="Kop1Char">
    <w:name w:val="Kop 1 Char"/>
    <w:basedOn w:val="Standaardalinea-lettertype"/>
    <w:link w:val="Kop1"/>
    <w:rsid w:val="003F5188"/>
    <w:rPr>
      <w:rFonts w:ascii="Arial" w:hAnsi="Arial" w:cs="Arial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B1811"/>
    <w:pPr>
      <w:spacing w:after="240"/>
    </w:pPr>
    <w:rPr>
      <w:color w:val="4F4F4F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55EA"/>
    <w:rPr>
      <w:strike w:val="0"/>
      <w:dstrike w:val="0"/>
      <w:color w:val="0000FF"/>
      <w:u w:val="none"/>
      <w:effect w:val="none"/>
    </w:rPr>
  </w:style>
  <w:style w:type="character" w:customStyle="1" w:styleId="li-content">
    <w:name w:val="li-content"/>
    <w:basedOn w:val="Standaardalinea-lettertype"/>
    <w:rsid w:val="00675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18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F518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qFormat/>
    <w:rsid w:val="003F5188"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sid w:val="003F5188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F5188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F5188"/>
    <w:rPr>
      <w:sz w:val="32"/>
    </w:rPr>
  </w:style>
  <w:style w:type="paragraph" w:customStyle="1" w:styleId="1Inleiding">
    <w:name w:val="1. Inleiding"/>
    <w:basedOn w:val="Standaard"/>
    <w:qFormat/>
    <w:rsid w:val="003F5188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  <w:rsid w:val="003F5188"/>
  </w:style>
  <w:style w:type="character" w:customStyle="1" w:styleId="Kop1Char">
    <w:name w:val="Kop 1 Char"/>
    <w:basedOn w:val="Standaardalinea-lettertype"/>
    <w:link w:val="Kop1"/>
    <w:rsid w:val="003F5188"/>
    <w:rPr>
      <w:rFonts w:ascii="Arial" w:hAnsi="Arial" w:cs="Arial"/>
      <w:b/>
      <w:b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B1811"/>
    <w:pPr>
      <w:spacing w:after="240"/>
    </w:pPr>
    <w:rPr>
      <w:color w:val="4F4F4F"/>
      <w:lang w:eastAsia="nl-NL"/>
    </w:rPr>
  </w:style>
  <w:style w:type="character" w:styleId="Hyperlink">
    <w:name w:val="Hyperlink"/>
    <w:basedOn w:val="Standaardalinea-lettertype"/>
    <w:uiPriority w:val="99"/>
    <w:unhideWhenUsed/>
    <w:rsid w:val="006755EA"/>
    <w:rPr>
      <w:strike w:val="0"/>
      <w:dstrike w:val="0"/>
      <w:color w:val="0000FF"/>
      <w:u w:val="none"/>
      <w:effect w:val="none"/>
    </w:rPr>
  </w:style>
  <w:style w:type="character" w:customStyle="1" w:styleId="li-content">
    <w:name w:val="li-content"/>
    <w:basedOn w:val="Standaardalinea-lettertype"/>
    <w:rsid w:val="0067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D487C900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van Twente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R.meijerman</dc:creator>
  <cp:lastModifiedBy>R.meijerman</cp:lastModifiedBy>
  <cp:revision>3</cp:revision>
  <dcterms:created xsi:type="dcterms:W3CDTF">2019-01-25T08:25:00Z</dcterms:created>
  <dcterms:modified xsi:type="dcterms:W3CDTF">2019-01-25T08:29:00Z</dcterms:modified>
</cp:coreProperties>
</file>