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8FFB" w14:textId="07C6CADB" w:rsidR="001605EA" w:rsidRPr="001605EA" w:rsidRDefault="001605EA" w:rsidP="001605EA">
      <w:pPr>
        <w:spacing w:line="240" w:lineRule="auto"/>
        <w:rPr>
          <w:rFonts w:eastAsia="Times New Roman" w:cs="Times New Roman"/>
          <w:sz w:val="16"/>
          <w:szCs w:val="20"/>
        </w:rPr>
      </w:pPr>
      <w:r>
        <w:rPr>
          <w:rFonts w:eastAsia="Times New Roman" w:cs="Times New Roman"/>
          <w:noProof/>
          <w:sz w:val="16"/>
          <w:szCs w:val="20"/>
        </w:rPr>
        <w:drawing>
          <wp:inline distT="0" distB="0" distL="0" distR="0" wp14:anchorId="6A7A2703" wp14:editId="55B47A5B">
            <wp:extent cx="1495425" cy="1066800"/>
            <wp:effectExtent l="0" t="0" r="9525" b="0"/>
            <wp:docPr id="4" name="Afbeelding 4" descr="HVT_PMS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T_PMS3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a:ln>
                      <a:noFill/>
                    </a:ln>
                  </pic:spPr>
                </pic:pic>
              </a:graphicData>
            </a:graphic>
          </wp:inline>
        </w:drawing>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p>
    <w:p w14:paraId="3F8D8D27" w14:textId="77777777" w:rsidR="001605EA" w:rsidRDefault="001605EA" w:rsidP="00F06BFC">
      <w:pPr>
        <w:keepNext/>
        <w:spacing w:line="240" w:lineRule="auto"/>
        <w:outlineLvl w:val="0"/>
        <w:rPr>
          <w:rFonts w:eastAsia="Times New Roman" w:cs="Arial"/>
          <w:b/>
          <w:bCs/>
          <w:sz w:val="32"/>
          <w:szCs w:val="24"/>
          <w:lang w:val="en-US"/>
        </w:rPr>
      </w:pPr>
    </w:p>
    <w:p w14:paraId="0E0ED3E7" w14:textId="77777777" w:rsidR="00491C33" w:rsidRDefault="00491C33" w:rsidP="00F06BFC">
      <w:pPr>
        <w:keepNext/>
        <w:spacing w:line="240" w:lineRule="auto"/>
        <w:outlineLvl w:val="0"/>
        <w:rPr>
          <w:rFonts w:eastAsia="Times New Roman" w:cs="Arial"/>
          <w:b/>
          <w:bCs/>
          <w:sz w:val="32"/>
          <w:szCs w:val="24"/>
          <w:lang w:val="en-US"/>
        </w:rPr>
      </w:pPr>
    </w:p>
    <w:p w14:paraId="69E40CB2" w14:textId="77777777" w:rsidR="00491C33" w:rsidRDefault="00491C33" w:rsidP="00F06BFC">
      <w:pPr>
        <w:keepNext/>
        <w:spacing w:line="240" w:lineRule="auto"/>
        <w:outlineLvl w:val="0"/>
        <w:rPr>
          <w:rFonts w:eastAsia="Times New Roman" w:cs="Arial"/>
          <w:b/>
          <w:bCs/>
          <w:sz w:val="32"/>
          <w:szCs w:val="24"/>
          <w:lang w:val="en-US"/>
        </w:rPr>
      </w:pPr>
    </w:p>
    <w:p w14:paraId="6CC80950" w14:textId="77777777" w:rsidR="00491C33" w:rsidRPr="001605EA" w:rsidRDefault="00491C33" w:rsidP="00F06BFC">
      <w:pPr>
        <w:keepNext/>
        <w:spacing w:line="240" w:lineRule="auto"/>
        <w:outlineLvl w:val="0"/>
        <w:rPr>
          <w:rFonts w:eastAsia="Times New Roman" w:cs="Arial"/>
          <w:b/>
          <w:bCs/>
          <w:sz w:val="32"/>
          <w:szCs w:val="24"/>
          <w:lang w:val="en-US"/>
        </w:rPr>
      </w:pPr>
    </w:p>
    <w:p w14:paraId="50CE456A" w14:textId="77777777" w:rsidR="001605EA" w:rsidRPr="001605EA" w:rsidRDefault="001605EA" w:rsidP="00F06BFC">
      <w:pPr>
        <w:keepNext/>
        <w:spacing w:line="240" w:lineRule="auto"/>
        <w:jc w:val="center"/>
        <w:outlineLvl w:val="0"/>
        <w:rPr>
          <w:rFonts w:eastAsia="Times New Roman" w:cs="Arial"/>
          <w:b/>
          <w:bCs/>
          <w:sz w:val="32"/>
          <w:szCs w:val="24"/>
        </w:rPr>
      </w:pPr>
      <w:r w:rsidRPr="001605EA">
        <w:rPr>
          <w:rFonts w:eastAsia="Times New Roman" w:cs="Arial"/>
          <w:b/>
          <w:bCs/>
          <w:sz w:val="32"/>
          <w:szCs w:val="24"/>
        </w:rPr>
        <w:t>AANVRAAGFORMULIER  EVENEMENTENVERGUNNING</w:t>
      </w:r>
    </w:p>
    <w:p w14:paraId="1449E63A" w14:textId="77777777" w:rsidR="001605EA" w:rsidRPr="001605EA" w:rsidRDefault="001605EA" w:rsidP="001605EA">
      <w:pPr>
        <w:spacing w:line="320" w:lineRule="atLeast"/>
        <w:rPr>
          <w:rFonts w:eastAsia="Times New Roman" w:cs="Times New Roman"/>
          <w:sz w:val="18"/>
          <w:szCs w:val="20"/>
        </w:rPr>
      </w:pPr>
    </w:p>
    <w:p w14:paraId="7211F611" w14:textId="77777777" w:rsidR="001605EA" w:rsidRPr="001605EA" w:rsidRDefault="001605EA" w:rsidP="001605EA">
      <w:pPr>
        <w:spacing w:line="320" w:lineRule="atLeast"/>
        <w:rPr>
          <w:rFonts w:eastAsia="Times New Roman" w:cs="Times New Roman"/>
          <w:sz w:val="18"/>
          <w:szCs w:val="20"/>
        </w:rPr>
      </w:pPr>
    </w:p>
    <w:p w14:paraId="3619D074" w14:textId="77777777" w:rsidR="001605EA" w:rsidRPr="001605EA" w:rsidRDefault="001605EA" w:rsidP="001605EA">
      <w:pPr>
        <w:spacing w:line="320" w:lineRule="atLeast"/>
        <w:rPr>
          <w:rFonts w:eastAsia="Times New Roman" w:cs="Times New Roman"/>
          <w:sz w:val="18"/>
          <w:szCs w:val="20"/>
        </w:rPr>
      </w:pPr>
    </w:p>
    <w:p w14:paraId="12FE3723" w14:textId="5E3F320D" w:rsidR="001605EA" w:rsidRDefault="001605EA" w:rsidP="001605EA">
      <w:pPr>
        <w:spacing w:line="320" w:lineRule="atLeast"/>
        <w:rPr>
          <w:rFonts w:eastAsia="Times New Roman" w:cs="Times New Roman"/>
          <w:color w:val="000000"/>
          <w:sz w:val="22"/>
          <w:szCs w:val="20"/>
        </w:rPr>
      </w:pPr>
      <w:r w:rsidRPr="001605EA">
        <w:rPr>
          <w:rFonts w:eastAsia="Times New Roman" w:cs="Times New Roman"/>
          <w:color w:val="000000"/>
          <w:sz w:val="22"/>
          <w:szCs w:val="20"/>
        </w:rPr>
        <w:t xml:space="preserve">Dit aanvraagformulier met bijlagen moet </w:t>
      </w:r>
      <w:r w:rsidRPr="001605EA">
        <w:rPr>
          <w:rFonts w:eastAsia="Times New Roman" w:cs="Times New Roman"/>
          <w:b/>
          <w:bCs/>
          <w:color w:val="000000"/>
          <w:sz w:val="22"/>
          <w:szCs w:val="20"/>
          <w:u w:val="single"/>
        </w:rPr>
        <w:t>zo vroeg mogelijk</w:t>
      </w:r>
      <w:r w:rsidRPr="001605EA">
        <w:rPr>
          <w:rFonts w:eastAsia="Times New Roman" w:cs="Times New Roman"/>
          <w:color w:val="000000"/>
          <w:sz w:val="22"/>
          <w:szCs w:val="20"/>
        </w:rPr>
        <w:t xml:space="preserve"> voor aanvang van het evenement worden ingediend. Bij normale/kleine evenementen (A evenementen) dient een aanvraag tenminste </w:t>
      </w:r>
      <w:r>
        <w:rPr>
          <w:rFonts w:eastAsia="Times New Roman" w:cs="Times New Roman"/>
          <w:b/>
          <w:bCs/>
          <w:color w:val="000000"/>
          <w:sz w:val="22"/>
          <w:szCs w:val="20"/>
          <w:u w:val="single"/>
        </w:rPr>
        <w:t>6</w:t>
      </w:r>
      <w:r w:rsidRPr="001605EA">
        <w:rPr>
          <w:rFonts w:eastAsia="Times New Roman" w:cs="Times New Roman"/>
          <w:b/>
          <w:bCs/>
          <w:color w:val="000000"/>
          <w:sz w:val="22"/>
          <w:szCs w:val="20"/>
          <w:u w:val="single"/>
        </w:rPr>
        <w:t xml:space="preserve"> weken</w:t>
      </w:r>
      <w:r w:rsidRPr="001605EA">
        <w:rPr>
          <w:rFonts w:eastAsia="Times New Roman" w:cs="Times New Roman"/>
          <w:color w:val="000000"/>
          <w:sz w:val="22"/>
          <w:szCs w:val="20"/>
        </w:rPr>
        <w:t xml:space="preserve"> van te voren te worden ingediend. Bij grote</w:t>
      </w:r>
      <w:r w:rsidR="009211DC">
        <w:rPr>
          <w:rFonts w:eastAsia="Times New Roman" w:cs="Times New Roman"/>
          <w:color w:val="000000"/>
          <w:sz w:val="22"/>
          <w:szCs w:val="20"/>
        </w:rPr>
        <w:t>re</w:t>
      </w:r>
      <w:r w:rsidRPr="001605EA">
        <w:rPr>
          <w:rFonts w:eastAsia="Times New Roman" w:cs="Times New Roman"/>
          <w:color w:val="000000"/>
          <w:sz w:val="22"/>
          <w:szCs w:val="20"/>
        </w:rPr>
        <w:t xml:space="preserve"> evenementen (B en C evenementen) dient de aanvraag tenminste </w:t>
      </w:r>
    </w:p>
    <w:p w14:paraId="175EC9BC" w14:textId="3D95EE2A" w:rsidR="001605EA" w:rsidRPr="001605EA" w:rsidRDefault="001605EA" w:rsidP="001605EA">
      <w:pPr>
        <w:spacing w:line="320" w:lineRule="atLeast"/>
        <w:rPr>
          <w:rFonts w:eastAsia="Times New Roman" w:cs="Times New Roman"/>
          <w:color w:val="000000"/>
          <w:sz w:val="22"/>
          <w:szCs w:val="20"/>
        </w:rPr>
      </w:pPr>
      <w:r w:rsidRPr="001605EA">
        <w:rPr>
          <w:rFonts w:eastAsia="Times New Roman" w:cs="Times New Roman"/>
          <w:b/>
          <w:bCs/>
          <w:color w:val="000000"/>
          <w:sz w:val="22"/>
          <w:szCs w:val="20"/>
          <w:u w:val="single"/>
        </w:rPr>
        <w:t>13 weken</w:t>
      </w:r>
      <w:r w:rsidRPr="001605EA">
        <w:rPr>
          <w:rFonts w:eastAsia="Times New Roman" w:cs="Times New Roman"/>
          <w:color w:val="000000"/>
          <w:sz w:val="22"/>
          <w:szCs w:val="20"/>
        </w:rPr>
        <w:t xml:space="preserve"> van te voren te zijn ingediend. Bij nieuwe C evenementen dient de aanvraag tenminste </w:t>
      </w:r>
      <w:r w:rsidRPr="001605EA">
        <w:rPr>
          <w:rFonts w:eastAsia="Times New Roman" w:cs="Times New Roman"/>
          <w:b/>
          <w:color w:val="000000"/>
          <w:sz w:val="22"/>
          <w:szCs w:val="20"/>
          <w:u w:val="single"/>
        </w:rPr>
        <w:t>20 weken</w:t>
      </w:r>
      <w:r w:rsidRPr="001605EA">
        <w:rPr>
          <w:rFonts w:eastAsia="Times New Roman" w:cs="Times New Roman"/>
          <w:color w:val="000000"/>
          <w:sz w:val="22"/>
          <w:szCs w:val="20"/>
        </w:rPr>
        <w:t xml:space="preserve"> van te voren te zijn ingediend.</w:t>
      </w:r>
    </w:p>
    <w:p w14:paraId="2A6DF1BD" w14:textId="77777777" w:rsidR="001605EA" w:rsidRPr="001605EA" w:rsidRDefault="001605EA" w:rsidP="001605EA">
      <w:pPr>
        <w:spacing w:line="320" w:lineRule="atLeast"/>
        <w:rPr>
          <w:rFonts w:eastAsia="Times New Roman" w:cs="Times New Roman"/>
          <w:color w:val="000000"/>
          <w:sz w:val="24"/>
          <w:szCs w:val="20"/>
        </w:rPr>
      </w:pPr>
    </w:p>
    <w:p w14:paraId="56DF9B3A" w14:textId="66CB55EC" w:rsidR="001605EA" w:rsidRPr="001605EA" w:rsidRDefault="001605EA" w:rsidP="001605EA">
      <w:pPr>
        <w:spacing w:line="320" w:lineRule="atLeast"/>
        <w:rPr>
          <w:rFonts w:eastAsia="Times New Roman" w:cs="Times New Roman"/>
          <w:color w:val="000000"/>
          <w:sz w:val="22"/>
          <w:szCs w:val="20"/>
        </w:rPr>
      </w:pPr>
      <w:r w:rsidRPr="001605EA">
        <w:rPr>
          <w:rFonts w:eastAsia="Times New Roman" w:cs="Times New Roman"/>
          <w:color w:val="000000"/>
          <w:sz w:val="22"/>
          <w:szCs w:val="20"/>
        </w:rPr>
        <w:t xml:space="preserve">Mocht het formulier </w:t>
      </w:r>
      <w:r w:rsidRPr="001605EA">
        <w:rPr>
          <w:rFonts w:eastAsia="Times New Roman" w:cs="Times New Roman"/>
          <w:b/>
          <w:bCs/>
          <w:color w:val="000000"/>
          <w:sz w:val="22"/>
          <w:szCs w:val="20"/>
          <w:u w:val="single"/>
        </w:rPr>
        <w:t xml:space="preserve">minder dan </w:t>
      </w:r>
      <w:r>
        <w:rPr>
          <w:rFonts w:eastAsia="Times New Roman" w:cs="Times New Roman"/>
          <w:b/>
          <w:bCs/>
          <w:color w:val="000000"/>
          <w:sz w:val="22"/>
          <w:szCs w:val="20"/>
          <w:u w:val="single"/>
        </w:rPr>
        <w:t>6</w:t>
      </w:r>
      <w:r w:rsidRPr="001605EA">
        <w:rPr>
          <w:rFonts w:eastAsia="Times New Roman" w:cs="Times New Roman"/>
          <w:b/>
          <w:bCs/>
          <w:color w:val="000000"/>
          <w:sz w:val="22"/>
          <w:szCs w:val="20"/>
          <w:u w:val="single"/>
        </w:rPr>
        <w:t xml:space="preserve"> respectievelijk 13 en 20 weken</w:t>
      </w:r>
      <w:r w:rsidRPr="001605EA">
        <w:rPr>
          <w:rFonts w:eastAsia="Times New Roman" w:cs="Times New Roman"/>
          <w:color w:val="000000"/>
          <w:sz w:val="22"/>
          <w:szCs w:val="20"/>
        </w:rPr>
        <w:t xml:space="preserve"> voor aanvang van het evenement worden ingediend, kan het bestuursorgaan besluiten de aanvraag niet in behandeling te nemen.</w:t>
      </w:r>
    </w:p>
    <w:p w14:paraId="5B52E96B" w14:textId="77777777" w:rsidR="001605EA" w:rsidRPr="001605EA" w:rsidRDefault="001605EA" w:rsidP="001605EA">
      <w:pPr>
        <w:spacing w:line="240" w:lineRule="auto"/>
        <w:rPr>
          <w:rFonts w:eastAsia="Times New Roman" w:cs="Arial"/>
          <w:sz w:val="22"/>
          <w:szCs w:val="28"/>
        </w:rPr>
      </w:pPr>
    </w:p>
    <w:p w14:paraId="75587F15" w14:textId="77777777" w:rsidR="00F06BFC" w:rsidRPr="001605EA" w:rsidRDefault="00F06BFC" w:rsidP="00F06BFC">
      <w:pPr>
        <w:spacing w:line="320" w:lineRule="atLeast"/>
        <w:ind w:left="34"/>
        <w:rPr>
          <w:rFonts w:eastAsia="Times New Roman" w:cs="Arial"/>
          <w:sz w:val="22"/>
          <w:szCs w:val="19"/>
          <w:lang w:val="de-DE"/>
        </w:rPr>
      </w:pPr>
      <w:r w:rsidRPr="001605EA">
        <w:rPr>
          <w:rFonts w:eastAsia="Times New Roman" w:cs="Arial"/>
          <w:sz w:val="22"/>
          <w:szCs w:val="19"/>
          <w:lang w:val="de-DE"/>
        </w:rPr>
        <w:t xml:space="preserve">Bij formulieren die niet volledig zijn ingevuld of die niet van de gevraagde bijlage(n) zijn voorzien, wordt de aanvrager op grond van artikel 4:5 Algemene wet bestuursrecht in de gelegenheid gesteld om binnen </w:t>
      </w:r>
    </w:p>
    <w:p w14:paraId="6286842E" w14:textId="670AB89F" w:rsidR="001605EA" w:rsidRDefault="00F06BFC" w:rsidP="00F06BFC">
      <w:pPr>
        <w:spacing w:line="320" w:lineRule="atLeast"/>
        <w:ind w:left="34"/>
        <w:rPr>
          <w:rFonts w:eastAsia="Times New Roman" w:cs="Arial"/>
          <w:b/>
          <w:sz w:val="22"/>
          <w:szCs w:val="16"/>
        </w:rPr>
      </w:pPr>
      <w:r w:rsidRPr="001605EA">
        <w:rPr>
          <w:rFonts w:eastAsia="Times New Roman" w:cs="Arial"/>
          <w:sz w:val="22"/>
          <w:szCs w:val="19"/>
          <w:lang w:val="de-DE"/>
        </w:rPr>
        <w:t xml:space="preserve">14 dagen de aanvraag compleet te maken. Bij aanvragen die niet </w:t>
      </w:r>
      <w:r w:rsidR="00D30A3D">
        <w:rPr>
          <w:rFonts w:eastAsia="Times New Roman" w:cs="Arial"/>
          <w:sz w:val="22"/>
          <w:szCs w:val="19"/>
          <w:lang w:val="de-DE"/>
        </w:rPr>
        <w:t xml:space="preserve">volledig </w:t>
      </w:r>
      <w:r w:rsidRPr="001605EA">
        <w:rPr>
          <w:rFonts w:eastAsia="Times New Roman" w:cs="Arial"/>
          <w:sz w:val="22"/>
          <w:szCs w:val="19"/>
          <w:lang w:val="de-DE"/>
        </w:rPr>
        <w:t>binnen de gestelde termijn worden aangeleverd, kan niet worden gegarandeerd dat deze voor het evenement kunnen worden behandeld.</w:t>
      </w:r>
    </w:p>
    <w:p w14:paraId="7BC3782B" w14:textId="77777777" w:rsidR="00F06BFC" w:rsidRDefault="00F06BFC" w:rsidP="00F06BFC">
      <w:pPr>
        <w:spacing w:line="320" w:lineRule="atLeast"/>
        <w:ind w:left="34"/>
        <w:rPr>
          <w:rFonts w:eastAsia="Times New Roman" w:cs="Arial"/>
          <w:b/>
          <w:sz w:val="22"/>
          <w:szCs w:val="16"/>
        </w:rPr>
      </w:pPr>
    </w:p>
    <w:p w14:paraId="14E5F393" w14:textId="77777777" w:rsidR="00F06BFC" w:rsidRDefault="00F06BFC" w:rsidP="00F06BFC">
      <w:pPr>
        <w:spacing w:line="320" w:lineRule="atLeast"/>
        <w:ind w:left="34"/>
        <w:rPr>
          <w:rFonts w:eastAsia="Times New Roman" w:cs="Arial"/>
          <w:b/>
          <w:sz w:val="22"/>
          <w:szCs w:val="16"/>
        </w:rPr>
      </w:pPr>
    </w:p>
    <w:p w14:paraId="0592A23C" w14:textId="77777777" w:rsidR="00F06BFC" w:rsidRDefault="00F06BFC" w:rsidP="00F06BFC">
      <w:pPr>
        <w:spacing w:line="320" w:lineRule="atLeast"/>
        <w:ind w:left="34"/>
        <w:rPr>
          <w:rFonts w:eastAsia="Times New Roman" w:cs="Arial"/>
          <w:b/>
          <w:sz w:val="22"/>
          <w:szCs w:val="16"/>
        </w:rPr>
      </w:pPr>
    </w:p>
    <w:p w14:paraId="65668DE5" w14:textId="77777777" w:rsidR="00F06BFC" w:rsidRDefault="00F06BFC" w:rsidP="00F06BFC">
      <w:pPr>
        <w:spacing w:line="320" w:lineRule="atLeast"/>
        <w:ind w:left="34"/>
        <w:rPr>
          <w:rFonts w:eastAsia="Times New Roman" w:cs="Arial"/>
          <w:b/>
          <w:sz w:val="22"/>
          <w:szCs w:val="16"/>
        </w:rPr>
      </w:pPr>
    </w:p>
    <w:p w14:paraId="2A5E6994" w14:textId="77777777" w:rsidR="00F06BFC" w:rsidRDefault="00F06BFC" w:rsidP="00F06BFC">
      <w:pPr>
        <w:spacing w:line="320" w:lineRule="atLeast"/>
        <w:ind w:left="34"/>
        <w:rPr>
          <w:rFonts w:eastAsia="Times New Roman" w:cs="Arial"/>
          <w:b/>
          <w:sz w:val="22"/>
          <w:szCs w:val="16"/>
        </w:rPr>
      </w:pPr>
    </w:p>
    <w:p w14:paraId="03050F03" w14:textId="77777777" w:rsidR="00F06BFC" w:rsidRPr="001605EA" w:rsidRDefault="00F06BFC" w:rsidP="00F06BFC">
      <w:pPr>
        <w:spacing w:line="320" w:lineRule="atLeast"/>
        <w:ind w:left="34"/>
        <w:rPr>
          <w:rFonts w:eastAsia="Times New Roman" w:cs="Arial"/>
          <w:b/>
          <w:sz w:val="22"/>
          <w:szCs w:val="16"/>
        </w:rPr>
      </w:pPr>
    </w:p>
    <w:p w14:paraId="4382A221" w14:textId="77777777" w:rsidR="00F06BFC" w:rsidRPr="001605EA" w:rsidRDefault="00F06BFC" w:rsidP="00F06BFC">
      <w:pPr>
        <w:tabs>
          <w:tab w:val="left" w:pos="851"/>
        </w:tabs>
        <w:spacing w:line="240" w:lineRule="auto"/>
        <w:rPr>
          <w:rFonts w:eastAsia="Times New Roman" w:cs="Arial"/>
          <w:b/>
          <w:bCs/>
          <w:sz w:val="22"/>
        </w:rPr>
      </w:pPr>
      <w:r w:rsidRPr="001605EA">
        <w:rPr>
          <w:rFonts w:eastAsia="Times New Roman" w:cs="Arial"/>
          <w:b/>
          <w:sz w:val="22"/>
          <w:szCs w:val="28"/>
        </w:rPr>
        <w:t>Het formulier moet voor verzending ondertekend worden (zie punt 20 van het aanvraagformulier)</w:t>
      </w:r>
    </w:p>
    <w:p w14:paraId="5D89B519" w14:textId="77777777" w:rsidR="001605EA" w:rsidRDefault="001605EA" w:rsidP="001605EA">
      <w:pPr>
        <w:spacing w:line="240" w:lineRule="auto"/>
        <w:rPr>
          <w:rFonts w:eastAsia="Times New Roman" w:cs="Arial"/>
          <w:b/>
          <w:bCs/>
          <w:sz w:val="28"/>
          <w:szCs w:val="28"/>
        </w:rPr>
      </w:pPr>
    </w:p>
    <w:p w14:paraId="4CDBCA0F" w14:textId="77777777" w:rsidR="00F06BFC" w:rsidRDefault="00F06BFC" w:rsidP="001605EA">
      <w:pPr>
        <w:spacing w:line="240" w:lineRule="auto"/>
        <w:rPr>
          <w:rFonts w:eastAsia="Times New Roman" w:cs="Arial"/>
          <w:b/>
          <w:bCs/>
          <w:sz w:val="28"/>
          <w:szCs w:val="28"/>
        </w:rPr>
      </w:pPr>
    </w:p>
    <w:p w14:paraId="34161824" w14:textId="77777777" w:rsidR="00F06BFC" w:rsidRDefault="00F06BFC" w:rsidP="001605EA">
      <w:pPr>
        <w:spacing w:line="240" w:lineRule="auto"/>
        <w:rPr>
          <w:rFonts w:eastAsia="Times New Roman" w:cs="Arial"/>
          <w:b/>
          <w:bCs/>
          <w:sz w:val="28"/>
          <w:szCs w:val="28"/>
        </w:rPr>
      </w:pPr>
    </w:p>
    <w:p w14:paraId="511A3D8B" w14:textId="77777777" w:rsidR="00491C33" w:rsidRDefault="00491C33" w:rsidP="001605EA">
      <w:pPr>
        <w:spacing w:line="240" w:lineRule="auto"/>
        <w:rPr>
          <w:rFonts w:eastAsia="Times New Roman" w:cs="Arial"/>
          <w:b/>
          <w:bCs/>
          <w:sz w:val="28"/>
          <w:szCs w:val="28"/>
        </w:rPr>
      </w:pPr>
    </w:p>
    <w:p w14:paraId="76B7E485" w14:textId="77777777" w:rsidR="00491C33" w:rsidRDefault="00491C33" w:rsidP="001605EA">
      <w:pPr>
        <w:spacing w:line="240" w:lineRule="auto"/>
        <w:rPr>
          <w:rFonts w:eastAsia="Times New Roman" w:cs="Arial"/>
          <w:b/>
          <w:bCs/>
          <w:sz w:val="28"/>
          <w:szCs w:val="28"/>
        </w:rPr>
      </w:pPr>
    </w:p>
    <w:p w14:paraId="6DB9EA27" w14:textId="77777777" w:rsidR="00491C33" w:rsidRDefault="00491C33" w:rsidP="001605EA">
      <w:pPr>
        <w:spacing w:line="240" w:lineRule="auto"/>
        <w:rPr>
          <w:rFonts w:eastAsia="Times New Roman" w:cs="Arial"/>
          <w:b/>
          <w:bCs/>
          <w:sz w:val="28"/>
          <w:szCs w:val="28"/>
        </w:rPr>
      </w:pPr>
    </w:p>
    <w:p w14:paraId="00A72FEE" w14:textId="77777777" w:rsidR="00F06BFC" w:rsidRDefault="00F06BFC" w:rsidP="001605EA">
      <w:pPr>
        <w:spacing w:line="240" w:lineRule="auto"/>
        <w:rPr>
          <w:rFonts w:eastAsia="Times New Roman" w:cs="Arial"/>
          <w:b/>
          <w:bCs/>
          <w:sz w:val="28"/>
          <w:szCs w:val="28"/>
        </w:rPr>
      </w:pPr>
    </w:p>
    <w:p w14:paraId="28E66387" w14:textId="77777777" w:rsidR="00F06BFC" w:rsidRPr="001605EA" w:rsidRDefault="00F06BFC" w:rsidP="001605EA">
      <w:pPr>
        <w:spacing w:line="240" w:lineRule="auto"/>
        <w:rPr>
          <w:rFonts w:eastAsia="Times New Roman" w:cs="Arial"/>
          <w:b/>
          <w:bCs/>
          <w:sz w:val="28"/>
          <w:szCs w:val="28"/>
        </w:rPr>
      </w:pPr>
    </w:p>
    <w:p w14:paraId="06F55880" w14:textId="77777777" w:rsidR="001605EA" w:rsidRPr="001605EA" w:rsidRDefault="001605EA" w:rsidP="001605EA">
      <w:pPr>
        <w:spacing w:line="240" w:lineRule="auto"/>
        <w:rPr>
          <w:rFonts w:eastAsia="Times New Roman" w:cs="Arial"/>
          <w:b/>
          <w:bCs/>
          <w:sz w:val="28"/>
          <w:szCs w:val="28"/>
        </w:rPr>
      </w:pPr>
    </w:p>
    <w:tbl>
      <w:tblPr>
        <w:tblStyle w:val="Tabelraster"/>
        <w:tblW w:w="0" w:type="auto"/>
        <w:tblLook w:val="04A0" w:firstRow="1" w:lastRow="0" w:firstColumn="1" w:lastColumn="0" w:noHBand="0" w:noVBand="1"/>
      </w:tblPr>
      <w:tblGrid>
        <w:gridCol w:w="10686"/>
      </w:tblGrid>
      <w:tr w:rsidR="001605EA" w14:paraId="50D7ED27" w14:textId="77777777" w:rsidTr="001605EA">
        <w:tc>
          <w:tcPr>
            <w:tcW w:w="10686" w:type="dxa"/>
          </w:tcPr>
          <w:p w14:paraId="34DE5828" w14:textId="77777777" w:rsidR="001605EA" w:rsidRDefault="001605EA" w:rsidP="001605EA">
            <w:pPr>
              <w:spacing w:line="240" w:lineRule="auto"/>
              <w:rPr>
                <w:rFonts w:eastAsia="Times New Roman" w:cs="Arial"/>
                <w:bCs/>
                <w:sz w:val="22"/>
              </w:rPr>
            </w:pPr>
          </w:p>
          <w:p w14:paraId="48FA9C04" w14:textId="27D1C0CE" w:rsidR="001605EA" w:rsidRPr="001605EA" w:rsidRDefault="001605EA" w:rsidP="001605EA">
            <w:pPr>
              <w:spacing w:line="240" w:lineRule="auto"/>
              <w:rPr>
                <w:rFonts w:eastAsia="Times New Roman" w:cs="Arial"/>
                <w:bCs/>
                <w:sz w:val="22"/>
              </w:rPr>
            </w:pPr>
            <w:r>
              <w:rPr>
                <w:rFonts w:eastAsia="Times New Roman" w:cs="Arial"/>
                <w:bCs/>
                <w:sz w:val="22"/>
              </w:rPr>
              <w:t xml:space="preserve">Meer informatie over het aanvragen en organiseren van een evenementenvergunning kunt u vinden op de voorlichtingswebstie van de Veiligheidsregio. </w:t>
            </w:r>
            <w:hyperlink r:id="rId14" w:history="1">
              <w:r w:rsidRPr="00A15278">
                <w:rPr>
                  <w:rStyle w:val="Hyperlink"/>
                  <w:rFonts w:eastAsia="Times New Roman" w:cs="Arial"/>
                  <w:bCs/>
                  <w:sz w:val="22"/>
                </w:rPr>
                <w:t>http://www.vrtwente.nl/evenementen/proces/</w:t>
              </w:r>
            </w:hyperlink>
          </w:p>
          <w:p w14:paraId="66F49A7F" w14:textId="77777777" w:rsidR="001605EA" w:rsidRDefault="001605EA" w:rsidP="001605EA">
            <w:pPr>
              <w:spacing w:line="240" w:lineRule="auto"/>
              <w:rPr>
                <w:rFonts w:eastAsia="Times New Roman" w:cs="Arial"/>
                <w:b/>
                <w:bCs/>
                <w:sz w:val="28"/>
                <w:szCs w:val="28"/>
              </w:rPr>
            </w:pPr>
          </w:p>
        </w:tc>
      </w:tr>
    </w:tbl>
    <w:p w14:paraId="151A1C22" w14:textId="2156CF57" w:rsidR="001605EA" w:rsidRDefault="001605EA" w:rsidP="001605EA">
      <w:pPr>
        <w:spacing w:line="320" w:lineRule="atLeast"/>
        <w:ind w:left="34"/>
        <w:rPr>
          <w:rFonts w:eastAsia="Times New Roman" w:cs="Arial"/>
          <w:sz w:val="22"/>
          <w:szCs w:val="19"/>
          <w:lang w:val="de-DE"/>
        </w:rPr>
      </w:pPr>
    </w:p>
    <w:p w14:paraId="5D281425" w14:textId="2984F003" w:rsidR="00B423A0" w:rsidRDefault="00B423A0">
      <w:pPr>
        <w:spacing w:after="200" w:line="276" w:lineRule="auto"/>
        <w:rPr>
          <w:rFonts w:eastAsiaTheme="majorEastAsia" w:cstheme="majorBidi"/>
          <w:b/>
          <w:bCs/>
          <w:color w:val="7F7F7F" w:themeColor="text1" w:themeTint="80"/>
          <w:sz w:val="28"/>
          <w:szCs w:val="34"/>
        </w:rPr>
      </w:pPr>
    </w:p>
    <w:p w14:paraId="68667BD5" w14:textId="686DF39F" w:rsidR="005C43E1" w:rsidRDefault="00802543" w:rsidP="00802543">
      <w:pPr>
        <w:pStyle w:val="Kop1zondernr"/>
      </w:pPr>
      <w:r w:rsidRPr="00802543">
        <w:t>Aanvraagformu</w:t>
      </w:r>
      <w:r w:rsidR="005C43E1">
        <w:t>lier voor evenementenvergunning</w:t>
      </w:r>
    </w:p>
    <w:p w14:paraId="3EA99782" w14:textId="4663704E" w:rsidR="00802543" w:rsidRPr="00D06EF4" w:rsidRDefault="005C43E1" w:rsidP="00802543">
      <w:pPr>
        <w:pStyle w:val="Kop1zondernr"/>
        <w:rPr>
          <w:color w:val="auto"/>
        </w:rPr>
      </w:pPr>
      <w:r w:rsidRPr="00D06EF4">
        <w:rPr>
          <w:color w:val="auto"/>
        </w:rPr>
        <w:t xml:space="preserve">Naam evenement: </w:t>
      </w:r>
      <w:r w:rsidR="00785D57" w:rsidRPr="00D06EF4">
        <w:rPr>
          <w:color w:val="auto"/>
        </w:rPr>
        <w:tab/>
      </w:r>
      <w:r w:rsidR="00785D57" w:rsidRPr="00D06EF4">
        <w:rPr>
          <w:color w:val="auto"/>
        </w:rPr>
        <w:fldChar w:fldCharType="begin">
          <w:ffData>
            <w:name w:val="Text3"/>
            <w:enabled/>
            <w:calcOnExit w:val="0"/>
            <w:textInput/>
          </w:ffData>
        </w:fldChar>
      </w:r>
      <w:r w:rsidR="00785D57" w:rsidRPr="00D06EF4">
        <w:rPr>
          <w:color w:val="auto"/>
        </w:rPr>
        <w:instrText xml:space="preserve"> FORMTEXT </w:instrText>
      </w:r>
      <w:r w:rsidR="00785D57" w:rsidRPr="00D06EF4">
        <w:rPr>
          <w:color w:val="auto"/>
        </w:rPr>
      </w:r>
      <w:r w:rsidR="00785D57" w:rsidRPr="00D06EF4">
        <w:rPr>
          <w:color w:val="auto"/>
        </w:rPr>
        <w:fldChar w:fldCharType="separate"/>
      </w:r>
      <w:bookmarkStart w:id="0" w:name="_GoBack"/>
      <w:bookmarkEnd w:id="0"/>
      <w:r w:rsidR="00785D57" w:rsidRPr="00D06EF4">
        <w:rPr>
          <w:noProof/>
          <w:color w:val="auto"/>
        </w:rPr>
        <w:t> </w:t>
      </w:r>
      <w:r w:rsidR="00785D57" w:rsidRPr="00D06EF4">
        <w:rPr>
          <w:noProof/>
          <w:color w:val="auto"/>
        </w:rPr>
        <w:t> </w:t>
      </w:r>
      <w:r w:rsidR="00785D57" w:rsidRPr="00D06EF4">
        <w:rPr>
          <w:noProof/>
          <w:color w:val="auto"/>
        </w:rPr>
        <w:t> </w:t>
      </w:r>
      <w:r w:rsidR="00785D57" w:rsidRPr="00D06EF4">
        <w:rPr>
          <w:noProof/>
          <w:color w:val="auto"/>
        </w:rPr>
        <w:t> </w:t>
      </w:r>
      <w:r w:rsidR="00785D57" w:rsidRPr="00D06EF4">
        <w:rPr>
          <w:noProof/>
          <w:color w:val="auto"/>
        </w:rPr>
        <w:t> </w:t>
      </w:r>
      <w:r w:rsidR="00785D57" w:rsidRPr="00D06EF4">
        <w:rPr>
          <w:color w:val="auto"/>
        </w:rPr>
        <w:fldChar w:fldCharType="end"/>
      </w:r>
    </w:p>
    <w:p w14:paraId="0B263D1B" w14:textId="098F5D59" w:rsidR="00A20A0A" w:rsidRDefault="00A20A0A" w:rsidP="00A20A0A">
      <w:pPr>
        <w:pStyle w:val="Kop1zondernr"/>
      </w:pPr>
    </w:p>
    <w:p w14:paraId="5502F758" w14:textId="77777777" w:rsidR="00802543" w:rsidRPr="00AB7AAF" w:rsidRDefault="00802543" w:rsidP="00AB7AAF">
      <w:pPr>
        <w:pStyle w:val="Kop2zondernr"/>
        <w:rPr>
          <w:u w:val="single"/>
        </w:rPr>
      </w:pPr>
      <w:r w:rsidRPr="00AB7AAF">
        <w:rPr>
          <w:u w:val="single"/>
        </w:rPr>
        <w:t>BELANGRIJK</w:t>
      </w:r>
    </w:p>
    <w:p w14:paraId="6DD7D032" w14:textId="77777777" w:rsidR="00802543" w:rsidRPr="00AD572D" w:rsidRDefault="00802543" w:rsidP="00802543">
      <w:r w:rsidRPr="00AD572D">
        <w:t>Het is belangrijk dat u dit formulier duidelijk en leesbaar invult. Niet volledig ingevulde formulieren worden teruggezonden en niet in behandeling genomen. De datum van binnenkomst bij de gemeente is hiervoor bepalend. Ook een te laat ingediende aanvraag wordt niet in behandeling genomen.</w:t>
      </w:r>
    </w:p>
    <w:p w14:paraId="0B5AF738" w14:textId="77777777" w:rsidR="00802543" w:rsidRPr="00D06EF4" w:rsidRDefault="00802543" w:rsidP="007A241E">
      <w:pPr>
        <w:pStyle w:val="Kop2zondernr"/>
        <w:rPr>
          <w:color w:val="FF0000"/>
        </w:rPr>
      </w:pPr>
      <w:r w:rsidRPr="00D06EF4">
        <w:rPr>
          <w:color w:val="FF0000"/>
          <w:u w:val="single"/>
        </w:rPr>
        <w:t>Denk aan de bijlagen!</w:t>
      </w:r>
      <w:r w:rsidR="007A241E" w:rsidRPr="00D06EF4">
        <w:rPr>
          <w:color w:val="FF0000"/>
        </w:rPr>
        <w:t xml:space="preserve"> D</w:t>
      </w:r>
      <w:r w:rsidRPr="00D06EF4">
        <w:rPr>
          <w:color w:val="FF0000"/>
        </w:rPr>
        <w:t>eze staan benoemd bij onderdeel 19 van dit document.</w:t>
      </w:r>
    </w:p>
    <w:p w14:paraId="3BCAC5C8" w14:textId="77777777" w:rsidR="007A241E" w:rsidRDefault="007A241E" w:rsidP="00802543"/>
    <w:p w14:paraId="6D126A76" w14:textId="77777777" w:rsidR="00F00A1C" w:rsidRPr="00AD572D" w:rsidRDefault="00F00A1C" w:rsidP="00802543">
      <w:r w:rsidRPr="007315F0">
        <w:rPr>
          <w:highlight w:val="yellow"/>
        </w:rPr>
        <w:t xml:space="preserve">Indien onderdelen uit dit formulier terugkomen in uw veiligheidsplan, dan mag u </w:t>
      </w:r>
      <w:r w:rsidR="00140E4F" w:rsidRPr="007315F0">
        <w:rPr>
          <w:highlight w:val="yellow"/>
        </w:rPr>
        <w:t>daar</w:t>
      </w:r>
      <w:r w:rsidR="00140E4F">
        <w:rPr>
          <w:highlight w:val="yellow"/>
        </w:rPr>
        <w:t xml:space="preserve"> </w:t>
      </w:r>
      <w:r w:rsidRPr="007315F0">
        <w:rPr>
          <w:highlight w:val="yellow"/>
        </w:rPr>
        <w:t>in dit formulier naar verwijzen.</w:t>
      </w:r>
      <w:r>
        <w:t xml:space="preserve"> </w:t>
      </w:r>
    </w:p>
    <w:p w14:paraId="768B24C7" w14:textId="77777777" w:rsidR="00802543" w:rsidRPr="00AD572D" w:rsidRDefault="00802543" w:rsidP="00802543"/>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14:paraId="00772977" w14:textId="77777777" w:rsidTr="00EE3F93">
        <w:trPr>
          <w:cnfStyle w:val="100000000000" w:firstRow="1" w:lastRow="0" w:firstColumn="0" w:lastColumn="0" w:oddVBand="0" w:evenVBand="0" w:oddHBand="0" w:evenHBand="0" w:firstRowFirstColumn="0" w:firstRowLastColumn="0" w:lastRowFirstColumn="0" w:lastRowLastColumn="0"/>
        </w:trPr>
        <w:tc>
          <w:tcPr>
            <w:tcW w:w="447"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30EE67F" w14:textId="77777777" w:rsidR="00444555" w:rsidRPr="00444555" w:rsidRDefault="00444555" w:rsidP="00F41004">
            <w:pPr>
              <w:pStyle w:val="Tabelkop"/>
            </w:pPr>
            <w:r w:rsidRPr="00444555">
              <w:t>1</w:t>
            </w:r>
          </w:p>
        </w:tc>
        <w:tc>
          <w:tcPr>
            <w:tcW w:w="10225"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7DAD67E1" w14:textId="77777777" w:rsidR="00444555" w:rsidRPr="00444555" w:rsidRDefault="00130B4D" w:rsidP="00F41004">
            <w:pPr>
              <w:pStyle w:val="Tabelkop"/>
            </w:pPr>
            <w:r>
              <w:t>gegevens</w:t>
            </w:r>
            <w:r w:rsidR="00444555">
              <w:t xml:space="preserve"> aanvrager (vergunning</w:t>
            </w:r>
            <w:r w:rsidR="00444555" w:rsidRPr="00444555">
              <w:t>houder)</w:t>
            </w:r>
          </w:p>
        </w:tc>
      </w:tr>
      <w:tr w:rsidR="00444555" w14:paraId="2B3ABA24" w14:textId="77777777" w:rsidTr="00EE3F93">
        <w:tc>
          <w:tcPr>
            <w:tcW w:w="447" w:type="dxa"/>
            <w:tcBorders>
              <w:bottom w:val="single" w:sz="2" w:space="0" w:color="BFBFBF" w:themeColor="background1" w:themeShade="BF"/>
              <w:right w:val="nil"/>
            </w:tcBorders>
          </w:tcPr>
          <w:p w14:paraId="767E5DF8" w14:textId="77777777"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14:paraId="68E7E595" w14:textId="77777777" w:rsidR="00444555" w:rsidRPr="005C37E2" w:rsidRDefault="00444555" w:rsidP="00444555">
            <w:r w:rsidRPr="005C37E2">
              <w:t>Naam en voorletters</w:t>
            </w:r>
          </w:p>
          <w:p w14:paraId="235F7F7D" w14:textId="77777777" w:rsidR="00444555" w:rsidRDefault="00444555" w:rsidP="00444555">
            <w:pPr>
              <w:pStyle w:val="Bijschrift"/>
            </w:pPr>
            <w:r w:rsidRPr="005C37E2">
              <w:t>Vraagt u de vergunning aan namens een rechtspersoon (bedrijf instel</w:t>
            </w:r>
            <w:r w:rsidR="00840643">
              <w:t>ling, vereniging, e.d.)? Vul dan</w:t>
            </w:r>
            <w:r w:rsidRPr="005C37E2">
              <w:t xml:space="preserve"> hier de naam in van degene die vertegenwoordigingsbevoegd is.</w:t>
            </w:r>
          </w:p>
        </w:tc>
        <w:tc>
          <w:tcPr>
            <w:tcW w:w="4820" w:type="dxa"/>
            <w:gridSpan w:val="2"/>
          </w:tcPr>
          <w:p w14:paraId="21AAA9A4" w14:textId="77777777" w:rsidR="00444555" w:rsidRPr="008D0926" w:rsidRDefault="009F5AE9" w:rsidP="008D0926">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44555" w14:paraId="23A4A861" w14:textId="77777777" w:rsidTr="00581EBA">
        <w:tc>
          <w:tcPr>
            <w:tcW w:w="447" w:type="dxa"/>
            <w:tcBorders>
              <w:bottom w:val="single" w:sz="2" w:space="0" w:color="BFBFBF" w:themeColor="background1" w:themeShade="BF"/>
              <w:right w:val="nil"/>
            </w:tcBorders>
          </w:tcPr>
          <w:p w14:paraId="0703CE73" w14:textId="77777777"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14:paraId="3813BD50" w14:textId="77777777" w:rsidR="00444555" w:rsidRDefault="00444555" w:rsidP="00444555">
            <w:r>
              <w:t>Naam bedrijf / instelling / stichting / vereniging</w:t>
            </w:r>
          </w:p>
          <w:p w14:paraId="68526DFE" w14:textId="77777777" w:rsidR="00444555" w:rsidRDefault="00444555" w:rsidP="00444555">
            <w:pPr>
              <w:pStyle w:val="Bijschrift"/>
            </w:pPr>
            <w:r>
              <w:t>Bij een particuliere aanvraag hoeft u deze vraag niet in te vullen.</w:t>
            </w:r>
          </w:p>
        </w:tc>
        <w:tc>
          <w:tcPr>
            <w:tcW w:w="4820" w:type="dxa"/>
            <w:gridSpan w:val="2"/>
          </w:tcPr>
          <w:p w14:paraId="3D529180" w14:textId="77777777" w:rsidR="00444555" w:rsidRDefault="009F5AE9" w:rsidP="00802543">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44555" w14:paraId="0270D0E5" w14:textId="77777777" w:rsidTr="00581EBA">
        <w:tc>
          <w:tcPr>
            <w:tcW w:w="447" w:type="dxa"/>
            <w:tcBorders>
              <w:bottom w:val="nil"/>
              <w:right w:val="nil"/>
            </w:tcBorders>
          </w:tcPr>
          <w:p w14:paraId="7EDC52A6" w14:textId="77777777"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14:paraId="655B9A19" w14:textId="77777777" w:rsidR="00444555" w:rsidRPr="00444555" w:rsidRDefault="00444555" w:rsidP="00444555">
            <w:r w:rsidRPr="00444555">
              <w:t>KvK-nummer of</w:t>
            </w:r>
          </w:p>
        </w:tc>
        <w:tc>
          <w:tcPr>
            <w:tcW w:w="4820" w:type="dxa"/>
            <w:gridSpan w:val="2"/>
          </w:tcPr>
          <w:p w14:paraId="06338B3A" w14:textId="77777777" w:rsidR="00444555" w:rsidRDefault="009F5AE9" w:rsidP="00802543">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14:paraId="728C6569" w14:textId="77777777" w:rsidTr="00581EBA">
        <w:tc>
          <w:tcPr>
            <w:tcW w:w="447" w:type="dxa"/>
            <w:tcBorders>
              <w:top w:val="nil"/>
              <w:bottom w:val="single" w:sz="2" w:space="0" w:color="BFBFBF" w:themeColor="background1" w:themeShade="BF"/>
              <w:right w:val="nil"/>
            </w:tcBorders>
          </w:tcPr>
          <w:p w14:paraId="3D0A83BC" w14:textId="77777777" w:rsidR="00444555" w:rsidRPr="000B7C7C" w:rsidRDefault="00444555" w:rsidP="00444555">
            <w:pPr>
              <w:pStyle w:val="paragraaf"/>
            </w:pPr>
          </w:p>
        </w:tc>
        <w:tc>
          <w:tcPr>
            <w:tcW w:w="5405" w:type="dxa"/>
            <w:gridSpan w:val="2"/>
            <w:tcBorders>
              <w:left w:val="nil"/>
              <w:bottom w:val="single" w:sz="2" w:space="0" w:color="BFBFBF" w:themeColor="background1" w:themeShade="BF"/>
            </w:tcBorders>
          </w:tcPr>
          <w:p w14:paraId="576C9306" w14:textId="77777777" w:rsidR="00444555" w:rsidRPr="00444555" w:rsidRDefault="00444555" w:rsidP="00444555">
            <w:r w:rsidRPr="00444555">
              <w:t>BSN-nummer</w:t>
            </w:r>
          </w:p>
        </w:tc>
        <w:tc>
          <w:tcPr>
            <w:tcW w:w="4820" w:type="dxa"/>
            <w:gridSpan w:val="2"/>
          </w:tcPr>
          <w:p w14:paraId="7B5121D8" w14:textId="77777777" w:rsidR="00444555" w:rsidRDefault="009F5AE9" w:rsidP="00802543">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14:paraId="588D722E" w14:textId="77777777" w:rsidTr="00EE3F93">
        <w:tc>
          <w:tcPr>
            <w:tcW w:w="447" w:type="dxa"/>
            <w:tcBorders>
              <w:bottom w:val="single" w:sz="2" w:space="0" w:color="BFBFBF" w:themeColor="background1" w:themeShade="BF"/>
              <w:right w:val="nil"/>
            </w:tcBorders>
          </w:tcPr>
          <w:p w14:paraId="0F1B566C" w14:textId="77777777"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14:paraId="26CF28A8" w14:textId="77777777" w:rsidR="00444555" w:rsidRPr="00444555" w:rsidRDefault="00444555" w:rsidP="00444555">
            <w:r w:rsidRPr="00444555">
              <w:t>Adres (of postbusnummer)</w:t>
            </w:r>
          </w:p>
        </w:tc>
        <w:tc>
          <w:tcPr>
            <w:tcW w:w="4820" w:type="dxa"/>
            <w:gridSpan w:val="2"/>
          </w:tcPr>
          <w:p w14:paraId="74576A14" w14:textId="77777777" w:rsidR="00444555" w:rsidRDefault="009F5AE9" w:rsidP="00802543">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44555" w14:paraId="4112FA98" w14:textId="77777777" w:rsidTr="00EE3F93">
        <w:tc>
          <w:tcPr>
            <w:tcW w:w="447" w:type="dxa"/>
            <w:tcBorders>
              <w:bottom w:val="single" w:sz="2" w:space="0" w:color="BFBFBF" w:themeColor="background1" w:themeShade="BF"/>
              <w:right w:val="nil"/>
            </w:tcBorders>
          </w:tcPr>
          <w:p w14:paraId="456244B9" w14:textId="77777777"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14:paraId="65F34A44" w14:textId="77777777" w:rsidR="00444555" w:rsidRPr="00444555" w:rsidRDefault="00444555" w:rsidP="00444555">
            <w:r w:rsidRPr="00444555">
              <w:t>Postcode en plaats</w:t>
            </w:r>
          </w:p>
        </w:tc>
        <w:tc>
          <w:tcPr>
            <w:tcW w:w="4820" w:type="dxa"/>
            <w:gridSpan w:val="2"/>
          </w:tcPr>
          <w:p w14:paraId="41750378" w14:textId="77777777" w:rsidR="00444555" w:rsidRDefault="009F5AE9" w:rsidP="00802543">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44555" w14:paraId="7006FF0E" w14:textId="77777777" w:rsidTr="00EE3F93">
        <w:tc>
          <w:tcPr>
            <w:tcW w:w="447" w:type="dxa"/>
            <w:tcBorders>
              <w:bottom w:val="single" w:sz="2" w:space="0" w:color="BFBFBF" w:themeColor="background1" w:themeShade="BF"/>
              <w:right w:val="nil"/>
            </w:tcBorders>
          </w:tcPr>
          <w:p w14:paraId="1024778F" w14:textId="77777777" w:rsidR="00444555" w:rsidRPr="000B7C7C" w:rsidRDefault="00444555" w:rsidP="00444555">
            <w:pPr>
              <w:pStyle w:val="paragraaf"/>
            </w:pPr>
            <w:r w:rsidRPr="000B7C7C">
              <w:t>1.6</w:t>
            </w:r>
          </w:p>
        </w:tc>
        <w:tc>
          <w:tcPr>
            <w:tcW w:w="5405" w:type="dxa"/>
            <w:gridSpan w:val="2"/>
            <w:tcBorders>
              <w:left w:val="nil"/>
              <w:bottom w:val="single" w:sz="2" w:space="0" w:color="BFBFBF" w:themeColor="background1" w:themeShade="BF"/>
            </w:tcBorders>
          </w:tcPr>
          <w:p w14:paraId="620B505C" w14:textId="77777777" w:rsidR="00444555" w:rsidRPr="00444555" w:rsidRDefault="00444555" w:rsidP="00444555">
            <w:r w:rsidRPr="00444555">
              <w:t>Telefoon (overdag</w:t>
            </w:r>
            <w:r w:rsidR="00295533">
              <w:t>)</w:t>
            </w:r>
          </w:p>
        </w:tc>
        <w:tc>
          <w:tcPr>
            <w:tcW w:w="4820" w:type="dxa"/>
            <w:gridSpan w:val="2"/>
          </w:tcPr>
          <w:p w14:paraId="6716C817" w14:textId="77777777" w:rsidR="00444555" w:rsidRDefault="009F5AE9" w:rsidP="00802543">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44555" w14:paraId="60E22FE9" w14:textId="77777777" w:rsidTr="00EE3F93">
        <w:tc>
          <w:tcPr>
            <w:tcW w:w="447" w:type="dxa"/>
            <w:tcBorders>
              <w:bottom w:val="single" w:sz="2" w:space="0" w:color="BFBFBF" w:themeColor="background1" w:themeShade="BF"/>
              <w:right w:val="nil"/>
            </w:tcBorders>
          </w:tcPr>
          <w:p w14:paraId="5773C115" w14:textId="77777777"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14:paraId="0EC32C5B" w14:textId="77777777" w:rsidR="00444555" w:rsidRPr="00444555" w:rsidRDefault="00444555" w:rsidP="00444555">
            <w:r w:rsidRPr="00444555">
              <w:t>Telefoon (mobiel)</w:t>
            </w:r>
          </w:p>
        </w:tc>
        <w:tc>
          <w:tcPr>
            <w:tcW w:w="4820" w:type="dxa"/>
            <w:gridSpan w:val="2"/>
          </w:tcPr>
          <w:p w14:paraId="70895DD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14:paraId="7ED5C0E9" w14:textId="77777777" w:rsidTr="00581EBA">
        <w:trPr>
          <w:trHeight w:val="177"/>
        </w:trPr>
        <w:tc>
          <w:tcPr>
            <w:tcW w:w="447" w:type="dxa"/>
            <w:tcBorders>
              <w:bottom w:val="single" w:sz="2" w:space="0" w:color="BFBFBF" w:themeColor="background1" w:themeShade="BF"/>
              <w:right w:val="nil"/>
            </w:tcBorders>
          </w:tcPr>
          <w:p w14:paraId="6054F501" w14:textId="77777777"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14:paraId="36480EC4" w14:textId="77777777" w:rsidR="00444555" w:rsidRPr="00444555" w:rsidRDefault="00444555" w:rsidP="00444555">
            <w:r w:rsidRPr="00444555">
              <w:t>E-mail adres</w:t>
            </w:r>
          </w:p>
        </w:tc>
        <w:tc>
          <w:tcPr>
            <w:tcW w:w="4820" w:type="dxa"/>
            <w:gridSpan w:val="2"/>
            <w:tcBorders>
              <w:bottom w:val="single" w:sz="2" w:space="0" w:color="BFBFBF" w:themeColor="background1" w:themeShade="BF"/>
            </w:tcBorders>
          </w:tcPr>
          <w:p w14:paraId="056B422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14:paraId="348F7015" w14:textId="77777777" w:rsidTr="00581EBA">
        <w:trPr>
          <w:trHeight w:val="42"/>
        </w:trPr>
        <w:tc>
          <w:tcPr>
            <w:tcW w:w="447" w:type="dxa"/>
            <w:tcBorders>
              <w:bottom w:val="nil"/>
              <w:right w:val="nil"/>
            </w:tcBorders>
          </w:tcPr>
          <w:p w14:paraId="69569650" w14:textId="77777777" w:rsidR="00444555" w:rsidRPr="00CA5120" w:rsidRDefault="00444555" w:rsidP="006E67B7">
            <w:pPr>
              <w:pStyle w:val="paragraaf"/>
            </w:pPr>
            <w:r w:rsidRPr="00CA5120">
              <w:t>1.9</w:t>
            </w:r>
          </w:p>
        </w:tc>
        <w:tc>
          <w:tcPr>
            <w:tcW w:w="10225" w:type="dxa"/>
            <w:gridSpan w:val="4"/>
            <w:tcBorders>
              <w:left w:val="nil"/>
            </w:tcBorders>
          </w:tcPr>
          <w:p w14:paraId="39D17C04" w14:textId="77777777" w:rsidR="00444555" w:rsidRPr="00CA5120" w:rsidRDefault="00444555" w:rsidP="00444555">
            <w:r w:rsidRPr="00CA5120">
              <w:t>Contactpersonen en telefoonnummers tijdens het evenement</w:t>
            </w:r>
          </w:p>
        </w:tc>
      </w:tr>
      <w:tr w:rsidR="00524EA1" w14:paraId="31C60737" w14:textId="77777777" w:rsidTr="00581EBA">
        <w:trPr>
          <w:trHeight w:val="42"/>
        </w:trPr>
        <w:tc>
          <w:tcPr>
            <w:tcW w:w="447" w:type="dxa"/>
            <w:tcBorders>
              <w:top w:val="nil"/>
              <w:bottom w:val="nil"/>
              <w:right w:val="nil"/>
            </w:tcBorders>
          </w:tcPr>
          <w:p w14:paraId="7DCBAC2B" w14:textId="77777777" w:rsidR="00444555" w:rsidRPr="000B7C7C" w:rsidRDefault="00444555" w:rsidP="006E67B7">
            <w:pPr>
              <w:pStyle w:val="paragraaf"/>
            </w:pPr>
          </w:p>
        </w:tc>
        <w:tc>
          <w:tcPr>
            <w:tcW w:w="1819" w:type="dxa"/>
            <w:tcBorders>
              <w:left w:val="nil"/>
              <w:bottom w:val="single" w:sz="2" w:space="0" w:color="BFBFBF" w:themeColor="background1" w:themeShade="BF"/>
            </w:tcBorders>
          </w:tcPr>
          <w:p w14:paraId="0998E5F6" w14:textId="77777777" w:rsidR="00444555" w:rsidRPr="00444555" w:rsidRDefault="00444555" w:rsidP="00444555">
            <w:r w:rsidRPr="005C37E2">
              <w:t xml:space="preserve">Contactpersoon </w:t>
            </w:r>
            <w:r>
              <w:t>(1)</w:t>
            </w:r>
          </w:p>
        </w:tc>
        <w:tc>
          <w:tcPr>
            <w:tcW w:w="3586" w:type="dxa"/>
          </w:tcPr>
          <w:p w14:paraId="49BAB6E7"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1B07A006" w14:textId="77777777" w:rsidR="00444555" w:rsidRDefault="00444555" w:rsidP="00802543">
            <w:r w:rsidRPr="00444555">
              <w:t>Telefoon (mobiel)</w:t>
            </w:r>
          </w:p>
        </w:tc>
        <w:tc>
          <w:tcPr>
            <w:tcW w:w="2981" w:type="dxa"/>
          </w:tcPr>
          <w:p w14:paraId="0E92D36F"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14:paraId="6C549DBB" w14:textId="77777777" w:rsidTr="00581EBA">
        <w:trPr>
          <w:trHeight w:val="42"/>
        </w:trPr>
        <w:tc>
          <w:tcPr>
            <w:tcW w:w="447" w:type="dxa"/>
            <w:tcBorders>
              <w:top w:val="nil"/>
              <w:right w:val="nil"/>
            </w:tcBorders>
          </w:tcPr>
          <w:p w14:paraId="150FA42C" w14:textId="77777777" w:rsidR="00444555" w:rsidRDefault="00444555" w:rsidP="00444555"/>
        </w:tc>
        <w:tc>
          <w:tcPr>
            <w:tcW w:w="1819" w:type="dxa"/>
            <w:tcBorders>
              <w:left w:val="nil"/>
            </w:tcBorders>
          </w:tcPr>
          <w:p w14:paraId="1419E1A3" w14:textId="77777777" w:rsidR="00444555" w:rsidRPr="00444555" w:rsidRDefault="00444555" w:rsidP="00444555">
            <w:r w:rsidRPr="005C37E2">
              <w:t xml:space="preserve">Contactpersoon </w:t>
            </w:r>
            <w:r>
              <w:t>(2)</w:t>
            </w:r>
          </w:p>
        </w:tc>
        <w:tc>
          <w:tcPr>
            <w:tcW w:w="3586" w:type="dxa"/>
          </w:tcPr>
          <w:p w14:paraId="3FF1DF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3D231D5A" w14:textId="77777777" w:rsidR="00444555" w:rsidRDefault="00444555" w:rsidP="00802543">
            <w:r w:rsidRPr="00444555">
              <w:t>Telefoon (mobiel)</w:t>
            </w:r>
          </w:p>
        </w:tc>
        <w:tc>
          <w:tcPr>
            <w:tcW w:w="2981" w:type="dxa"/>
          </w:tcPr>
          <w:p w14:paraId="0729DE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34118A" w14:textId="77777777"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14:paraId="11AE4FAB"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9917F53" w14:textId="77777777" w:rsidR="00524EA1" w:rsidRPr="00524EA1" w:rsidRDefault="00524EA1" w:rsidP="00F41004">
            <w:pPr>
              <w:pStyle w:val="Tabelkop"/>
            </w:pPr>
            <w:r w:rsidRPr="00524EA1">
              <w:t>2</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DCE62BB" w14:textId="77777777" w:rsidR="00524EA1" w:rsidRPr="00524EA1" w:rsidRDefault="00130B4D" w:rsidP="00F41004">
            <w:pPr>
              <w:pStyle w:val="Tabelkop"/>
            </w:pPr>
            <w:r>
              <w:t>machtiging</w:t>
            </w:r>
          </w:p>
        </w:tc>
      </w:tr>
      <w:tr w:rsidR="001358E2" w:rsidRPr="00524EA1" w14:paraId="776537E3" w14:textId="77777777" w:rsidTr="00F94890">
        <w:tc>
          <w:tcPr>
            <w:tcW w:w="466" w:type="dxa"/>
            <w:vMerge w:val="restart"/>
            <w:tcBorders>
              <w:right w:val="nil"/>
            </w:tcBorders>
          </w:tcPr>
          <w:p w14:paraId="6732FB48" w14:textId="77777777" w:rsidR="001358E2" w:rsidRPr="00524EA1" w:rsidRDefault="001358E2" w:rsidP="00524EA1">
            <w:pPr>
              <w:pStyle w:val="paragraaf"/>
            </w:pPr>
            <w:r>
              <w:t>2.1</w:t>
            </w:r>
          </w:p>
        </w:tc>
        <w:tc>
          <w:tcPr>
            <w:tcW w:w="5386" w:type="dxa"/>
            <w:tcBorders>
              <w:left w:val="nil"/>
              <w:bottom w:val="nil"/>
            </w:tcBorders>
          </w:tcPr>
          <w:p w14:paraId="29DEE0C9" w14:textId="77777777" w:rsidR="001358E2" w:rsidRPr="00524EA1" w:rsidRDefault="001358E2" w:rsidP="00524EA1">
            <w:r w:rsidRPr="00524EA1">
              <w:t>Verzorgt een gemachtigde deze aanvraag?</w:t>
            </w:r>
          </w:p>
        </w:tc>
        <w:tc>
          <w:tcPr>
            <w:tcW w:w="709" w:type="dxa"/>
            <w:tcBorders>
              <w:bottom w:val="nil"/>
              <w:right w:val="nil"/>
            </w:tcBorders>
            <w:vAlign w:val="center"/>
          </w:tcPr>
          <w:p w14:paraId="66623A83" w14:textId="77777777" w:rsidR="001358E2" w:rsidRPr="00524EA1" w:rsidRDefault="006C56D3" w:rsidP="00E43621">
            <w:sdt>
              <w:sdtPr>
                <w:id w:val="1793018099"/>
                <w:lock w:val="sdtLocked"/>
                <w14:checkbox>
                  <w14:checked w14:val="0"/>
                  <w14:checkedState w14:val="2612" w14:font="MS Gothic"/>
                  <w14:uncheckedState w14:val="2610" w14:font="MS Gothic"/>
                </w14:checkbox>
              </w:sdtPr>
              <w:sdtContent>
                <w:r w:rsidR="0091022D">
                  <w:rPr>
                    <w:rFonts w:ascii="MS Gothic" w:eastAsia="MS Gothic" w:hAnsi="MS Gothic" w:hint="eastAsia"/>
                  </w:rPr>
                  <w:t>☐</w:t>
                </w:r>
              </w:sdtContent>
            </w:sdt>
            <w:r w:rsidR="001358E2">
              <w:t xml:space="preserve"> Ja</w:t>
            </w:r>
          </w:p>
        </w:tc>
        <w:tc>
          <w:tcPr>
            <w:tcW w:w="4111" w:type="dxa"/>
            <w:tcBorders>
              <w:left w:val="nil"/>
              <w:bottom w:val="nil"/>
            </w:tcBorders>
            <w:vAlign w:val="center"/>
          </w:tcPr>
          <w:p w14:paraId="616B95F8" w14:textId="77777777" w:rsidR="001358E2" w:rsidRPr="00524EA1" w:rsidRDefault="00AB1A0B" w:rsidP="00AB1A0B">
            <w:pPr>
              <w:pStyle w:val="Bijschrift"/>
            </w:pPr>
            <w:r>
              <w:t>V</w:t>
            </w:r>
            <w:r w:rsidR="001358E2">
              <w:t>ul hieronder de gegevens in van de gemachtigde</w:t>
            </w:r>
            <w:r>
              <w:t>.</w:t>
            </w:r>
          </w:p>
        </w:tc>
      </w:tr>
      <w:tr w:rsidR="001358E2" w:rsidRPr="00524EA1" w14:paraId="08A7C5E3" w14:textId="77777777" w:rsidTr="00F94890">
        <w:tc>
          <w:tcPr>
            <w:tcW w:w="466" w:type="dxa"/>
            <w:vMerge/>
            <w:tcBorders>
              <w:right w:val="nil"/>
            </w:tcBorders>
          </w:tcPr>
          <w:p w14:paraId="011DF5C8" w14:textId="77777777" w:rsidR="001358E2" w:rsidRDefault="001358E2" w:rsidP="00524EA1">
            <w:pPr>
              <w:pStyle w:val="paragraaf"/>
            </w:pPr>
          </w:p>
        </w:tc>
        <w:tc>
          <w:tcPr>
            <w:tcW w:w="5386" w:type="dxa"/>
            <w:tcBorders>
              <w:top w:val="nil"/>
              <w:left w:val="nil"/>
            </w:tcBorders>
          </w:tcPr>
          <w:p w14:paraId="756AA5F0" w14:textId="77777777" w:rsidR="001358E2" w:rsidRPr="00524EA1" w:rsidRDefault="001358E2" w:rsidP="00524EA1"/>
        </w:tc>
        <w:tc>
          <w:tcPr>
            <w:tcW w:w="709" w:type="dxa"/>
            <w:tcBorders>
              <w:top w:val="nil"/>
              <w:right w:val="nil"/>
            </w:tcBorders>
          </w:tcPr>
          <w:p w14:paraId="176CCF71" w14:textId="77777777" w:rsidR="001358E2" w:rsidRPr="00524EA1" w:rsidRDefault="006C56D3" w:rsidP="00524EA1">
            <w:sdt>
              <w:sdtPr>
                <w:id w:val="-537746534"/>
                <w:lock w:val="sdtLocked"/>
                <w14:checkbox>
                  <w14:checked w14:val="0"/>
                  <w14:checkedState w14:val="2612" w14:font="MS Gothic"/>
                  <w14:uncheckedState w14:val="2610" w14:font="MS Gothic"/>
                </w14:checkbox>
              </w:sdt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14:paraId="445EEC9B" w14:textId="77777777" w:rsidR="001358E2" w:rsidRPr="00524EA1" w:rsidRDefault="00AB1A0B" w:rsidP="00AB1A0B">
            <w:pPr>
              <w:pStyle w:val="Bijschrift"/>
            </w:pPr>
            <w:r>
              <w:t>G</w:t>
            </w:r>
            <w:r w:rsidR="001358E2">
              <w:t>a door met vraag 3</w:t>
            </w:r>
            <w:r>
              <w:t>.</w:t>
            </w:r>
          </w:p>
        </w:tc>
      </w:tr>
      <w:tr w:rsidR="00524EA1" w:rsidRPr="00524EA1" w14:paraId="51C1462B" w14:textId="77777777" w:rsidTr="00F94890">
        <w:tc>
          <w:tcPr>
            <w:tcW w:w="466" w:type="dxa"/>
            <w:tcBorders>
              <w:right w:val="nil"/>
            </w:tcBorders>
          </w:tcPr>
          <w:p w14:paraId="275F4532" w14:textId="77777777" w:rsidR="00524EA1" w:rsidRPr="00524EA1" w:rsidRDefault="00524EA1" w:rsidP="00524EA1">
            <w:pPr>
              <w:pStyle w:val="paragraaf"/>
            </w:pPr>
            <w:r>
              <w:t>2.2</w:t>
            </w:r>
          </w:p>
        </w:tc>
        <w:tc>
          <w:tcPr>
            <w:tcW w:w="5386" w:type="dxa"/>
            <w:tcBorders>
              <w:left w:val="nil"/>
            </w:tcBorders>
          </w:tcPr>
          <w:p w14:paraId="0CEE5DB1" w14:textId="77777777" w:rsidR="00524EA1" w:rsidRPr="00524EA1" w:rsidRDefault="00524EA1" w:rsidP="00524EA1">
            <w:r w:rsidRPr="00524EA1">
              <w:t xml:space="preserve">Naam en voorletters </w:t>
            </w:r>
          </w:p>
        </w:tc>
        <w:tc>
          <w:tcPr>
            <w:tcW w:w="4820" w:type="dxa"/>
            <w:gridSpan w:val="2"/>
          </w:tcPr>
          <w:p w14:paraId="2F8D1091"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4B3C218" w14:textId="77777777" w:rsidTr="00F94890">
        <w:tc>
          <w:tcPr>
            <w:tcW w:w="466" w:type="dxa"/>
            <w:tcBorders>
              <w:right w:val="nil"/>
            </w:tcBorders>
          </w:tcPr>
          <w:p w14:paraId="7EADC200" w14:textId="77777777" w:rsidR="00524EA1" w:rsidRPr="00524EA1" w:rsidRDefault="00524EA1" w:rsidP="00524EA1">
            <w:pPr>
              <w:pStyle w:val="paragraaf"/>
            </w:pPr>
            <w:r>
              <w:t>2.3</w:t>
            </w:r>
          </w:p>
        </w:tc>
        <w:tc>
          <w:tcPr>
            <w:tcW w:w="5386" w:type="dxa"/>
            <w:tcBorders>
              <w:left w:val="nil"/>
            </w:tcBorders>
          </w:tcPr>
          <w:p w14:paraId="6AF866CB" w14:textId="77777777" w:rsidR="00524EA1" w:rsidRPr="00524EA1" w:rsidRDefault="00524EA1" w:rsidP="00524EA1">
            <w:r w:rsidRPr="00524EA1">
              <w:t xml:space="preserve">Functie </w:t>
            </w:r>
          </w:p>
        </w:tc>
        <w:tc>
          <w:tcPr>
            <w:tcW w:w="4820" w:type="dxa"/>
            <w:gridSpan w:val="2"/>
          </w:tcPr>
          <w:p w14:paraId="568C700F"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F07A6B0" w14:textId="77777777" w:rsidTr="00F94890">
        <w:tc>
          <w:tcPr>
            <w:tcW w:w="466" w:type="dxa"/>
            <w:tcBorders>
              <w:right w:val="nil"/>
            </w:tcBorders>
          </w:tcPr>
          <w:p w14:paraId="5F29F9F8" w14:textId="77777777" w:rsidR="00524EA1" w:rsidRPr="00524EA1" w:rsidRDefault="00524EA1" w:rsidP="00524EA1">
            <w:pPr>
              <w:pStyle w:val="paragraaf"/>
            </w:pPr>
            <w:r>
              <w:t>2.4</w:t>
            </w:r>
          </w:p>
        </w:tc>
        <w:tc>
          <w:tcPr>
            <w:tcW w:w="5386" w:type="dxa"/>
            <w:tcBorders>
              <w:left w:val="nil"/>
            </w:tcBorders>
          </w:tcPr>
          <w:p w14:paraId="68678478" w14:textId="77777777" w:rsidR="00524EA1" w:rsidRPr="00524EA1" w:rsidRDefault="00524EA1" w:rsidP="00524EA1">
            <w:r w:rsidRPr="00524EA1">
              <w:t xml:space="preserve">BSN-nummer </w:t>
            </w:r>
          </w:p>
        </w:tc>
        <w:tc>
          <w:tcPr>
            <w:tcW w:w="4820" w:type="dxa"/>
            <w:gridSpan w:val="2"/>
          </w:tcPr>
          <w:p w14:paraId="6651E694"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42D69F5F" w14:textId="77777777" w:rsidTr="00F94890">
        <w:tc>
          <w:tcPr>
            <w:tcW w:w="466" w:type="dxa"/>
            <w:tcBorders>
              <w:right w:val="nil"/>
            </w:tcBorders>
          </w:tcPr>
          <w:p w14:paraId="13928F7F" w14:textId="77777777" w:rsidR="00524EA1" w:rsidRPr="00524EA1" w:rsidRDefault="00524EA1" w:rsidP="00524EA1">
            <w:pPr>
              <w:pStyle w:val="paragraaf"/>
            </w:pPr>
            <w:r>
              <w:t>2.5</w:t>
            </w:r>
          </w:p>
        </w:tc>
        <w:tc>
          <w:tcPr>
            <w:tcW w:w="5386" w:type="dxa"/>
            <w:tcBorders>
              <w:left w:val="nil"/>
            </w:tcBorders>
          </w:tcPr>
          <w:p w14:paraId="7897C1A4" w14:textId="77777777" w:rsidR="00524EA1" w:rsidRPr="00524EA1" w:rsidRDefault="00524EA1" w:rsidP="00524EA1">
            <w:r w:rsidRPr="00524EA1">
              <w:t>Handtekening vertegenwoordigingsbevoegde voor machtiging</w:t>
            </w:r>
          </w:p>
        </w:tc>
        <w:tc>
          <w:tcPr>
            <w:tcW w:w="4820" w:type="dxa"/>
            <w:gridSpan w:val="2"/>
          </w:tcPr>
          <w:p w14:paraId="70ECADDB"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CE03F" w14:textId="77777777"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14:paraId="25F69D04"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9239779" w14:textId="77777777" w:rsidR="00524EA1" w:rsidRPr="00524EA1" w:rsidRDefault="00524EA1" w:rsidP="00F41004">
            <w:pPr>
              <w:pStyle w:val="Tabelkop"/>
            </w:pPr>
            <w:r>
              <w:t>3</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3576B47B" w14:textId="77777777" w:rsidR="00524EA1" w:rsidRPr="00524EA1" w:rsidRDefault="00524EA1" w:rsidP="00F41004">
            <w:pPr>
              <w:pStyle w:val="Tabelkop"/>
              <w:rPr>
                <w:szCs w:val="16"/>
              </w:rPr>
            </w:pPr>
            <w:r w:rsidRPr="00524EA1">
              <w:rPr>
                <w:szCs w:val="16"/>
              </w:rPr>
              <w:t>evenement</w:t>
            </w:r>
          </w:p>
        </w:tc>
      </w:tr>
      <w:tr w:rsidR="00524EA1" w:rsidRPr="00524EA1" w14:paraId="7AFE6CC3" w14:textId="77777777" w:rsidTr="00F94890">
        <w:tc>
          <w:tcPr>
            <w:tcW w:w="466" w:type="dxa"/>
            <w:tcBorders>
              <w:bottom w:val="single" w:sz="2" w:space="0" w:color="BFBFBF" w:themeColor="background1" w:themeShade="BF"/>
              <w:right w:val="nil"/>
            </w:tcBorders>
          </w:tcPr>
          <w:p w14:paraId="00F25D20" w14:textId="77777777"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14:paraId="6CEB50B7" w14:textId="77777777" w:rsidR="00130B4D" w:rsidRPr="00130B4D" w:rsidRDefault="00130B4D" w:rsidP="00524EA1">
            <w:r w:rsidRPr="00130B4D">
              <w:t>Soort evenement</w:t>
            </w:r>
          </w:p>
          <w:p w14:paraId="1A847040" w14:textId="77777777" w:rsidR="00524EA1" w:rsidRPr="00524EA1" w:rsidRDefault="00130B4D" w:rsidP="001615E1">
            <w:pPr>
              <w:pStyle w:val="Bijschrift"/>
            </w:pPr>
            <w:r w:rsidRPr="00AE7AF8">
              <w:t>Meerde antwoorden mogelijk bij een gecombineerd evenement</w:t>
            </w:r>
            <w:r>
              <w:t>.</w:t>
            </w:r>
          </w:p>
        </w:tc>
        <w:tc>
          <w:tcPr>
            <w:tcW w:w="4820" w:type="dxa"/>
          </w:tcPr>
          <w:p w14:paraId="65D2F82D" w14:textId="77777777" w:rsidR="00AB331D" w:rsidRPr="001615E1" w:rsidRDefault="006C56D3" w:rsidP="00AB331D">
            <w:sdt>
              <w:sdtPr>
                <w:id w:val="1092820974"/>
                <w14:checkbox>
                  <w14:checked w14:val="0"/>
                  <w14:checkedState w14:val="2612" w14:font="MS Gothic"/>
                  <w14:uncheckedState w14:val="2610" w14:font="MS Gothic"/>
                </w14:checkbox>
              </w:sdtPr>
              <w:sdtContent>
                <w:r w:rsidR="001615E1">
                  <w:rPr>
                    <w:rFonts w:ascii="MS Gothic" w:eastAsia="MS Gothic" w:hAnsi="MS Gothic" w:hint="eastAsia"/>
                  </w:rPr>
                  <w:t>☐</w:t>
                </w:r>
              </w:sdtContent>
            </w:sdt>
            <w:r w:rsidR="001615E1">
              <w:t xml:space="preserve"> </w:t>
            </w:r>
            <w:r w:rsidR="00AB331D" w:rsidRPr="001615E1">
              <w:t>Muziek evenement, popconcert</w:t>
            </w:r>
          </w:p>
          <w:p w14:paraId="6987C7A3" w14:textId="77777777" w:rsidR="00AB331D" w:rsidRPr="001615E1" w:rsidRDefault="006C56D3" w:rsidP="00AB331D">
            <w:sdt>
              <w:sdtPr>
                <w:id w:val="-1654991326"/>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Muziek evenement, house/dance</w:t>
            </w:r>
          </w:p>
          <w:p w14:paraId="1902AAA2" w14:textId="77777777" w:rsidR="00AB331D" w:rsidRPr="001615E1" w:rsidRDefault="006C56D3" w:rsidP="00AB331D">
            <w:sdt>
              <w:sdtPr>
                <w:id w:val="1995212600"/>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A6E2B">
              <w:t>Muziek evenement, piratenfestijn</w:t>
            </w:r>
          </w:p>
          <w:p w14:paraId="1658CA57" w14:textId="77777777" w:rsidR="00AB331D" w:rsidRPr="001615E1" w:rsidRDefault="006C56D3" w:rsidP="00AB331D">
            <w:sdt>
              <w:sdtPr>
                <w:id w:val="1260254127"/>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Muziek evenement, overig</w:t>
            </w:r>
          </w:p>
          <w:p w14:paraId="67573C00" w14:textId="77777777" w:rsidR="00AB331D" w:rsidRPr="001615E1" w:rsidRDefault="006C56D3" w:rsidP="00AB331D">
            <w:sdt>
              <w:sdtPr>
                <w:id w:val="-888499192"/>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Sportwedstrijd</w:t>
            </w:r>
          </w:p>
          <w:p w14:paraId="18A5C862" w14:textId="77777777" w:rsidR="00AB331D" w:rsidRPr="001615E1" w:rsidRDefault="006C56D3" w:rsidP="00AB331D">
            <w:sdt>
              <w:sdtPr>
                <w:id w:val="2110699213"/>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Auto-motorsportevenementen</w:t>
            </w:r>
          </w:p>
          <w:p w14:paraId="2B051F29" w14:textId="77777777" w:rsidR="00AB331D" w:rsidRPr="001615E1" w:rsidRDefault="006C56D3" w:rsidP="00AB331D">
            <w:sdt>
              <w:sdtPr>
                <w:id w:val="-738172023"/>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Wandelmars</w:t>
            </w:r>
          </w:p>
          <w:p w14:paraId="7E892D46" w14:textId="77777777" w:rsidR="00AB331D" w:rsidRPr="001615E1" w:rsidRDefault="006C56D3" w:rsidP="00AB331D">
            <w:sdt>
              <w:sdtPr>
                <w:id w:val="1857230738"/>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Beurs</w:t>
            </w:r>
          </w:p>
          <w:p w14:paraId="6F9ADE46" w14:textId="77777777" w:rsidR="00AB331D" w:rsidRPr="001615E1" w:rsidRDefault="006C56D3" w:rsidP="00AB331D">
            <w:sdt>
              <w:sdtPr>
                <w:id w:val="1161809494"/>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Markt/braderie</w:t>
            </w:r>
          </w:p>
          <w:p w14:paraId="234E0969" w14:textId="77777777" w:rsidR="00AB331D" w:rsidRPr="001615E1" w:rsidRDefault="006C56D3" w:rsidP="00AB331D">
            <w:sdt>
              <w:sdtPr>
                <w:id w:val="-625383913"/>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Dierenmarkt/-show</w:t>
            </w:r>
          </w:p>
          <w:p w14:paraId="03CBBCDE" w14:textId="77777777" w:rsidR="00AB331D" w:rsidRPr="001615E1" w:rsidRDefault="006C56D3" w:rsidP="00AB331D">
            <w:sdt>
              <w:sdtPr>
                <w:id w:val="-1444061968"/>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Optocht</w:t>
            </w:r>
          </w:p>
          <w:p w14:paraId="3A193B35" w14:textId="77777777" w:rsidR="001615E1" w:rsidRPr="001615E1" w:rsidRDefault="006C56D3" w:rsidP="00AB331D">
            <w:sdt>
              <w:sdtPr>
                <w:id w:val="580643649"/>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 xml:space="preserve">Vliegshow </w:t>
            </w:r>
          </w:p>
          <w:p w14:paraId="750140AF" w14:textId="77777777" w:rsidR="00AB331D" w:rsidRPr="001615E1" w:rsidRDefault="006C56D3" w:rsidP="00AB331D">
            <w:sdt>
              <w:sdtPr>
                <w:id w:val="1730262898"/>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Kermis</w:t>
            </w:r>
          </w:p>
          <w:p w14:paraId="4C1B7102" w14:textId="77777777" w:rsidR="00AB331D" w:rsidRPr="001615E1" w:rsidRDefault="006C56D3" w:rsidP="00AB331D">
            <w:sdt>
              <w:sdtPr>
                <w:id w:val="-1334844421"/>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Volksfeest</w:t>
            </w:r>
          </w:p>
          <w:p w14:paraId="53CB4818" w14:textId="77777777" w:rsidR="00AB331D" w:rsidRPr="001615E1" w:rsidRDefault="006C56D3" w:rsidP="00AB331D">
            <w:sdt>
              <w:sdtPr>
                <w:id w:val="1265502755"/>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Tentfeest</w:t>
            </w:r>
          </w:p>
          <w:p w14:paraId="3899AFEA" w14:textId="77777777" w:rsidR="00524EA1" w:rsidRPr="00524EA1" w:rsidRDefault="006C56D3" w:rsidP="001615E1">
            <w:sdt>
              <w:sdtPr>
                <w:id w:val="-935987149"/>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8"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8"/>
          </w:p>
        </w:tc>
      </w:tr>
      <w:tr w:rsidR="00130B4D" w:rsidRPr="00524EA1" w14:paraId="46CC3C3B" w14:textId="77777777" w:rsidTr="00AD062F">
        <w:tc>
          <w:tcPr>
            <w:tcW w:w="466" w:type="dxa"/>
            <w:tcBorders>
              <w:bottom w:val="nil"/>
              <w:right w:val="nil"/>
            </w:tcBorders>
          </w:tcPr>
          <w:p w14:paraId="0D9F5CFE" w14:textId="77777777" w:rsidR="00130B4D" w:rsidRPr="00524EA1" w:rsidRDefault="00130B4D" w:rsidP="00524EA1">
            <w:pPr>
              <w:pStyle w:val="paragraaf"/>
            </w:pPr>
            <w:r>
              <w:lastRenderedPageBreak/>
              <w:t>3.2</w:t>
            </w:r>
          </w:p>
        </w:tc>
        <w:tc>
          <w:tcPr>
            <w:tcW w:w="5386" w:type="dxa"/>
            <w:tcBorders>
              <w:left w:val="nil"/>
              <w:bottom w:val="single" w:sz="2" w:space="0" w:color="BFBFBF" w:themeColor="background1" w:themeShade="BF"/>
            </w:tcBorders>
          </w:tcPr>
          <w:p w14:paraId="35BF422F" w14:textId="77777777" w:rsidR="00130B4D" w:rsidRDefault="00130B4D" w:rsidP="00130B4D">
            <w:r w:rsidRPr="005C37E2">
              <w:t>Evenement al eens eerder georganiseerd?</w:t>
            </w:r>
          </w:p>
        </w:tc>
        <w:tc>
          <w:tcPr>
            <w:tcW w:w="4820" w:type="dxa"/>
          </w:tcPr>
          <w:p w14:paraId="055ACA9D" w14:textId="77777777" w:rsidR="008D47C1" w:rsidRDefault="006C56D3" w:rsidP="008D47C1">
            <w:sdt>
              <w:sdtPr>
                <w:id w:val="1631524701"/>
                <w:lock w:val="sdtLocked"/>
                <w14:checkbox>
                  <w14:checked w14:val="0"/>
                  <w14:checkedState w14:val="2612" w14:font="MS Gothic"/>
                  <w14:uncheckedState w14:val="2610" w14:font="MS Gothic"/>
                </w14:checkbox>
              </w:sdtPr>
              <w:sdtContent>
                <w:r w:rsidR="00AD062F">
                  <w:rPr>
                    <w:rFonts w:ascii="MS Gothic" w:eastAsia="MS Gothic" w:hAnsi="MS Gothic" w:hint="eastAsia"/>
                  </w:rPr>
                  <w:t>☐</w:t>
                </w:r>
              </w:sdtContent>
            </w:sdt>
            <w:r w:rsidR="008D47C1">
              <w:t xml:space="preserve"> Ja</w:t>
            </w:r>
          </w:p>
          <w:p w14:paraId="071B8BBB" w14:textId="77777777" w:rsidR="00130B4D" w:rsidRPr="00524EA1" w:rsidRDefault="006C56D3" w:rsidP="008D47C1">
            <w:sdt>
              <w:sdtPr>
                <w:id w:val="-1661615421"/>
                <w:lock w:val="sdtLocked"/>
                <w14:checkbox>
                  <w14:checked w14:val="0"/>
                  <w14:checkedState w14:val="2612" w14:font="MS Gothic"/>
                  <w14:uncheckedState w14:val="2610" w14:font="MS Gothic"/>
                </w14:checkbox>
              </w:sdtPr>
              <w:sdtContent>
                <w:r w:rsidR="00AD062F">
                  <w:rPr>
                    <w:rFonts w:ascii="MS Gothic" w:eastAsia="MS Gothic" w:hAnsi="MS Gothic" w:hint="eastAsia"/>
                  </w:rPr>
                  <w:t>☐</w:t>
                </w:r>
              </w:sdtContent>
            </w:sdt>
            <w:r w:rsidR="008D47C1">
              <w:t xml:space="preserve"> Nee</w:t>
            </w:r>
          </w:p>
        </w:tc>
      </w:tr>
      <w:tr w:rsidR="00130B4D" w:rsidRPr="00524EA1" w14:paraId="036B833E" w14:textId="77777777" w:rsidTr="009278DA">
        <w:trPr>
          <w:trHeight w:val="567"/>
        </w:trPr>
        <w:tc>
          <w:tcPr>
            <w:tcW w:w="466" w:type="dxa"/>
            <w:tcBorders>
              <w:top w:val="nil"/>
              <w:right w:val="nil"/>
            </w:tcBorders>
          </w:tcPr>
          <w:p w14:paraId="242F7F39" w14:textId="77777777" w:rsidR="00130B4D" w:rsidRDefault="00130B4D" w:rsidP="00524EA1">
            <w:pPr>
              <w:pStyle w:val="paragraaf"/>
            </w:pPr>
          </w:p>
        </w:tc>
        <w:tc>
          <w:tcPr>
            <w:tcW w:w="5386" w:type="dxa"/>
            <w:tcBorders>
              <w:left w:val="nil"/>
            </w:tcBorders>
          </w:tcPr>
          <w:p w14:paraId="4D3074BD" w14:textId="77777777" w:rsidR="00130B4D" w:rsidRDefault="00130B4D" w:rsidP="00130B4D">
            <w:r>
              <w:t xml:space="preserve">Zo ja, </w:t>
            </w:r>
            <w:r w:rsidRPr="005C37E2">
              <w:t>wanneer en waar?</w:t>
            </w:r>
          </w:p>
        </w:tc>
        <w:tc>
          <w:tcPr>
            <w:tcW w:w="4820" w:type="dxa"/>
          </w:tcPr>
          <w:p w14:paraId="56FB57FE" w14:textId="77777777" w:rsidR="009278DA" w:rsidRDefault="001F6B97" w:rsidP="00524EA1">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30B4D" w:rsidRPr="00524EA1" w14:paraId="6D3F2523" w14:textId="77777777" w:rsidTr="00F94890">
        <w:tc>
          <w:tcPr>
            <w:tcW w:w="466" w:type="dxa"/>
            <w:tcBorders>
              <w:right w:val="nil"/>
            </w:tcBorders>
          </w:tcPr>
          <w:p w14:paraId="4E969E71" w14:textId="77777777" w:rsidR="00130B4D" w:rsidRDefault="00130B4D" w:rsidP="00524EA1">
            <w:pPr>
              <w:pStyle w:val="paragraaf"/>
            </w:pPr>
            <w:r>
              <w:t>3.3</w:t>
            </w:r>
          </w:p>
        </w:tc>
        <w:tc>
          <w:tcPr>
            <w:tcW w:w="5386" w:type="dxa"/>
            <w:tcBorders>
              <w:left w:val="nil"/>
            </w:tcBorders>
          </w:tcPr>
          <w:p w14:paraId="03492261" w14:textId="77777777" w:rsidR="00130B4D" w:rsidRDefault="00130B4D" w:rsidP="00130B4D">
            <w:r w:rsidRPr="005C37E2">
              <w:t>Wordt er entree geheven?</w:t>
            </w:r>
          </w:p>
          <w:p w14:paraId="27B8A819" w14:textId="77777777" w:rsidR="00B974E9" w:rsidRDefault="00B974E9" w:rsidP="00B974E9">
            <w:pPr>
              <w:pStyle w:val="Bijschrift"/>
            </w:pPr>
            <w:r w:rsidRPr="00AE7AF8">
              <w:t>Meerde</w:t>
            </w:r>
            <w:r w:rsidR="00295533">
              <w:t>re</w:t>
            </w:r>
            <w:r w:rsidRPr="00AE7AF8">
              <w:t xml:space="preserve"> antwoorden mogelijk</w:t>
            </w:r>
            <w:r>
              <w:t>.</w:t>
            </w:r>
          </w:p>
        </w:tc>
        <w:tc>
          <w:tcPr>
            <w:tcW w:w="4820" w:type="dxa"/>
          </w:tcPr>
          <w:p w14:paraId="72159E26" w14:textId="77777777" w:rsidR="004452B5" w:rsidRDefault="006C56D3" w:rsidP="004452B5">
            <w:sdt>
              <w:sdtPr>
                <w:id w:val="105861078"/>
                <w14:checkbox>
                  <w14:checked w14:val="0"/>
                  <w14:checkedState w14:val="2612" w14:font="MS Gothic"/>
                  <w14:uncheckedState w14:val="2610" w14:font="MS Gothic"/>
                </w14:checkbox>
              </w:sdtPr>
              <w:sdtContent>
                <w:r w:rsidR="004452B5">
                  <w:rPr>
                    <w:rFonts w:ascii="MS Gothic" w:eastAsia="MS Gothic" w:hAnsi="MS Gothic" w:hint="eastAsia"/>
                  </w:rPr>
                  <w:t>☐</w:t>
                </w:r>
              </w:sdtContent>
            </w:sdt>
            <w:r w:rsidR="004452B5">
              <w:t xml:space="preserve"> Ja, d.m.v. kaarten in de voorverkoop </w:t>
            </w:r>
          </w:p>
          <w:p w14:paraId="42610B32" w14:textId="77777777" w:rsidR="004452B5" w:rsidRDefault="006C56D3" w:rsidP="004452B5">
            <w:sdt>
              <w:sdtPr>
                <w:id w:val="1783607245"/>
                <w14:checkbox>
                  <w14:checked w14:val="0"/>
                  <w14:checkedState w14:val="2612" w14:font="MS Gothic"/>
                  <w14:uncheckedState w14:val="2610" w14:font="MS Gothic"/>
                </w14:checkbox>
              </w:sdtPr>
              <w:sdtContent>
                <w:r w:rsidR="004452B5">
                  <w:rPr>
                    <w:rFonts w:ascii="MS Gothic" w:eastAsia="MS Gothic" w:hAnsi="MS Gothic" w:hint="eastAsia"/>
                  </w:rPr>
                  <w:t>☐</w:t>
                </w:r>
              </w:sdtContent>
            </w:sdt>
            <w:r w:rsidR="004452B5">
              <w:t xml:space="preserve"> Ja, d.m.v. kaartverkoop aan de kassa</w:t>
            </w:r>
          </w:p>
          <w:p w14:paraId="1FF74C84" w14:textId="77777777" w:rsidR="00130B4D" w:rsidRDefault="006C56D3" w:rsidP="004452B5">
            <w:sdt>
              <w:sdtPr>
                <w:id w:val="-548223569"/>
                <w14:checkbox>
                  <w14:checked w14:val="0"/>
                  <w14:checkedState w14:val="2612" w14:font="MS Gothic"/>
                  <w14:uncheckedState w14:val="2610" w14:font="MS Gothic"/>
                </w14:checkbox>
              </w:sdtPr>
              <w:sdtContent>
                <w:r w:rsidR="004452B5">
                  <w:rPr>
                    <w:rFonts w:ascii="MS Gothic" w:eastAsia="MS Gothic" w:hAnsi="MS Gothic" w:hint="eastAsia"/>
                  </w:rPr>
                  <w:t>☐</w:t>
                </w:r>
              </w:sdtContent>
            </w:sdt>
            <w:r w:rsidR="004452B5">
              <w:t xml:space="preserve"> Nee </w:t>
            </w:r>
          </w:p>
        </w:tc>
      </w:tr>
    </w:tbl>
    <w:p w14:paraId="2A80B0F8" w14:textId="77777777"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14:paraId="53440FEB" w14:textId="77777777" w:rsidTr="00D0797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2611DA4F" w14:textId="77777777" w:rsidR="004452B5" w:rsidRPr="00524EA1" w:rsidRDefault="004452B5" w:rsidP="00CD231E">
            <w:pPr>
              <w:pStyle w:val="Tabelkop"/>
            </w:pPr>
            <w:r>
              <w:t>4</w:t>
            </w:r>
          </w:p>
        </w:tc>
        <w:tc>
          <w:tcPr>
            <w:tcW w:w="10213" w:type="dxa"/>
            <w:gridSpan w:val="6"/>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5F0D5BA" w14:textId="77777777" w:rsidR="004452B5" w:rsidRPr="00524EA1" w:rsidRDefault="004452B5" w:rsidP="00CD231E">
            <w:pPr>
              <w:pStyle w:val="Tabelkop"/>
              <w:rPr>
                <w:szCs w:val="16"/>
              </w:rPr>
            </w:pPr>
            <w:r>
              <w:rPr>
                <w:szCs w:val="16"/>
              </w:rPr>
              <w:t>datum</w:t>
            </w:r>
          </w:p>
        </w:tc>
      </w:tr>
      <w:tr w:rsidR="00BE05D5" w:rsidRPr="00524EA1" w14:paraId="0DF2EB58" w14:textId="77777777" w:rsidTr="00D07978">
        <w:tc>
          <w:tcPr>
            <w:tcW w:w="466" w:type="dxa"/>
            <w:tcBorders>
              <w:bottom w:val="nil"/>
              <w:right w:val="nil"/>
            </w:tcBorders>
            <w:vAlign w:val="center"/>
          </w:tcPr>
          <w:p w14:paraId="752391EB" w14:textId="77777777" w:rsidR="00BE05D5" w:rsidRPr="00524EA1" w:rsidRDefault="00BE05D5" w:rsidP="00BE05D5">
            <w:pPr>
              <w:pStyle w:val="paragraaf"/>
            </w:pPr>
            <w:r>
              <w:t>4.1</w:t>
            </w:r>
          </w:p>
        </w:tc>
        <w:tc>
          <w:tcPr>
            <w:tcW w:w="10213" w:type="dxa"/>
            <w:gridSpan w:val="6"/>
            <w:tcBorders>
              <w:left w:val="nil"/>
            </w:tcBorders>
            <w:vAlign w:val="center"/>
          </w:tcPr>
          <w:p w14:paraId="70A1E59F" w14:textId="77777777" w:rsidR="00BE05D5" w:rsidRPr="00524EA1" w:rsidRDefault="00BE05D5" w:rsidP="00BE05D5">
            <w:r w:rsidRPr="004452B5">
              <w:t>Op welke data en tij</w:t>
            </w:r>
            <w:r>
              <w:t>dstippen bouwt u het evenement o</w:t>
            </w:r>
            <w:r w:rsidRPr="004452B5">
              <w:t>p?</w:t>
            </w:r>
          </w:p>
        </w:tc>
      </w:tr>
      <w:tr w:rsidR="00E239CD" w:rsidRPr="00524EA1" w14:paraId="519AA68D" w14:textId="77777777" w:rsidTr="00D07978">
        <w:trPr>
          <w:trHeight w:val="737"/>
        </w:trPr>
        <w:tc>
          <w:tcPr>
            <w:tcW w:w="466" w:type="dxa"/>
            <w:tcBorders>
              <w:top w:val="nil"/>
              <w:bottom w:val="single" w:sz="2" w:space="0" w:color="BFBFBF" w:themeColor="background1" w:themeShade="BF"/>
              <w:right w:val="nil"/>
            </w:tcBorders>
          </w:tcPr>
          <w:p w14:paraId="3B3B35B5" w14:textId="77777777" w:rsidR="00E239CD" w:rsidRDefault="00E239CD" w:rsidP="00CD231E">
            <w:pPr>
              <w:pStyle w:val="paragraaf"/>
            </w:pPr>
          </w:p>
        </w:tc>
        <w:tc>
          <w:tcPr>
            <w:tcW w:w="850" w:type="dxa"/>
            <w:tcBorders>
              <w:left w:val="nil"/>
              <w:bottom w:val="single" w:sz="2" w:space="0" w:color="BFBFBF" w:themeColor="background1" w:themeShade="BF"/>
            </w:tcBorders>
          </w:tcPr>
          <w:p w14:paraId="69883712" w14:textId="77777777" w:rsidR="00E239CD" w:rsidRDefault="00E239CD" w:rsidP="00B85D20">
            <w:r>
              <w:t>Dagen</w:t>
            </w:r>
          </w:p>
          <w:p w14:paraId="29B590F8" w14:textId="77777777"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14:paraId="3587555B" w14:textId="77777777" w:rsidR="00E239CD" w:rsidRPr="004452B5"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23E2670A" w14:textId="77777777" w:rsidR="00E239CD" w:rsidRDefault="00E239CD" w:rsidP="004452B5">
            <w:r>
              <w:t>data</w:t>
            </w:r>
          </w:p>
          <w:p w14:paraId="3F97C273" w14:textId="77777777"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14:paraId="3C0B8B1F" w14:textId="77777777" w:rsidR="00E239CD" w:rsidRPr="004452B5"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21E4F9D5" w14:textId="77777777" w:rsidR="00E239CD" w:rsidRDefault="00E239CD" w:rsidP="00CD231E">
            <w:r>
              <w:t>van/tot</w:t>
            </w:r>
          </w:p>
          <w:p w14:paraId="6851247D" w14:textId="77777777"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14:paraId="0BF1AD86" w14:textId="4B8F3108" w:rsidR="00E239CD" w:rsidRPr="00524EA1" w:rsidRDefault="00884419" w:rsidP="00CD231E">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5D882FFB" w14:textId="77777777" w:rsidTr="00D07978">
        <w:tc>
          <w:tcPr>
            <w:tcW w:w="466" w:type="dxa"/>
            <w:tcBorders>
              <w:bottom w:val="nil"/>
              <w:right w:val="nil"/>
            </w:tcBorders>
            <w:vAlign w:val="center"/>
          </w:tcPr>
          <w:p w14:paraId="34F443E5" w14:textId="77777777" w:rsidR="00217C4F" w:rsidRPr="00524EA1" w:rsidRDefault="00217C4F" w:rsidP="00DD1BF3">
            <w:pPr>
              <w:pStyle w:val="paragraaf"/>
            </w:pPr>
            <w:r>
              <w:t>4.</w:t>
            </w:r>
            <w:r w:rsidR="00DD1BF3">
              <w:t>2</w:t>
            </w:r>
          </w:p>
        </w:tc>
        <w:tc>
          <w:tcPr>
            <w:tcW w:w="10213" w:type="dxa"/>
            <w:gridSpan w:val="6"/>
            <w:tcBorders>
              <w:left w:val="nil"/>
            </w:tcBorders>
            <w:vAlign w:val="center"/>
          </w:tcPr>
          <w:p w14:paraId="19DD6569" w14:textId="77777777" w:rsidR="00217C4F" w:rsidRPr="00524EA1" w:rsidRDefault="00217C4F" w:rsidP="00B973A3">
            <w:r w:rsidRPr="00365783">
              <w:t>Op welke data en tijdstippen vindt het evenement plaats?</w:t>
            </w:r>
          </w:p>
        </w:tc>
      </w:tr>
      <w:tr w:rsidR="00844485" w:rsidRPr="00524EA1" w14:paraId="0284C560" w14:textId="77777777" w:rsidTr="000131AB">
        <w:trPr>
          <w:trHeight w:val="737"/>
        </w:trPr>
        <w:tc>
          <w:tcPr>
            <w:tcW w:w="466" w:type="dxa"/>
            <w:tcBorders>
              <w:top w:val="nil"/>
              <w:bottom w:val="single" w:sz="2" w:space="0" w:color="BFBFBF" w:themeColor="background1" w:themeShade="BF"/>
              <w:right w:val="nil"/>
            </w:tcBorders>
          </w:tcPr>
          <w:p w14:paraId="4CA58AEC" w14:textId="77777777" w:rsidR="00844485" w:rsidRDefault="00844485" w:rsidP="000131AB">
            <w:pPr>
              <w:pStyle w:val="paragraaf"/>
            </w:pPr>
          </w:p>
        </w:tc>
        <w:tc>
          <w:tcPr>
            <w:tcW w:w="850" w:type="dxa"/>
            <w:tcBorders>
              <w:left w:val="nil"/>
              <w:bottom w:val="single" w:sz="2" w:space="0" w:color="BFBFBF" w:themeColor="background1" w:themeShade="BF"/>
            </w:tcBorders>
          </w:tcPr>
          <w:p w14:paraId="05CF584E" w14:textId="77777777" w:rsidR="00844485" w:rsidRDefault="00844485" w:rsidP="000131AB">
            <w:r>
              <w:t>Dagen</w:t>
            </w:r>
          </w:p>
          <w:p w14:paraId="7E7B5045"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05A78E74"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AB4D6"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6E201"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A0AAF6"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C36026" w14:textId="5BCB58D6" w:rsidR="00884419" w:rsidRPr="004452B5"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714C8006" w14:textId="77777777" w:rsidR="00844485" w:rsidRDefault="00844485" w:rsidP="000131AB">
            <w:r>
              <w:t>data</w:t>
            </w:r>
          </w:p>
          <w:p w14:paraId="1ED8477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231BEFCC"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BFAA0A"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33467D"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88875A"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964AF" w14:textId="2BBD662E" w:rsidR="00884419" w:rsidRPr="004452B5"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36D874FA" w14:textId="77777777" w:rsidR="00844485" w:rsidRDefault="00844485" w:rsidP="000131AB">
            <w:r>
              <w:t>van/tot</w:t>
            </w:r>
          </w:p>
          <w:p w14:paraId="290C67C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20915B0D" w14:textId="77777777" w:rsidR="00844485" w:rsidRDefault="00884419" w:rsidP="000131AB">
            <w:r>
              <w:t xml:space="preserve">Van </w:t>
            </w:r>
            <w:r w:rsidR="00844485">
              <w:fldChar w:fldCharType="begin">
                <w:ffData>
                  <w:name w:val="Text4"/>
                  <w:enabled/>
                  <w:calcOnExit w:val="0"/>
                  <w:textInput/>
                </w:ffData>
              </w:fldChar>
            </w:r>
            <w:r w:rsidR="00844485">
              <w:instrText xml:space="preserve"> FORMTEXT </w:instrText>
            </w:r>
            <w:r w:rsidR="00844485">
              <w:fldChar w:fldCharType="separate"/>
            </w:r>
            <w:r w:rsidR="00844485">
              <w:rPr>
                <w:noProof/>
              </w:rPr>
              <w:t> </w:t>
            </w:r>
            <w:r w:rsidR="00844485">
              <w:rPr>
                <w:noProof/>
              </w:rPr>
              <w:t> </w:t>
            </w:r>
            <w:r w:rsidR="00844485">
              <w:rPr>
                <w:noProof/>
              </w:rPr>
              <w:t> </w:t>
            </w:r>
            <w:r w:rsidR="00844485">
              <w:rPr>
                <w:noProof/>
              </w:rPr>
              <w:t> </w:t>
            </w:r>
            <w:r w:rsidR="00844485">
              <w:rPr>
                <w:noProof/>
              </w:rPr>
              <w:t> </w:t>
            </w:r>
            <w:r w:rsidR="00844485">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CE568"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643BAA"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92A813"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5DF4F" w14:textId="43468F95" w:rsidR="00884419" w:rsidRPr="00524EA1"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12B9348F" w14:textId="77777777" w:rsidTr="00D07978">
        <w:tc>
          <w:tcPr>
            <w:tcW w:w="466" w:type="dxa"/>
            <w:tcBorders>
              <w:bottom w:val="nil"/>
              <w:right w:val="nil"/>
            </w:tcBorders>
            <w:vAlign w:val="center"/>
          </w:tcPr>
          <w:p w14:paraId="3A94A807" w14:textId="77777777" w:rsidR="00217C4F" w:rsidRPr="00524EA1" w:rsidRDefault="00DD1BF3" w:rsidP="00B973A3">
            <w:pPr>
              <w:pStyle w:val="paragraaf"/>
            </w:pPr>
            <w:r>
              <w:t>4.3</w:t>
            </w:r>
          </w:p>
        </w:tc>
        <w:tc>
          <w:tcPr>
            <w:tcW w:w="10213" w:type="dxa"/>
            <w:gridSpan w:val="6"/>
            <w:tcBorders>
              <w:left w:val="nil"/>
            </w:tcBorders>
            <w:vAlign w:val="center"/>
          </w:tcPr>
          <w:p w14:paraId="73FED834" w14:textId="77777777" w:rsidR="00217C4F" w:rsidRPr="00437BF9" w:rsidRDefault="00217C4F" w:rsidP="00B973A3">
            <w:r w:rsidRPr="00437BF9">
              <w:t>Op welke data en tijdstippen breekt u het evenement af?</w:t>
            </w:r>
          </w:p>
        </w:tc>
      </w:tr>
      <w:tr w:rsidR="00844485" w:rsidRPr="00524EA1" w14:paraId="5E060746" w14:textId="77777777" w:rsidTr="000131AB">
        <w:trPr>
          <w:trHeight w:val="737"/>
        </w:trPr>
        <w:tc>
          <w:tcPr>
            <w:tcW w:w="466" w:type="dxa"/>
            <w:tcBorders>
              <w:top w:val="nil"/>
              <w:bottom w:val="single" w:sz="2" w:space="0" w:color="BFBFBF" w:themeColor="background1" w:themeShade="BF"/>
              <w:right w:val="nil"/>
            </w:tcBorders>
          </w:tcPr>
          <w:p w14:paraId="66221A8D" w14:textId="77777777" w:rsidR="00844485" w:rsidRDefault="00844485" w:rsidP="000131AB">
            <w:pPr>
              <w:pStyle w:val="paragraaf"/>
            </w:pPr>
          </w:p>
        </w:tc>
        <w:tc>
          <w:tcPr>
            <w:tcW w:w="850" w:type="dxa"/>
            <w:tcBorders>
              <w:left w:val="nil"/>
              <w:bottom w:val="single" w:sz="2" w:space="0" w:color="BFBFBF" w:themeColor="background1" w:themeShade="BF"/>
            </w:tcBorders>
          </w:tcPr>
          <w:p w14:paraId="456193CD" w14:textId="77777777" w:rsidR="00844485" w:rsidRDefault="00844485" w:rsidP="000131AB">
            <w:r>
              <w:t>Dagen</w:t>
            </w:r>
          </w:p>
          <w:p w14:paraId="4B6FED9F"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1FFBD7E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1B96D5BF" w14:textId="77777777" w:rsidR="00844485" w:rsidRDefault="00844485" w:rsidP="000131AB">
            <w:r>
              <w:t>data</w:t>
            </w:r>
          </w:p>
          <w:p w14:paraId="0492BA89"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0C0ACB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152BBEAA" w14:textId="77777777" w:rsidR="00844485" w:rsidRDefault="00844485" w:rsidP="000131AB">
            <w:r>
              <w:t>van/tot</w:t>
            </w:r>
          </w:p>
          <w:p w14:paraId="4A3E48F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5281F0F7" w14:textId="1F10A147" w:rsidR="00844485" w:rsidRPr="00524EA1"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51F693" w14:textId="77777777"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14:paraId="513475E6" w14:textId="77777777" w:rsidTr="00DB55D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B6D3FB0" w14:textId="77777777" w:rsidR="00F548CC" w:rsidRPr="00524EA1" w:rsidRDefault="00F548CC" w:rsidP="00CD231E">
            <w:pPr>
              <w:pStyle w:val="Tabelkop"/>
            </w:pPr>
            <w:r>
              <w:t>5</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59313E6B" w14:textId="77777777" w:rsidR="00F548CC" w:rsidRPr="00524EA1" w:rsidRDefault="00F548CC" w:rsidP="00CD231E">
            <w:pPr>
              <w:pStyle w:val="Tabelkop"/>
              <w:rPr>
                <w:szCs w:val="16"/>
              </w:rPr>
            </w:pPr>
            <w:r>
              <w:rPr>
                <w:szCs w:val="16"/>
              </w:rPr>
              <w:t>locatie</w:t>
            </w:r>
          </w:p>
        </w:tc>
      </w:tr>
      <w:tr w:rsidR="00F548CC" w:rsidRPr="00524EA1" w14:paraId="3BDA1D13" w14:textId="77777777" w:rsidTr="00DB55DA">
        <w:tc>
          <w:tcPr>
            <w:tcW w:w="466" w:type="dxa"/>
            <w:tcBorders>
              <w:right w:val="nil"/>
            </w:tcBorders>
          </w:tcPr>
          <w:p w14:paraId="649BC907" w14:textId="77777777" w:rsidR="00F548CC" w:rsidRPr="00525975" w:rsidRDefault="00525975" w:rsidP="00525975">
            <w:pPr>
              <w:pStyle w:val="paragraaf"/>
            </w:pPr>
            <w:r w:rsidRPr="00525975">
              <w:t>5.1</w:t>
            </w:r>
          </w:p>
        </w:tc>
        <w:tc>
          <w:tcPr>
            <w:tcW w:w="5386" w:type="dxa"/>
            <w:tcBorders>
              <w:left w:val="nil"/>
            </w:tcBorders>
          </w:tcPr>
          <w:p w14:paraId="477BEE87" w14:textId="77777777" w:rsidR="00F548CC" w:rsidRPr="00525975" w:rsidRDefault="00525975" w:rsidP="00525975">
            <w:r w:rsidRPr="00525975">
              <w:t>Vindt het evenement in een bestaand bouwwerk plaats?</w:t>
            </w:r>
          </w:p>
        </w:tc>
        <w:tc>
          <w:tcPr>
            <w:tcW w:w="4820" w:type="dxa"/>
            <w:gridSpan w:val="5"/>
            <w:tcBorders>
              <w:bottom w:val="single" w:sz="2" w:space="0" w:color="BFBFBF" w:themeColor="background1" w:themeShade="BF"/>
            </w:tcBorders>
          </w:tcPr>
          <w:p w14:paraId="787A9AD7" w14:textId="77777777" w:rsidR="00525975" w:rsidRDefault="006C56D3" w:rsidP="00525975">
            <w:sdt>
              <w:sdtPr>
                <w:id w:val="-895196462"/>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Ja</w:t>
            </w:r>
          </w:p>
          <w:p w14:paraId="1293163B" w14:textId="66476DD0" w:rsidR="00525975" w:rsidRDefault="00525975" w:rsidP="00525975">
            <w:pPr>
              <w:pStyle w:val="Bijschrift"/>
            </w:pPr>
            <w:r w:rsidRPr="00525975">
              <w:t>Zo ja, dan moet er eventueel een melding br</w:t>
            </w:r>
            <w:r w:rsidR="00295533">
              <w:t>andveilig gebruik via het OLO (</w:t>
            </w:r>
            <w:hyperlink r:id="rId15" w:history="1">
              <w:r w:rsidR="00295533" w:rsidRPr="002302A6">
                <w:rPr>
                  <w:rStyle w:val="Hyperlink"/>
                </w:rPr>
                <w:t>www.Omgevingsloketonline.nl</w:t>
              </w:r>
            </w:hyperlink>
            <w:r w:rsidR="00295533">
              <w:t>)</w:t>
            </w:r>
            <w:r w:rsidRPr="00525975">
              <w:t xml:space="preserve"> ingediend worden. Meer informatie hierover vindt u op </w:t>
            </w:r>
            <w:sdt>
              <w:sdtPr>
                <w:id w:val="-1722364512"/>
              </w:sdtPr>
              <w:sdtContent>
                <w:r w:rsidR="00DE0CB9">
                  <w:t>www.hofvantwente.nl</w:t>
                </w:r>
              </w:sdtContent>
            </w:sdt>
          </w:p>
          <w:p w14:paraId="2FC88D1B" w14:textId="77777777" w:rsidR="00F548CC" w:rsidRPr="00524EA1" w:rsidRDefault="006C56D3" w:rsidP="00525975">
            <w:sdt>
              <w:sdtPr>
                <w:id w:val="1916197872"/>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Nee</w:t>
            </w:r>
          </w:p>
        </w:tc>
      </w:tr>
      <w:tr w:rsidR="00525975" w:rsidRPr="00524EA1" w14:paraId="46D78D1A" w14:textId="77777777" w:rsidTr="00DB55DA">
        <w:trPr>
          <w:trHeight w:val="275"/>
        </w:trPr>
        <w:tc>
          <w:tcPr>
            <w:tcW w:w="466" w:type="dxa"/>
            <w:vMerge w:val="restart"/>
            <w:tcBorders>
              <w:right w:val="nil"/>
            </w:tcBorders>
          </w:tcPr>
          <w:p w14:paraId="399A3AB1" w14:textId="77777777" w:rsidR="00525975" w:rsidRPr="00525975" w:rsidRDefault="00525975" w:rsidP="00525975">
            <w:pPr>
              <w:pStyle w:val="paragraaf"/>
            </w:pPr>
            <w:r w:rsidRPr="00525975">
              <w:t>5.2</w:t>
            </w:r>
          </w:p>
        </w:tc>
        <w:tc>
          <w:tcPr>
            <w:tcW w:w="5386" w:type="dxa"/>
            <w:vMerge w:val="restart"/>
            <w:tcBorders>
              <w:left w:val="nil"/>
            </w:tcBorders>
          </w:tcPr>
          <w:p w14:paraId="6CCA7B81" w14:textId="77777777" w:rsidR="00525975" w:rsidRDefault="00525975" w:rsidP="00CD231E">
            <w:r w:rsidRPr="00525975">
              <w:t xml:space="preserve">Vindt het evenement plaats op één locatie, meerdere locaties of wordt een route gevolgd? </w:t>
            </w:r>
          </w:p>
          <w:p w14:paraId="2EF0F096" w14:textId="77777777" w:rsidR="00525975" w:rsidRDefault="00525975" w:rsidP="00525975">
            <w:pPr>
              <w:pStyle w:val="Bijschrift"/>
            </w:pPr>
            <w:r w:rsidRPr="00525975">
              <w:t>Geef de locatie(s) en/of route weer op de situatietekening</w:t>
            </w:r>
            <w:r>
              <w:t>.</w:t>
            </w:r>
          </w:p>
        </w:tc>
        <w:tc>
          <w:tcPr>
            <w:tcW w:w="2447" w:type="dxa"/>
            <w:gridSpan w:val="4"/>
            <w:tcBorders>
              <w:bottom w:val="nil"/>
              <w:right w:val="nil"/>
            </w:tcBorders>
            <w:vAlign w:val="center"/>
          </w:tcPr>
          <w:p w14:paraId="6C4A738B" w14:textId="77777777" w:rsidR="00525975" w:rsidRPr="00524EA1" w:rsidRDefault="006C56D3" w:rsidP="00525975">
            <w:sdt>
              <w:sdtPr>
                <w:id w:val="-1446458723"/>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14:paraId="7F3F9F84" w14:textId="77777777" w:rsidR="00525975" w:rsidRPr="00524EA1" w:rsidRDefault="00525975" w:rsidP="00525975">
            <w:pPr>
              <w:pStyle w:val="Bijschrift"/>
              <w:rPr>
                <w:szCs w:val="20"/>
              </w:rPr>
            </w:pPr>
          </w:p>
        </w:tc>
      </w:tr>
      <w:tr w:rsidR="00525975" w:rsidRPr="00524EA1" w14:paraId="5B4CCBF9" w14:textId="77777777" w:rsidTr="00DB55DA">
        <w:trPr>
          <w:trHeight w:val="275"/>
        </w:trPr>
        <w:tc>
          <w:tcPr>
            <w:tcW w:w="466" w:type="dxa"/>
            <w:vMerge/>
            <w:tcBorders>
              <w:right w:val="nil"/>
            </w:tcBorders>
          </w:tcPr>
          <w:p w14:paraId="564D0BEA" w14:textId="77777777" w:rsidR="00525975" w:rsidRPr="00525975" w:rsidRDefault="00525975" w:rsidP="00525975">
            <w:pPr>
              <w:pStyle w:val="paragraaf"/>
            </w:pPr>
          </w:p>
        </w:tc>
        <w:tc>
          <w:tcPr>
            <w:tcW w:w="5386" w:type="dxa"/>
            <w:vMerge/>
            <w:tcBorders>
              <w:left w:val="nil"/>
            </w:tcBorders>
          </w:tcPr>
          <w:p w14:paraId="64CEF84E" w14:textId="77777777" w:rsidR="00525975" w:rsidRDefault="00525975" w:rsidP="00CD231E"/>
        </w:tc>
        <w:tc>
          <w:tcPr>
            <w:tcW w:w="2447" w:type="dxa"/>
            <w:gridSpan w:val="4"/>
            <w:tcBorders>
              <w:top w:val="nil"/>
              <w:bottom w:val="nil"/>
              <w:right w:val="nil"/>
            </w:tcBorders>
            <w:vAlign w:val="center"/>
          </w:tcPr>
          <w:p w14:paraId="7318C28B" w14:textId="77777777" w:rsidR="00525975" w:rsidRDefault="006C56D3" w:rsidP="00525975">
            <w:sdt>
              <w:sdtPr>
                <w:id w:val="1290164381"/>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14:paraId="17EC3227" w14:textId="77777777" w:rsidR="00525975" w:rsidRPr="00E73B0F" w:rsidRDefault="008A61A1" w:rsidP="008A61A1">
            <w:pPr>
              <w:pStyle w:val="Bijschrift"/>
            </w:pPr>
            <w:r>
              <w:t xml:space="preserve">(bijvoorbeeld een evenement in de binnenstad op diverse pleinen) </w:t>
            </w:r>
            <w:r w:rsidR="00E73B0F" w:rsidRPr="00E73B0F">
              <w:t>V</w:t>
            </w:r>
            <w:r w:rsidR="00525975" w:rsidRPr="00E73B0F">
              <w:t>oeg een kaart bij</w:t>
            </w:r>
            <w:r w:rsidR="00E73B0F" w:rsidRPr="00E73B0F">
              <w:t>.</w:t>
            </w:r>
          </w:p>
        </w:tc>
      </w:tr>
      <w:tr w:rsidR="00525975" w:rsidRPr="00524EA1" w14:paraId="5AF52CE0" w14:textId="77777777" w:rsidTr="00DB55DA">
        <w:trPr>
          <w:trHeight w:val="275"/>
        </w:trPr>
        <w:tc>
          <w:tcPr>
            <w:tcW w:w="466" w:type="dxa"/>
            <w:vMerge/>
            <w:tcBorders>
              <w:bottom w:val="single" w:sz="2" w:space="0" w:color="BFBFBF" w:themeColor="background1" w:themeShade="BF"/>
              <w:right w:val="nil"/>
            </w:tcBorders>
          </w:tcPr>
          <w:p w14:paraId="2C39E613" w14:textId="77777777" w:rsidR="00525975" w:rsidRPr="00525975" w:rsidRDefault="00525975" w:rsidP="00525975">
            <w:pPr>
              <w:pStyle w:val="paragraaf"/>
            </w:pPr>
          </w:p>
        </w:tc>
        <w:tc>
          <w:tcPr>
            <w:tcW w:w="5386" w:type="dxa"/>
            <w:vMerge/>
            <w:tcBorders>
              <w:left w:val="nil"/>
            </w:tcBorders>
          </w:tcPr>
          <w:p w14:paraId="443C3FD8" w14:textId="77777777" w:rsidR="00525975" w:rsidRDefault="00525975" w:rsidP="00CD231E"/>
        </w:tc>
        <w:tc>
          <w:tcPr>
            <w:tcW w:w="1229" w:type="dxa"/>
            <w:tcBorders>
              <w:top w:val="nil"/>
              <w:right w:val="nil"/>
            </w:tcBorders>
            <w:vAlign w:val="center"/>
          </w:tcPr>
          <w:p w14:paraId="566A0C3F" w14:textId="77777777" w:rsidR="00525975" w:rsidRDefault="006C56D3" w:rsidP="00525975">
            <w:sdt>
              <w:sdtPr>
                <w:id w:val="-922940671"/>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14:paraId="3D64B15E" w14:textId="77777777" w:rsidR="00525975" w:rsidRDefault="00525975" w:rsidP="00B0473C">
            <w:pPr>
              <w:pStyle w:val="Bijschrift"/>
            </w:pPr>
            <w:r w:rsidRPr="005C37E2">
              <w:t>(</w:t>
            </w:r>
            <w:r w:rsidR="00A1055E">
              <w:t xml:space="preserve">bijvoorbeeld </w:t>
            </w:r>
            <w:r w:rsidR="00B0473C">
              <w:t>l</w:t>
            </w:r>
            <w:r>
              <w:t>ooproute/fietsroute)</w:t>
            </w:r>
          </w:p>
        </w:tc>
      </w:tr>
      <w:tr w:rsidR="00F548CC" w:rsidRPr="00524EA1" w14:paraId="0E430659" w14:textId="77777777" w:rsidTr="00DB55DA">
        <w:tc>
          <w:tcPr>
            <w:tcW w:w="466" w:type="dxa"/>
            <w:tcBorders>
              <w:bottom w:val="nil"/>
              <w:right w:val="nil"/>
            </w:tcBorders>
          </w:tcPr>
          <w:p w14:paraId="0AC78364" w14:textId="77777777" w:rsidR="00F548CC" w:rsidRPr="00525975" w:rsidRDefault="00525975" w:rsidP="00525975">
            <w:pPr>
              <w:pStyle w:val="paragraaf"/>
            </w:pPr>
            <w:r>
              <w:t>5.3</w:t>
            </w:r>
          </w:p>
        </w:tc>
        <w:tc>
          <w:tcPr>
            <w:tcW w:w="5386" w:type="dxa"/>
            <w:tcBorders>
              <w:left w:val="nil"/>
            </w:tcBorders>
          </w:tcPr>
          <w:p w14:paraId="23084A07" w14:textId="77777777" w:rsidR="00525975" w:rsidRDefault="00525975" w:rsidP="00CD231E">
            <w:r w:rsidRPr="00525975">
              <w:t xml:space="preserve">Locatie(s) evenement </w:t>
            </w:r>
          </w:p>
          <w:p w14:paraId="100CB8F3" w14:textId="0379A542" w:rsidR="00F548CC" w:rsidRDefault="00525975" w:rsidP="00CE7CAF">
            <w:pPr>
              <w:pStyle w:val="Bijschrift"/>
            </w:pPr>
            <w:r>
              <w:t>I</w:t>
            </w:r>
            <w:r w:rsidRPr="00525975">
              <w:t xml:space="preserve">ndien het evenement niet past binnen het bestemmingsplan moet </w:t>
            </w:r>
            <w:r w:rsidR="00951117">
              <w:t xml:space="preserve">u </w:t>
            </w:r>
            <w:r w:rsidRPr="00525975">
              <w:t>een afzonderlijke ontheffingsprocedure doorlopen. U kun</w:t>
            </w:r>
            <w:r w:rsidR="00213ECD">
              <w:t xml:space="preserve">t hiervoor contact opnemen met </w:t>
            </w:r>
            <w:sdt>
              <w:sdtPr>
                <w:id w:val="-105502761"/>
              </w:sdtPr>
              <w:sdtContent>
                <w:r w:rsidR="00DE0CB9">
                  <w:t xml:space="preserve">Team Vergunningverlening, </w:t>
                </w:r>
                <w:r w:rsidR="00CE7CAF">
                  <w:t>T</w:t>
                </w:r>
                <w:r w:rsidR="00DE0CB9">
                  <w:t>oezicht</w:t>
                </w:r>
                <w:r w:rsidR="00CE7CAF">
                  <w:t xml:space="preserve"> en Handhaving</w:t>
                </w:r>
              </w:sdtContent>
            </w:sdt>
            <w:r>
              <w:t>.</w:t>
            </w:r>
          </w:p>
        </w:tc>
        <w:tc>
          <w:tcPr>
            <w:tcW w:w="4820" w:type="dxa"/>
            <w:gridSpan w:val="5"/>
          </w:tcPr>
          <w:p w14:paraId="6FD83C1F" w14:textId="55875EA8" w:rsidR="00785D57" w:rsidRDefault="00785D57" w:rsidP="00CD231E">
            <w:r>
              <w:t>Adresgegevens:</w:t>
            </w:r>
          </w:p>
          <w:p w14:paraId="1CD7EEA2" w14:textId="77777777" w:rsidR="00F548CC" w:rsidRDefault="00DB55DA" w:rsidP="00CD231E">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70DD681" w14:textId="77777777" w:rsidR="00D06EF4" w:rsidRDefault="00D06EF4" w:rsidP="00CD231E"/>
          <w:p w14:paraId="22EA822A" w14:textId="77777777" w:rsidR="00D06EF4" w:rsidRDefault="00D06EF4" w:rsidP="00CD231E">
            <w:r>
              <w:t>Kadastraal perceel:</w:t>
            </w:r>
          </w:p>
          <w:p w14:paraId="532003EA" w14:textId="32F40919" w:rsidR="00D06EF4" w:rsidRDefault="00D06EF4" w:rsidP="00CD231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5975" w:rsidRPr="00524EA1" w14:paraId="1935B55D" w14:textId="77777777" w:rsidTr="00DB55DA">
        <w:tc>
          <w:tcPr>
            <w:tcW w:w="466" w:type="dxa"/>
            <w:tcBorders>
              <w:top w:val="nil"/>
              <w:bottom w:val="nil"/>
              <w:right w:val="nil"/>
            </w:tcBorders>
          </w:tcPr>
          <w:p w14:paraId="3C572BBF" w14:textId="19903969" w:rsidR="00525975" w:rsidRDefault="00525975" w:rsidP="00525975">
            <w:pPr>
              <w:pStyle w:val="paragraaf"/>
            </w:pPr>
          </w:p>
        </w:tc>
        <w:tc>
          <w:tcPr>
            <w:tcW w:w="5386" w:type="dxa"/>
            <w:tcBorders>
              <w:left w:val="nil"/>
            </w:tcBorders>
          </w:tcPr>
          <w:p w14:paraId="773606B1" w14:textId="77777777" w:rsidR="00525975" w:rsidRDefault="00525975" w:rsidP="000E2758">
            <w:r>
              <w:t>Is het evenement gemeentegrens overschrijdend?</w:t>
            </w:r>
          </w:p>
        </w:tc>
        <w:tc>
          <w:tcPr>
            <w:tcW w:w="4820" w:type="dxa"/>
            <w:gridSpan w:val="5"/>
          </w:tcPr>
          <w:p w14:paraId="6EAB9900" w14:textId="77777777" w:rsidR="00525975" w:rsidRPr="00B0473C" w:rsidRDefault="006C56D3" w:rsidP="00525975">
            <w:pPr>
              <w:rPr>
                <w:color w:val="FF0000"/>
              </w:rPr>
            </w:pPr>
            <w:sdt>
              <w:sdtPr>
                <w:id w:val="-1999720560"/>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Ja</w:t>
            </w:r>
          </w:p>
          <w:p w14:paraId="481999FF" w14:textId="77777777" w:rsidR="00525975" w:rsidRDefault="006C56D3" w:rsidP="00525975">
            <w:sdt>
              <w:sdtPr>
                <w:id w:val="-1843765916"/>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Nee</w:t>
            </w:r>
          </w:p>
        </w:tc>
      </w:tr>
      <w:tr w:rsidR="000E2758" w:rsidRPr="00524EA1" w14:paraId="2426D787" w14:textId="77777777" w:rsidTr="000E6EE1">
        <w:trPr>
          <w:trHeight w:val="737"/>
        </w:trPr>
        <w:tc>
          <w:tcPr>
            <w:tcW w:w="466" w:type="dxa"/>
            <w:tcBorders>
              <w:top w:val="nil"/>
              <w:right w:val="nil"/>
            </w:tcBorders>
          </w:tcPr>
          <w:p w14:paraId="3C7B6F93" w14:textId="77777777" w:rsidR="000E2758" w:rsidRDefault="000E2758" w:rsidP="00525975">
            <w:pPr>
              <w:pStyle w:val="paragraaf"/>
            </w:pPr>
          </w:p>
        </w:tc>
        <w:tc>
          <w:tcPr>
            <w:tcW w:w="5386" w:type="dxa"/>
            <w:tcBorders>
              <w:left w:val="nil"/>
            </w:tcBorders>
          </w:tcPr>
          <w:p w14:paraId="66743C7B" w14:textId="77777777" w:rsidR="000E2758" w:rsidRDefault="000E2758" w:rsidP="00525975">
            <w:r>
              <w:t>Zo ja, geef dan ook aan welke gemeente</w:t>
            </w:r>
            <w:r w:rsidR="00D05AA2">
              <w:t>n</w:t>
            </w:r>
            <w:r>
              <w:t xml:space="preserve"> betrokken zijn.</w:t>
            </w:r>
          </w:p>
        </w:tc>
        <w:tc>
          <w:tcPr>
            <w:tcW w:w="4820" w:type="dxa"/>
            <w:gridSpan w:val="5"/>
          </w:tcPr>
          <w:p w14:paraId="144131F9" w14:textId="77777777" w:rsidR="00DA0437" w:rsidRDefault="00DB55DA" w:rsidP="00525975">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40643" w:rsidRPr="00524EA1" w14:paraId="50187244" w14:textId="77777777" w:rsidTr="000E6EE1">
        <w:trPr>
          <w:trHeight w:val="737"/>
        </w:trPr>
        <w:tc>
          <w:tcPr>
            <w:tcW w:w="466" w:type="dxa"/>
            <w:tcBorders>
              <w:top w:val="nil"/>
              <w:right w:val="nil"/>
            </w:tcBorders>
          </w:tcPr>
          <w:p w14:paraId="0127271F" w14:textId="77777777" w:rsidR="00840643" w:rsidRDefault="00840643" w:rsidP="00525975">
            <w:pPr>
              <w:pStyle w:val="paragraaf"/>
            </w:pPr>
            <w:r>
              <w:t>5.4</w:t>
            </w:r>
          </w:p>
        </w:tc>
        <w:tc>
          <w:tcPr>
            <w:tcW w:w="5386" w:type="dxa"/>
            <w:tcBorders>
              <w:left w:val="nil"/>
            </w:tcBorders>
          </w:tcPr>
          <w:p w14:paraId="561471E7" w14:textId="77777777" w:rsidR="00840643" w:rsidRPr="00840643" w:rsidRDefault="00840643" w:rsidP="00525975">
            <w:r w:rsidRPr="00840643">
              <w:t>Eigendomssituatie terrein</w:t>
            </w:r>
          </w:p>
        </w:tc>
        <w:tc>
          <w:tcPr>
            <w:tcW w:w="4820" w:type="dxa"/>
            <w:gridSpan w:val="5"/>
          </w:tcPr>
          <w:p w14:paraId="69629A1C" w14:textId="77777777" w:rsidR="00840643" w:rsidRDefault="006C56D3" w:rsidP="00840643">
            <w:sdt>
              <w:sdtPr>
                <w:id w:val="-2138408452"/>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U bent eigenaar van het terrein</w:t>
            </w:r>
          </w:p>
          <w:p w14:paraId="06BF1EC2" w14:textId="77777777" w:rsidR="00840643" w:rsidRDefault="006C56D3" w:rsidP="00840643">
            <w:sdt>
              <w:sdtPr>
                <w:id w:val="357783131"/>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U bent erfpachter van het terrein</w:t>
            </w:r>
          </w:p>
          <w:p w14:paraId="6D0BB23E" w14:textId="77777777" w:rsidR="00840643" w:rsidRDefault="006C56D3" w:rsidP="00840643">
            <w:sdt>
              <w:sdtPr>
                <w:id w:val="1129821210"/>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U bent huurder van het terrein</w:t>
            </w:r>
          </w:p>
          <w:p w14:paraId="74C1F672" w14:textId="77777777" w:rsidR="00840643" w:rsidRDefault="006C56D3" w:rsidP="00840643">
            <w:sdt>
              <w:sdtPr>
                <w:id w:val="-1611121609"/>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Anders: </w:t>
            </w:r>
            <w:r w:rsidR="00840643">
              <w:fldChar w:fldCharType="begin">
                <w:ffData>
                  <w:name w:val="Text4"/>
                  <w:enabled/>
                  <w:calcOnExit w:val="0"/>
                  <w:textInput/>
                </w:ffData>
              </w:fldChar>
            </w:r>
            <w:r w:rsidR="00840643">
              <w:instrText xml:space="preserve"> FORMTEXT </w:instrText>
            </w:r>
            <w:r w:rsidR="00840643">
              <w:fldChar w:fldCharType="separate"/>
            </w:r>
            <w:r w:rsidR="00840643">
              <w:rPr>
                <w:noProof/>
              </w:rPr>
              <w:t> </w:t>
            </w:r>
            <w:r w:rsidR="00840643">
              <w:rPr>
                <w:noProof/>
              </w:rPr>
              <w:t> </w:t>
            </w:r>
            <w:r w:rsidR="00840643">
              <w:rPr>
                <w:noProof/>
              </w:rPr>
              <w:t> </w:t>
            </w:r>
            <w:r w:rsidR="00840643">
              <w:rPr>
                <w:noProof/>
              </w:rPr>
              <w:t> </w:t>
            </w:r>
            <w:r w:rsidR="00840643">
              <w:rPr>
                <w:noProof/>
              </w:rPr>
              <w:t> </w:t>
            </w:r>
            <w:r w:rsidR="00840643">
              <w:fldChar w:fldCharType="end"/>
            </w:r>
          </w:p>
        </w:tc>
      </w:tr>
      <w:tr w:rsidR="00801EBA" w:rsidRPr="00524EA1" w14:paraId="1BBB2955" w14:textId="77777777" w:rsidTr="00DB55DA">
        <w:tc>
          <w:tcPr>
            <w:tcW w:w="466" w:type="dxa"/>
            <w:vMerge w:val="restart"/>
            <w:tcBorders>
              <w:right w:val="nil"/>
            </w:tcBorders>
          </w:tcPr>
          <w:p w14:paraId="54E48879" w14:textId="77777777" w:rsidR="00801EBA" w:rsidRPr="00525975" w:rsidRDefault="00801EBA" w:rsidP="00525975">
            <w:pPr>
              <w:pStyle w:val="paragraaf"/>
            </w:pPr>
            <w:r w:rsidRPr="00525975">
              <w:lastRenderedPageBreak/>
              <w:t>5.</w:t>
            </w:r>
            <w:r w:rsidR="00840643">
              <w:t>5</w:t>
            </w:r>
          </w:p>
        </w:tc>
        <w:tc>
          <w:tcPr>
            <w:tcW w:w="5386" w:type="dxa"/>
            <w:tcBorders>
              <w:left w:val="nil"/>
            </w:tcBorders>
          </w:tcPr>
          <w:p w14:paraId="5E5467C4" w14:textId="77777777" w:rsidR="00801EBA" w:rsidRDefault="00801EBA" w:rsidP="00CD231E">
            <w:r w:rsidRPr="00525975">
              <w:t>Is het evenemententerrein afgesloten?</w:t>
            </w:r>
          </w:p>
        </w:tc>
        <w:tc>
          <w:tcPr>
            <w:tcW w:w="4820" w:type="dxa"/>
            <w:gridSpan w:val="5"/>
          </w:tcPr>
          <w:p w14:paraId="671DB3ED" w14:textId="77777777" w:rsidR="00801EBA" w:rsidRDefault="006C56D3" w:rsidP="000E2758">
            <w:sdt>
              <w:sdtPr>
                <w:id w:val="1684464727"/>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798C703F" w14:textId="77777777" w:rsidR="00801EBA" w:rsidRDefault="006C56D3" w:rsidP="000E2758">
            <w:sdt>
              <w:sdtPr>
                <w:id w:val="961002064"/>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r>
      <w:tr w:rsidR="00801EBA" w:rsidRPr="00524EA1" w14:paraId="41336E45" w14:textId="77777777" w:rsidTr="000E6EE1">
        <w:trPr>
          <w:trHeight w:val="737"/>
        </w:trPr>
        <w:tc>
          <w:tcPr>
            <w:tcW w:w="466" w:type="dxa"/>
            <w:vMerge/>
            <w:tcBorders>
              <w:bottom w:val="single" w:sz="2" w:space="0" w:color="BFBFBF" w:themeColor="background1" w:themeShade="BF"/>
              <w:right w:val="nil"/>
            </w:tcBorders>
          </w:tcPr>
          <w:p w14:paraId="762D72E0" w14:textId="77777777" w:rsidR="00801EBA" w:rsidRDefault="00801EBA" w:rsidP="00525975">
            <w:pPr>
              <w:pStyle w:val="paragraaf"/>
            </w:pPr>
          </w:p>
        </w:tc>
        <w:tc>
          <w:tcPr>
            <w:tcW w:w="5386" w:type="dxa"/>
            <w:tcBorders>
              <w:left w:val="nil"/>
              <w:bottom w:val="single" w:sz="2" w:space="0" w:color="BFBFBF" w:themeColor="background1" w:themeShade="BF"/>
            </w:tcBorders>
          </w:tcPr>
          <w:p w14:paraId="489CE2C7" w14:textId="77777777" w:rsidR="00801EBA" w:rsidRDefault="00801EBA" w:rsidP="00CD231E">
            <w:r w:rsidRPr="00525975">
              <w:t>Zo ja, hoe is het evenemententerrein afgesloten?</w:t>
            </w:r>
          </w:p>
        </w:tc>
        <w:tc>
          <w:tcPr>
            <w:tcW w:w="4820" w:type="dxa"/>
            <w:gridSpan w:val="5"/>
          </w:tcPr>
          <w:p w14:paraId="45B4B93F" w14:textId="77777777" w:rsidR="00801EBA" w:rsidRDefault="00801EBA" w:rsidP="000E6EE1">
            <w:r>
              <w:t xml:space="preserve"> </w:t>
            </w: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25975" w:rsidRPr="00524EA1" w14:paraId="6D4FAA94" w14:textId="77777777" w:rsidTr="00F66FFC">
        <w:tc>
          <w:tcPr>
            <w:tcW w:w="466" w:type="dxa"/>
            <w:tcBorders>
              <w:right w:val="nil"/>
            </w:tcBorders>
          </w:tcPr>
          <w:p w14:paraId="6D1A125F" w14:textId="77777777" w:rsidR="00525975" w:rsidRDefault="00525975" w:rsidP="00525975">
            <w:pPr>
              <w:pStyle w:val="paragraaf"/>
            </w:pPr>
            <w:r>
              <w:t>5.</w:t>
            </w:r>
            <w:r w:rsidR="00840643">
              <w:t>6</w:t>
            </w:r>
          </w:p>
        </w:tc>
        <w:tc>
          <w:tcPr>
            <w:tcW w:w="5386" w:type="dxa"/>
            <w:tcBorders>
              <w:left w:val="nil"/>
            </w:tcBorders>
          </w:tcPr>
          <w:p w14:paraId="1C3FC764" w14:textId="77777777" w:rsidR="00525975" w:rsidRDefault="00525975" w:rsidP="00525975">
            <w:r>
              <w:t>Op welke ondergrond vindt het evenement plaats?</w:t>
            </w:r>
          </w:p>
          <w:p w14:paraId="55D10AFD" w14:textId="77777777" w:rsidR="00525975" w:rsidRPr="00525975" w:rsidRDefault="00525975" w:rsidP="00DB55DA">
            <w:pPr>
              <w:pStyle w:val="Bijschrift"/>
            </w:pPr>
            <w:r>
              <w:t>Meerdere antwoorden mogelijk.</w:t>
            </w:r>
          </w:p>
        </w:tc>
        <w:tc>
          <w:tcPr>
            <w:tcW w:w="4820" w:type="dxa"/>
            <w:gridSpan w:val="5"/>
            <w:tcBorders>
              <w:bottom w:val="single" w:sz="2" w:space="0" w:color="BFBFBF" w:themeColor="background1" w:themeShade="BF"/>
            </w:tcBorders>
          </w:tcPr>
          <w:p w14:paraId="4F9F6693" w14:textId="77777777" w:rsidR="000E2758" w:rsidRDefault="006C56D3" w:rsidP="000E2758">
            <w:sdt>
              <w:sdtPr>
                <w:id w:val="-434363652"/>
                <w14:checkbox>
                  <w14:checked w14:val="0"/>
                  <w14:checkedState w14:val="2612" w14:font="MS Gothic"/>
                  <w14:uncheckedState w14:val="2610" w14:font="MS Gothic"/>
                </w14:checkbox>
              </w:sdtPr>
              <w:sdtContent>
                <w:r w:rsidR="000E2758">
                  <w:rPr>
                    <w:rFonts w:ascii="MS Gothic" w:eastAsia="MS Gothic" w:hAnsi="MS Gothic" w:hint="eastAsia"/>
                  </w:rPr>
                  <w:t>☐</w:t>
                </w:r>
              </w:sdtContent>
            </w:sdt>
            <w:r w:rsidR="000E2758">
              <w:t xml:space="preserve"> Harde ondergrond: steen, asfalt e.d.</w:t>
            </w:r>
          </w:p>
          <w:p w14:paraId="312EE700" w14:textId="77777777" w:rsidR="000E2758" w:rsidRDefault="006C56D3" w:rsidP="000E2758">
            <w:sdt>
              <w:sdtPr>
                <w:id w:val="1537847400"/>
                <w14:checkbox>
                  <w14:checked w14:val="0"/>
                  <w14:checkedState w14:val="2612" w14:font="MS Gothic"/>
                  <w14:uncheckedState w14:val="2610" w14:font="MS Gothic"/>
                </w14:checkbox>
              </w:sdtPr>
              <w:sdtContent>
                <w:r w:rsidR="000E2758">
                  <w:rPr>
                    <w:rFonts w:ascii="MS Gothic" w:eastAsia="MS Gothic" w:hAnsi="MS Gothic" w:hint="eastAsia"/>
                  </w:rPr>
                  <w:t>☐</w:t>
                </w:r>
              </w:sdtContent>
            </w:sdt>
            <w:r w:rsidR="000E2758">
              <w:t xml:space="preserve"> Zachte ondergrond: zand, gras e.d.</w:t>
            </w:r>
          </w:p>
          <w:p w14:paraId="6F60BD6B" w14:textId="77777777" w:rsidR="00525975" w:rsidRDefault="006C56D3" w:rsidP="000E2758">
            <w:sdt>
              <w:sdtPr>
                <w:id w:val="-91559524"/>
                <w14:checkbox>
                  <w14:checked w14:val="0"/>
                  <w14:checkedState w14:val="2612" w14:font="MS Gothic"/>
                  <w14:uncheckedState w14:val="2610" w14:font="MS Gothic"/>
                </w14:checkbox>
              </w:sdtPr>
              <w:sdtContent>
                <w:r w:rsidR="000E2758">
                  <w:rPr>
                    <w:rFonts w:ascii="MS Gothic" w:eastAsia="MS Gothic" w:hAnsi="MS Gothic" w:hint="eastAsia"/>
                  </w:rPr>
                  <w:t>☐</w:t>
                </w:r>
              </w:sdtContent>
            </w:sdt>
            <w:r w:rsidR="000E2758">
              <w:t xml:space="preserve"> Water </w:t>
            </w:r>
          </w:p>
        </w:tc>
      </w:tr>
      <w:tr w:rsidR="005B1C6D" w:rsidRPr="00524EA1" w14:paraId="62DF73AB" w14:textId="77777777" w:rsidTr="00F66FFC">
        <w:trPr>
          <w:trHeight w:val="275"/>
        </w:trPr>
        <w:tc>
          <w:tcPr>
            <w:tcW w:w="466" w:type="dxa"/>
            <w:vMerge w:val="restart"/>
            <w:tcBorders>
              <w:right w:val="nil"/>
            </w:tcBorders>
          </w:tcPr>
          <w:p w14:paraId="244FE195" w14:textId="77777777" w:rsidR="005B1C6D" w:rsidRDefault="005B1C6D" w:rsidP="00525975">
            <w:pPr>
              <w:pStyle w:val="paragraaf"/>
            </w:pPr>
            <w:r>
              <w:t>5.</w:t>
            </w:r>
            <w:r w:rsidR="00840643">
              <w:t>7</w:t>
            </w:r>
          </w:p>
        </w:tc>
        <w:tc>
          <w:tcPr>
            <w:tcW w:w="5386" w:type="dxa"/>
            <w:vMerge w:val="restart"/>
            <w:tcBorders>
              <w:left w:val="nil"/>
            </w:tcBorders>
          </w:tcPr>
          <w:p w14:paraId="278DE7AC" w14:textId="77777777" w:rsidR="005B1C6D" w:rsidRDefault="005B1C6D" w:rsidP="00525975">
            <w:r>
              <w:t>Wat is de verblijfplaats van het publiek?</w:t>
            </w:r>
          </w:p>
          <w:p w14:paraId="09FD8376" w14:textId="77777777" w:rsidR="005B1C6D" w:rsidRDefault="005B1C6D" w:rsidP="00525975">
            <w:pPr>
              <w:pStyle w:val="Bijschrift"/>
            </w:pPr>
            <w:r>
              <w:t xml:space="preserve">Binnen = in een tent of gebouw c.q. inrichting in de zin van de Wet </w:t>
            </w:r>
            <w:r>
              <w:br/>
              <w:t>Milieubeheer</w:t>
            </w:r>
          </w:p>
          <w:p w14:paraId="5DA8EE67" w14:textId="77777777" w:rsidR="005B1C6D" w:rsidRDefault="005B1C6D" w:rsidP="00525975">
            <w:pPr>
              <w:pStyle w:val="Bijschrift"/>
            </w:pPr>
            <w:r>
              <w:t xml:space="preserve">Buiten = openlucht, openbare weg </w:t>
            </w:r>
          </w:p>
          <w:p w14:paraId="34CEC986" w14:textId="77777777" w:rsidR="005B1C6D" w:rsidRPr="00525975" w:rsidRDefault="005B1C6D" w:rsidP="00DB55DA">
            <w:pPr>
              <w:pStyle w:val="Bijschrift"/>
            </w:pPr>
            <w:r>
              <w:t>Meerdere antwoorden mogelijk.</w:t>
            </w:r>
          </w:p>
        </w:tc>
        <w:tc>
          <w:tcPr>
            <w:tcW w:w="1559" w:type="dxa"/>
            <w:gridSpan w:val="2"/>
            <w:tcBorders>
              <w:bottom w:val="nil"/>
              <w:right w:val="nil"/>
            </w:tcBorders>
          </w:tcPr>
          <w:p w14:paraId="7C15E6ED" w14:textId="77777777" w:rsidR="005B1C6D" w:rsidRDefault="006C56D3" w:rsidP="005B1C6D">
            <w:sdt>
              <w:sdtPr>
                <w:id w:val="1116567113"/>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Binnenlocatie</w:t>
            </w:r>
          </w:p>
        </w:tc>
        <w:tc>
          <w:tcPr>
            <w:tcW w:w="3261" w:type="dxa"/>
            <w:gridSpan w:val="3"/>
            <w:tcBorders>
              <w:left w:val="nil"/>
              <w:bottom w:val="nil"/>
            </w:tcBorders>
          </w:tcPr>
          <w:p w14:paraId="6F491CB6" w14:textId="77777777" w:rsidR="005B1C6D" w:rsidRPr="005B1C6D" w:rsidRDefault="00E73B0F" w:rsidP="00E73B0F">
            <w:pPr>
              <w:pStyle w:val="Bijschrift"/>
            </w:pPr>
            <w:r>
              <w:t>V</w:t>
            </w:r>
            <w:r w:rsidR="005B1C6D" w:rsidRPr="005C37E2">
              <w:t>oeg plattegrond van de inrichting toe</w:t>
            </w:r>
            <w:r>
              <w:t>.</w:t>
            </w:r>
          </w:p>
        </w:tc>
      </w:tr>
      <w:tr w:rsidR="005B1C6D" w:rsidRPr="00524EA1" w14:paraId="5D9B167D" w14:textId="77777777" w:rsidTr="00F66FFC">
        <w:trPr>
          <w:trHeight w:val="275"/>
        </w:trPr>
        <w:tc>
          <w:tcPr>
            <w:tcW w:w="466" w:type="dxa"/>
            <w:vMerge/>
            <w:tcBorders>
              <w:right w:val="nil"/>
            </w:tcBorders>
          </w:tcPr>
          <w:p w14:paraId="31654336" w14:textId="77777777" w:rsidR="005B1C6D" w:rsidRDefault="005B1C6D" w:rsidP="00525975">
            <w:pPr>
              <w:pStyle w:val="paragraaf"/>
            </w:pPr>
          </w:p>
        </w:tc>
        <w:tc>
          <w:tcPr>
            <w:tcW w:w="5386" w:type="dxa"/>
            <w:vMerge/>
            <w:tcBorders>
              <w:left w:val="nil"/>
            </w:tcBorders>
          </w:tcPr>
          <w:p w14:paraId="14D02B2A" w14:textId="77777777" w:rsidR="005B1C6D" w:rsidRDefault="005B1C6D" w:rsidP="00525975"/>
        </w:tc>
        <w:tc>
          <w:tcPr>
            <w:tcW w:w="4820" w:type="dxa"/>
            <w:gridSpan w:val="5"/>
            <w:tcBorders>
              <w:top w:val="nil"/>
              <w:bottom w:val="nil"/>
            </w:tcBorders>
          </w:tcPr>
          <w:p w14:paraId="111494BF" w14:textId="77777777" w:rsidR="005B1C6D" w:rsidRDefault="006C56D3" w:rsidP="005B1C6D">
            <w:sdt>
              <w:sdtPr>
                <w:id w:val="855312315"/>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sidRPr="005B1C6D">
              <w:t>Buitenlocatie</w:t>
            </w:r>
          </w:p>
        </w:tc>
      </w:tr>
      <w:tr w:rsidR="005B1C6D" w:rsidRPr="00524EA1" w14:paraId="5320AF47" w14:textId="77777777" w:rsidTr="00F66FFC">
        <w:trPr>
          <w:trHeight w:val="275"/>
        </w:trPr>
        <w:tc>
          <w:tcPr>
            <w:tcW w:w="466" w:type="dxa"/>
            <w:vMerge/>
            <w:tcBorders>
              <w:right w:val="nil"/>
            </w:tcBorders>
          </w:tcPr>
          <w:p w14:paraId="21BA8E9B" w14:textId="77777777" w:rsidR="005B1C6D" w:rsidRDefault="005B1C6D" w:rsidP="00525975">
            <w:pPr>
              <w:pStyle w:val="paragraaf"/>
            </w:pPr>
          </w:p>
        </w:tc>
        <w:tc>
          <w:tcPr>
            <w:tcW w:w="5386" w:type="dxa"/>
            <w:vMerge/>
            <w:tcBorders>
              <w:left w:val="nil"/>
            </w:tcBorders>
          </w:tcPr>
          <w:p w14:paraId="0CFD97F2" w14:textId="77777777" w:rsidR="005B1C6D" w:rsidRDefault="005B1C6D" w:rsidP="00525975"/>
        </w:tc>
        <w:tc>
          <w:tcPr>
            <w:tcW w:w="4820" w:type="dxa"/>
            <w:gridSpan w:val="5"/>
            <w:tcBorders>
              <w:top w:val="nil"/>
              <w:bottom w:val="nil"/>
            </w:tcBorders>
          </w:tcPr>
          <w:p w14:paraId="77BAC4E6" w14:textId="77777777" w:rsidR="005B1C6D" w:rsidRDefault="006C56D3" w:rsidP="005B1C6D">
            <w:sdt>
              <w:sdtPr>
                <w:id w:val="-702560064"/>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sidRPr="005B1C6D">
              <w:t>Binnen- en buitenlocatie</w:t>
            </w:r>
          </w:p>
        </w:tc>
      </w:tr>
      <w:tr w:rsidR="005B1C6D" w:rsidRPr="00524EA1" w14:paraId="1B5FB836" w14:textId="77777777" w:rsidTr="00F66FFC">
        <w:trPr>
          <w:trHeight w:val="275"/>
        </w:trPr>
        <w:tc>
          <w:tcPr>
            <w:tcW w:w="466" w:type="dxa"/>
            <w:vMerge/>
            <w:tcBorders>
              <w:right w:val="nil"/>
            </w:tcBorders>
          </w:tcPr>
          <w:p w14:paraId="27F11D12" w14:textId="77777777" w:rsidR="005B1C6D" w:rsidRDefault="005B1C6D" w:rsidP="00525975">
            <w:pPr>
              <w:pStyle w:val="paragraaf"/>
            </w:pPr>
          </w:p>
        </w:tc>
        <w:tc>
          <w:tcPr>
            <w:tcW w:w="5386" w:type="dxa"/>
            <w:vMerge/>
            <w:tcBorders>
              <w:left w:val="nil"/>
            </w:tcBorders>
          </w:tcPr>
          <w:p w14:paraId="67F5130E" w14:textId="77777777" w:rsidR="005B1C6D" w:rsidRDefault="005B1C6D" w:rsidP="00525975"/>
        </w:tc>
        <w:tc>
          <w:tcPr>
            <w:tcW w:w="2410" w:type="dxa"/>
            <w:gridSpan w:val="3"/>
            <w:tcBorders>
              <w:top w:val="nil"/>
              <w:bottom w:val="nil"/>
              <w:right w:val="nil"/>
            </w:tcBorders>
            <w:vAlign w:val="center"/>
          </w:tcPr>
          <w:p w14:paraId="3FE8DFEB" w14:textId="77777777" w:rsidR="005B1C6D" w:rsidRDefault="006C56D3" w:rsidP="005B1C6D">
            <w:sdt>
              <w:sdtPr>
                <w:id w:val="70162248"/>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sidRPr="005B1C6D">
              <w:t>Buitenlocatie met aanwezigheid tent</w:t>
            </w:r>
          </w:p>
        </w:tc>
        <w:tc>
          <w:tcPr>
            <w:tcW w:w="2410" w:type="dxa"/>
            <w:gridSpan w:val="2"/>
            <w:vMerge w:val="restart"/>
            <w:tcBorders>
              <w:top w:val="nil"/>
              <w:left w:val="nil"/>
              <w:bottom w:val="nil"/>
            </w:tcBorders>
            <w:vAlign w:val="center"/>
          </w:tcPr>
          <w:p w14:paraId="63E3206C" w14:textId="77777777" w:rsidR="005B1C6D" w:rsidRDefault="00A3671A" w:rsidP="00E533A1">
            <w:pPr>
              <w:pStyle w:val="Bijschrift"/>
            </w:pPr>
            <w:r>
              <w:t>G</w:t>
            </w:r>
            <w:r w:rsidR="005B1C6D" w:rsidRPr="005B1C6D">
              <w:t xml:space="preserve">eef tenten weer op situatietekening en voeg plattegrond van de tenten toe. Zie Onderdeel 19 voor de criteria waaraan de plattegrond dient te voldoen. </w:t>
            </w:r>
            <w:r w:rsidR="00E533A1">
              <w:br/>
            </w:r>
            <w:r w:rsidR="005B1C6D" w:rsidRPr="005B1C6D">
              <w:t>Lever daarnaast de    inrichtingsplannen bijhorende bij de tent(en) aan.</w:t>
            </w:r>
          </w:p>
        </w:tc>
      </w:tr>
      <w:tr w:rsidR="005B1C6D" w:rsidRPr="00524EA1" w14:paraId="53B03AC5" w14:textId="77777777" w:rsidTr="00F66FFC">
        <w:trPr>
          <w:trHeight w:val="275"/>
        </w:trPr>
        <w:tc>
          <w:tcPr>
            <w:tcW w:w="466" w:type="dxa"/>
            <w:vMerge/>
            <w:tcBorders>
              <w:right w:val="nil"/>
            </w:tcBorders>
          </w:tcPr>
          <w:p w14:paraId="422AB573" w14:textId="77777777" w:rsidR="005B1C6D" w:rsidRDefault="005B1C6D" w:rsidP="00525975">
            <w:pPr>
              <w:pStyle w:val="paragraaf"/>
            </w:pPr>
          </w:p>
        </w:tc>
        <w:tc>
          <w:tcPr>
            <w:tcW w:w="5386" w:type="dxa"/>
            <w:vMerge/>
            <w:tcBorders>
              <w:left w:val="nil"/>
            </w:tcBorders>
          </w:tcPr>
          <w:p w14:paraId="7B7FE1B4" w14:textId="77777777" w:rsidR="005B1C6D" w:rsidRDefault="005B1C6D" w:rsidP="00525975"/>
        </w:tc>
        <w:tc>
          <w:tcPr>
            <w:tcW w:w="2410" w:type="dxa"/>
            <w:gridSpan w:val="3"/>
            <w:tcBorders>
              <w:top w:val="nil"/>
              <w:bottom w:val="nil"/>
              <w:right w:val="nil"/>
            </w:tcBorders>
            <w:vAlign w:val="center"/>
          </w:tcPr>
          <w:p w14:paraId="7402A9ED" w14:textId="77777777" w:rsidR="005B1C6D" w:rsidRDefault="006C56D3" w:rsidP="005B1C6D">
            <w:sdt>
              <w:sdtPr>
                <w:id w:val="395483797"/>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Pr>
                <w:rFonts w:cs="Arial"/>
              </w:rPr>
              <w:t>Binnenlocatie met aanwezigheid tent</w:t>
            </w:r>
          </w:p>
        </w:tc>
        <w:tc>
          <w:tcPr>
            <w:tcW w:w="2410" w:type="dxa"/>
            <w:gridSpan w:val="2"/>
            <w:vMerge/>
            <w:tcBorders>
              <w:top w:val="nil"/>
              <w:left w:val="nil"/>
              <w:bottom w:val="nil"/>
            </w:tcBorders>
          </w:tcPr>
          <w:p w14:paraId="253DECC0" w14:textId="77777777" w:rsidR="005B1C6D" w:rsidRDefault="005B1C6D" w:rsidP="005B1C6D">
            <w:pPr>
              <w:pStyle w:val="Bijschrift"/>
            </w:pPr>
          </w:p>
        </w:tc>
      </w:tr>
      <w:tr w:rsidR="005B1C6D" w:rsidRPr="00524EA1" w14:paraId="138F2AC8" w14:textId="77777777" w:rsidTr="00F66FFC">
        <w:trPr>
          <w:trHeight w:val="275"/>
        </w:trPr>
        <w:tc>
          <w:tcPr>
            <w:tcW w:w="466" w:type="dxa"/>
            <w:vMerge/>
            <w:tcBorders>
              <w:right w:val="nil"/>
            </w:tcBorders>
          </w:tcPr>
          <w:p w14:paraId="2ACB7A2C" w14:textId="77777777" w:rsidR="005B1C6D" w:rsidRDefault="005B1C6D" w:rsidP="00525975">
            <w:pPr>
              <w:pStyle w:val="paragraaf"/>
            </w:pPr>
          </w:p>
        </w:tc>
        <w:tc>
          <w:tcPr>
            <w:tcW w:w="5386" w:type="dxa"/>
            <w:vMerge/>
            <w:tcBorders>
              <w:left w:val="nil"/>
            </w:tcBorders>
          </w:tcPr>
          <w:p w14:paraId="5B1AC552" w14:textId="77777777" w:rsidR="005B1C6D" w:rsidRDefault="005B1C6D" w:rsidP="00525975"/>
        </w:tc>
        <w:tc>
          <w:tcPr>
            <w:tcW w:w="2410" w:type="dxa"/>
            <w:gridSpan w:val="3"/>
            <w:tcBorders>
              <w:top w:val="nil"/>
              <w:right w:val="nil"/>
            </w:tcBorders>
            <w:vAlign w:val="center"/>
          </w:tcPr>
          <w:p w14:paraId="2D10C4BD" w14:textId="77777777" w:rsidR="005B1C6D" w:rsidRDefault="006C56D3" w:rsidP="005B1C6D">
            <w:sdt>
              <w:sdtPr>
                <w:id w:val="-1587673683"/>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Tijdelijke onderkomen (tent, etc.) </w:t>
            </w:r>
          </w:p>
        </w:tc>
        <w:tc>
          <w:tcPr>
            <w:tcW w:w="2410" w:type="dxa"/>
            <w:gridSpan w:val="2"/>
            <w:vMerge/>
            <w:tcBorders>
              <w:top w:val="nil"/>
              <w:left w:val="nil"/>
            </w:tcBorders>
          </w:tcPr>
          <w:p w14:paraId="77585A5A" w14:textId="77777777" w:rsidR="005B1C6D" w:rsidRDefault="005B1C6D" w:rsidP="005B1C6D">
            <w:pPr>
              <w:pStyle w:val="Bijschrift"/>
            </w:pPr>
          </w:p>
        </w:tc>
      </w:tr>
    </w:tbl>
    <w:p w14:paraId="7668E656" w14:textId="77777777"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14:paraId="2749DD2E" w14:textId="77777777" w:rsidTr="001E6EC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1596D79" w14:textId="77777777" w:rsidR="009970AD" w:rsidRPr="00524EA1" w:rsidRDefault="008A56A9" w:rsidP="00877FF2">
            <w:pPr>
              <w:pStyle w:val="Tabelkop"/>
              <w:keepNext/>
              <w:keepLines/>
            </w:pPr>
            <w:r>
              <w:t>6</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EC99AF1" w14:textId="77777777" w:rsidR="009970AD" w:rsidRPr="00524EA1" w:rsidRDefault="008A56A9" w:rsidP="00877FF2">
            <w:pPr>
              <w:pStyle w:val="Tabelkop"/>
              <w:keepNext/>
              <w:keepLines/>
              <w:rPr>
                <w:szCs w:val="16"/>
              </w:rPr>
            </w:pPr>
            <w:r>
              <w:rPr>
                <w:szCs w:val="16"/>
              </w:rPr>
              <w:t>publiek</w:t>
            </w:r>
          </w:p>
        </w:tc>
      </w:tr>
      <w:tr w:rsidR="001E028E" w:rsidRPr="001E028E" w14:paraId="7109DCD5" w14:textId="77777777" w:rsidTr="001E6ECA">
        <w:tc>
          <w:tcPr>
            <w:tcW w:w="466" w:type="dxa"/>
            <w:tcBorders>
              <w:right w:val="nil"/>
            </w:tcBorders>
          </w:tcPr>
          <w:p w14:paraId="57B6E814" w14:textId="77777777"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14:paraId="1EF23437" w14:textId="77777777" w:rsidR="009970AD" w:rsidRPr="000767F9" w:rsidRDefault="000767F9" w:rsidP="00877FF2">
            <w:pPr>
              <w:keepNext/>
              <w:keepLines/>
            </w:pPr>
            <w:r w:rsidRPr="000767F9">
              <w:t>Aanwezigheid publiek</w:t>
            </w:r>
          </w:p>
        </w:tc>
        <w:tc>
          <w:tcPr>
            <w:tcW w:w="4820" w:type="dxa"/>
          </w:tcPr>
          <w:p w14:paraId="4CC9D980" w14:textId="77777777" w:rsidR="001E6ECA" w:rsidRDefault="006C56D3" w:rsidP="00877FF2">
            <w:pPr>
              <w:keepNext/>
              <w:keepLines/>
            </w:pPr>
            <w:sdt>
              <w:sdtPr>
                <w:id w:val="56671692"/>
                <w14:checkbox>
                  <w14:checked w14:val="0"/>
                  <w14:checkedState w14:val="2612" w14:font="MS Gothic"/>
                  <w14:uncheckedState w14:val="2610" w14:font="MS Gothic"/>
                </w14:checkbox>
              </w:sdtPr>
              <w:sdtContent>
                <w:r w:rsidR="00172FF0">
                  <w:rPr>
                    <w:rFonts w:ascii="MS Gothic" w:eastAsia="MS Gothic" w:hAnsi="MS Gothic" w:hint="eastAsia"/>
                  </w:rPr>
                  <w:t>☐</w:t>
                </w:r>
              </w:sdtContent>
            </w:sdt>
            <w:r w:rsidR="001E6ECA">
              <w:t xml:space="preserve"> Als toeschouwer</w:t>
            </w:r>
          </w:p>
          <w:p w14:paraId="76A9F430" w14:textId="77777777" w:rsidR="009970AD" w:rsidRPr="001E028E" w:rsidRDefault="006C56D3" w:rsidP="001E6ECA">
            <w:pPr>
              <w:keepNext/>
              <w:keepLines/>
              <w:rPr>
                <w:color w:val="FF0000"/>
              </w:rPr>
            </w:pPr>
            <w:sdt>
              <w:sdtPr>
                <w:id w:val="-683287105"/>
                <w14:checkbox>
                  <w14:checked w14:val="0"/>
                  <w14:checkedState w14:val="2612" w14:font="MS Gothic"/>
                  <w14:uncheckedState w14:val="2610" w14:font="MS Gothic"/>
                </w14:checkbox>
              </w:sdtPr>
              <w:sdtContent>
                <w:r w:rsidR="001E6ECA">
                  <w:rPr>
                    <w:rFonts w:ascii="MS Gothic" w:eastAsia="MS Gothic" w:hAnsi="MS Gothic" w:hint="eastAsia"/>
                  </w:rPr>
                  <w:t>☐</w:t>
                </w:r>
              </w:sdtContent>
            </w:sdt>
            <w:r w:rsidR="001E6ECA">
              <w:t xml:space="preserve"> Als toeschouwer en deelnemer</w:t>
            </w:r>
          </w:p>
        </w:tc>
      </w:tr>
      <w:tr w:rsidR="001E028E" w:rsidRPr="001E028E" w14:paraId="7C99E151" w14:textId="77777777" w:rsidTr="001E6ECA">
        <w:tc>
          <w:tcPr>
            <w:tcW w:w="466" w:type="dxa"/>
            <w:tcBorders>
              <w:right w:val="nil"/>
            </w:tcBorders>
          </w:tcPr>
          <w:p w14:paraId="2269B9E9" w14:textId="77777777" w:rsidR="001E028E" w:rsidRPr="000767F9" w:rsidRDefault="001E028E" w:rsidP="008A56A9">
            <w:pPr>
              <w:pStyle w:val="paragraaf"/>
            </w:pPr>
            <w:r w:rsidRPr="000767F9">
              <w:t>6.2</w:t>
            </w:r>
          </w:p>
        </w:tc>
        <w:tc>
          <w:tcPr>
            <w:tcW w:w="5386" w:type="dxa"/>
            <w:tcBorders>
              <w:left w:val="nil"/>
            </w:tcBorders>
          </w:tcPr>
          <w:p w14:paraId="4D0DF417" w14:textId="77777777" w:rsidR="00172FF0" w:rsidRPr="000767F9" w:rsidRDefault="00172FF0" w:rsidP="00172FF0">
            <w:r w:rsidRPr="000767F9">
              <w:t xml:space="preserve">Te verwachten </w:t>
            </w:r>
            <w:r w:rsidR="00D07978">
              <w:t xml:space="preserve">aantal </w:t>
            </w:r>
            <w:r w:rsidRPr="000767F9">
              <w:t>(gelijktijdig aanwezig</w:t>
            </w:r>
            <w:r w:rsidR="00D07978">
              <w:t>e</w:t>
            </w:r>
            <w:r w:rsidRPr="000767F9">
              <w:t xml:space="preserve">) </w:t>
            </w:r>
            <w:r w:rsidR="00D07978">
              <w:t>toeschouwers:</w:t>
            </w:r>
          </w:p>
          <w:p w14:paraId="2B59E508" w14:textId="77777777" w:rsidR="00172FF0" w:rsidRPr="000767F9" w:rsidRDefault="00172FF0" w:rsidP="000767F9">
            <w:pPr>
              <w:pStyle w:val="Bijschrift"/>
            </w:pPr>
            <w:r w:rsidRPr="000767F9">
              <w:t>Indien het evenement meerdere dagen duurt dan tevens aangeven</w:t>
            </w:r>
          </w:p>
          <w:p w14:paraId="32B4331B" w14:textId="77777777" w:rsidR="001E028E" w:rsidRDefault="00172FF0" w:rsidP="006357E6">
            <w:pPr>
              <w:pStyle w:val="Bijschrift"/>
            </w:pPr>
            <w:r w:rsidRPr="000767F9">
              <w:t>hoeveel toeschouwers er maximaal gelijktijdig per dag worden verwacht</w:t>
            </w:r>
          </w:p>
          <w:p w14:paraId="46196C6C" w14:textId="77777777" w:rsidR="000131AB" w:rsidRDefault="000131AB" w:rsidP="000131AB"/>
          <w:p w14:paraId="58614E5D" w14:textId="77777777" w:rsidR="000131AB" w:rsidRPr="000131AB" w:rsidRDefault="000131AB" w:rsidP="000131AB">
            <w:r>
              <w:t>Totaal aantal te verwachten toeschouwers:</w:t>
            </w:r>
          </w:p>
        </w:tc>
        <w:tc>
          <w:tcPr>
            <w:tcW w:w="4820" w:type="dxa"/>
          </w:tcPr>
          <w:p w14:paraId="28082B8A" w14:textId="77777777" w:rsidR="00361F1A" w:rsidRDefault="00361F1A" w:rsidP="00172FF0">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C7B1A3C" w14:textId="77777777" w:rsidR="000131AB" w:rsidRDefault="000131AB" w:rsidP="00172FF0"/>
          <w:p w14:paraId="79AA461C" w14:textId="77777777" w:rsidR="000131AB" w:rsidRDefault="000131AB" w:rsidP="00172FF0"/>
          <w:p w14:paraId="1450A9F8" w14:textId="77777777" w:rsidR="000131AB" w:rsidRDefault="000131AB" w:rsidP="00172FF0"/>
          <w:p w14:paraId="75954411" w14:textId="77777777" w:rsidR="000131AB" w:rsidRDefault="000131AB" w:rsidP="00172FF0"/>
          <w:p w14:paraId="7A612A1F" w14:textId="77777777" w:rsidR="000131AB" w:rsidRPr="00172FF0" w:rsidRDefault="000131AB" w:rsidP="00172FF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0AD" w:rsidRPr="00524EA1" w14:paraId="20E05B6B" w14:textId="77777777" w:rsidTr="000E6EE1">
        <w:trPr>
          <w:trHeight w:val="737"/>
        </w:trPr>
        <w:tc>
          <w:tcPr>
            <w:tcW w:w="466" w:type="dxa"/>
            <w:tcBorders>
              <w:right w:val="nil"/>
            </w:tcBorders>
          </w:tcPr>
          <w:p w14:paraId="3665DC95" w14:textId="77777777" w:rsidR="009970AD" w:rsidRPr="001E028E" w:rsidRDefault="008A56A9" w:rsidP="008A56A9">
            <w:pPr>
              <w:pStyle w:val="paragraaf"/>
            </w:pPr>
            <w:r w:rsidRPr="001E028E">
              <w:t>6</w:t>
            </w:r>
            <w:r w:rsidR="009970AD" w:rsidRPr="001E028E">
              <w:t>.3</w:t>
            </w:r>
          </w:p>
        </w:tc>
        <w:tc>
          <w:tcPr>
            <w:tcW w:w="5386" w:type="dxa"/>
            <w:tcBorders>
              <w:left w:val="nil"/>
            </w:tcBorders>
          </w:tcPr>
          <w:p w14:paraId="7CCC1937" w14:textId="77777777" w:rsidR="001E028E" w:rsidRPr="001E028E" w:rsidRDefault="001E028E" w:rsidP="001E028E">
            <w:r w:rsidRPr="001E028E">
              <w:t>Indien van toepassing: te verwachten aantal deelnemers</w:t>
            </w:r>
          </w:p>
          <w:p w14:paraId="3CF0520F" w14:textId="77777777" w:rsidR="009970AD" w:rsidRPr="001E028E" w:rsidRDefault="001E028E" w:rsidP="001E028E">
            <w:pPr>
              <w:pStyle w:val="Bijschrift"/>
            </w:pPr>
            <w:r w:rsidRPr="001E028E">
              <w:t>Indien het evenement meerdere dagen duurt dan tevens aangeven hoeveel deelnemers er maximaal per dag worden verwacht.</w:t>
            </w:r>
          </w:p>
        </w:tc>
        <w:tc>
          <w:tcPr>
            <w:tcW w:w="4820" w:type="dxa"/>
          </w:tcPr>
          <w:p w14:paraId="6A88E5AF" w14:textId="77777777" w:rsidR="009970AD" w:rsidRPr="00172FF0" w:rsidRDefault="00F7557C" w:rsidP="00172FF0">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970AD" w:rsidRPr="00524EA1" w14:paraId="2113B533" w14:textId="77777777" w:rsidTr="001E6ECA">
        <w:tc>
          <w:tcPr>
            <w:tcW w:w="466" w:type="dxa"/>
            <w:tcBorders>
              <w:right w:val="nil"/>
            </w:tcBorders>
          </w:tcPr>
          <w:p w14:paraId="5A1FE07A" w14:textId="77777777" w:rsidR="009970AD" w:rsidRPr="001E028E" w:rsidRDefault="008A56A9" w:rsidP="008A56A9">
            <w:pPr>
              <w:pStyle w:val="paragraaf"/>
            </w:pPr>
            <w:r w:rsidRPr="001E028E">
              <w:t>6</w:t>
            </w:r>
            <w:r w:rsidR="009970AD" w:rsidRPr="001E028E">
              <w:t>.4</w:t>
            </w:r>
          </w:p>
        </w:tc>
        <w:tc>
          <w:tcPr>
            <w:tcW w:w="5386" w:type="dxa"/>
            <w:tcBorders>
              <w:left w:val="nil"/>
            </w:tcBorders>
          </w:tcPr>
          <w:p w14:paraId="13F38289" w14:textId="77777777" w:rsidR="009970AD" w:rsidRPr="001E028E" w:rsidRDefault="001E028E" w:rsidP="00CD231E">
            <w:r w:rsidRPr="001E028E">
              <w:t xml:space="preserve">Te verwachten leeftijdscategorieën </w:t>
            </w:r>
          </w:p>
        </w:tc>
        <w:tc>
          <w:tcPr>
            <w:tcW w:w="4820" w:type="dxa"/>
          </w:tcPr>
          <w:p w14:paraId="7FE38FEB" w14:textId="77777777" w:rsidR="006616EB" w:rsidRPr="006616EB" w:rsidRDefault="006C56D3" w:rsidP="006616EB">
            <w:sdt>
              <w:sdtPr>
                <w:id w:val="319854447"/>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w:t>
            </w:r>
            <w:r w:rsidR="006616EB" w:rsidRPr="006616EB">
              <w:t>0 – 12 jaar (zonder aanwezigheid ouders)</w:t>
            </w:r>
          </w:p>
          <w:p w14:paraId="58151584" w14:textId="77777777" w:rsidR="006616EB" w:rsidRPr="006616EB" w:rsidRDefault="006C56D3" w:rsidP="006616EB">
            <w:sdt>
              <w:sdtPr>
                <w:id w:val="-119377241"/>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w:t>
            </w:r>
            <w:r w:rsidR="006616EB" w:rsidRPr="006616EB">
              <w:t>0 – 12 jaar (met aanwezigheid ouders)</w:t>
            </w:r>
          </w:p>
          <w:p w14:paraId="3BE75F6A" w14:textId="77777777" w:rsidR="006616EB" w:rsidRPr="006616EB" w:rsidRDefault="006C56D3" w:rsidP="006616EB">
            <w:sdt>
              <w:sdtPr>
                <w:id w:val="1712535611"/>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w:t>
            </w:r>
            <w:r w:rsidR="006616EB" w:rsidRPr="006616EB">
              <w:t>13 – 17 jaar</w:t>
            </w:r>
          </w:p>
          <w:p w14:paraId="36444604" w14:textId="77777777" w:rsidR="006616EB" w:rsidRPr="006616EB" w:rsidRDefault="006C56D3" w:rsidP="006616EB">
            <w:sdt>
              <w:sdtPr>
                <w:id w:val="-43223292"/>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18</w:t>
            </w:r>
            <w:r w:rsidR="006616EB" w:rsidRPr="006616EB">
              <w:t xml:space="preserve"> – 30 jaar</w:t>
            </w:r>
          </w:p>
          <w:p w14:paraId="743EDF7E" w14:textId="77777777" w:rsidR="006616EB" w:rsidRPr="006616EB" w:rsidRDefault="006C56D3" w:rsidP="006616EB">
            <w:sdt>
              <w:sdtPr>
                <w:id w:val="-694850042"/>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31</w:t>
            </w:r>
            <w:r w:rsidR="006616EB" w:rsidRPr="006616EB">
              <w:t xml:space="preserve"> – 64 jaar</w:t>
            </w:r>
          </w:p>
          <w:p w14:paraId="2B10CF06" w14:textId="77777777" w:rsidR="006616EB" w:rsidRPr="006616EB" w:rsidRDefault="006C56D3" w:rsidP="006616EB">
            <w:sdt>
              <w:sdtPr>
                <w:id w:val="-1742399534"/>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w:t>
            </w:r>
            <w:r w:rsidR="006616EB" w:rsidRPr="006616EB">
              <w:t>≥ 65 jaar</w:t>
            </w:r>
          </w:p>
          <w:p w14:paraId="3EE2E263" w14:textId="77777777" w:rsidR="009970AD" w:rsidRPr="006616EB" w:rsidRDefault="006C56D3" w:rsidP="006616EB">
            <w:sdt>
              <w:sdtPr>
                <w:id w:val="1588276818"/>
                <w14:checkbox>
                  <w14:checked w14:val="0"/>
                  <w14:checkedState w14:val="2612" w14:font="MS Gothic"/>
                  <w14:uncheckedState w14:val="2610" w14:font="MS Gothic"/>
                </w14:checkbox>
              </w:sdtPr>
              <w:sdtContent>
                <w:r w:rsidR="0036299D">
                  <w:rPr>
                    <w:rFonts w:ascii="MS Gothic" w:eastAsia="MS Gothic" w:hAnsi="MS Gothic" w:hint="eastAsia"/>
                  </w:rPr>
                  <w:t>☐</w:t>
                </w:r>
              </w:sdtContent>
            </w:sdt>
            <w:r w:rsidR="006616EB">
              <w:t xml:space="preserve"> </w:t>
            </w:r>
            <w:r w:rsidR="006616EB" w:rsidRPr="006616EB">
              <w:t>Alle leeftijden</w:t>
            </w:r>
          </w:p>
        </w:tc>
      </w:tr>
      <w:tr w:rsidR="009970AD" w:rsidRPr="00524EA1" w14:paraId="73D78785" w14:textId="77777777" w:rsidTr="001E6ECA">
        <w:tc>
          <w:tcPr>
            <w:tcW w:w="466" w:type="dxa"/>
            <w:tcBorders>
              <w:right w:val="nil"/>
            </w:tcBorders>
          </w:tcPr>
          <w:p w14:paraId="0C1B3913" w14:textId="77777777" w:rsidR="009970AD" w:rsidRPr="001E028E" w:rsidRDefault="008A56A9" w:rsidP="008A56A9">
            <w:pPr>
              <w:pStyle w:val="paragraaf"/>
            </w:pPr>
            <w:r w:rsidRPr="001E028E">
              <w:t>6</w:t>
            </w:r>
            <w:r w:rsidR="009970AD" w:rsidRPr="001E028E">
              <w:t>.5</w:t>
            </w:r>
          </w:p>
        </w:tc>
        <w:tc>
          <w:tcPr>
            <w:tcW w:w="5386" w:type="dxa"/>
            <w:tcBorders>
              <w:left w:val="nil"/>
            </w:tcBorders>
          </w:tcPr>
          <w:p w14:paraId="0B6955B0" w14:textId="77777777" w:rsidR="009970AD" w:rsidRPr="001E028E" w:rsidRDefault="001E028E" w:rsidP="001E028E">
            <w:pPr>
              <w:rPr>
                <w:rFonts w:cs="Arial"/>
              </w:rPr>
            </w:pPr>
            <w:r w:rsidRPr="005C37E2">
              <w:rPr>
                <w:rFonts w:cs="Arial"/>
              </w:rPr>
              <w:t>Is er sprake van</w:t>
            </w:r>
            <w:r>
              <w:rPr>
                <w:rFonts w:cs="Arial"/>
              </w:rPr>
              <w:t xml:space="preserve"> aanwezigheid van specifieke groepen</w:t>
            </w:r>
            <w:r w:rsidRPr="005C37E2">
              <w:rPr>
                <w:rFonts w:cs="Arial"/>
              </w:rPr>
              <w:t>?</w:t>
            </w:r>
            <w:r>
              <w:rPr>
                <w:rFonts w:cs="Arial"/>
              </w:rPr>
              <w:t xml:space="preserve"> </w:t>
            </w:r>
          </w:p>
        </w:tc>
        <w:tc>
          <w:tcPr>
            <w:tcW w:w="4820" w:type="dxa"/>
          </w:tcPr>
          <w:p w14:paraId="6308F4DC" w14:textId="77777777" w:rsidR="00461230" w:rsidRPr="00461230" w:rsidRDefault="006C56D3" w:rsidP="00461230">
            <w:sdt>
              <w:sdtPr>
                <w:id w:val="1857919809"/>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minder zelfredzamen (minder validen)</w:t>
            </w:r>
          </w:p>
          <w:p w14:paraId="69A69767" w14:textId="77777777" w:rsidR="00461230" w:rsidRPr="00461230" w:rsidRDefault="006C56D3" w:rsidP="00461230">
            <w:sdt>
              <w:sdtPr>
                <w:id w:val="2075861857"/>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politiek sensitieve personen</w:t>
            </w:r>
          </w:p>
          <w:p w14:paraId="370B3172" w14:textId="77777777" w:rsidR="00461230" w:rsidRPr="00461230" w:rsidRDefault="006C56D3" w:rsidP="00461230">
            <w:sdt>
              <w:sdtPr>
                <w:id w:val="-2054290054"/>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gewelds sensitieve groepen (bijv. Hooligans)</w:t>
            </w:r>
          </w:p>
          <w:p w14:paraId="4374B2E3" w14:textId="77777777" w:rsidR="00461230" w:rsidRPr="00461230" w:rsidRDefault="006C56D3" w:rsidP="00461230">
            <w:sdt>
              <w:sdtPr>
                <w:id w:val="-1409070401"/>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leden Koninklijk Huis (H.K.H./Z.K.H.)</w:t>
            </w:r>
          </w:p>
          <w:p w14:paraId="6EFF8B73" w14:textId="77777777" w:rsidR="00461230" w:rsidRPr="00461230" w:rsidRDefault="006C56D3" w:rsidP="00461230">
            <w:sdt>
              <w:sdtPr>
                <w:id w:val="-1636329596"/>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namelijk</w:t>
            </w:r>
            <w:r w:rsidR="00461230">
              <w:t xml:space="preserve">: </w:t>
            </w:r>
            <w:r w:rsidR="00461230">
              <w:fldChar w:fldCharType="begin">
                <w:ffData>
                  <w:name w:val="Text23"/>
                  <w:enabled/>
                  <w:calcOnExit w:val="0"/>
                  <w:textInput/>
                </w:ffData>
              </w:fldChar>
            </w:r>
            <w:bookmarkStart w:id="15" w:name="Text23"/>
            <w:r w:rsidR="00461230">
              <w:instrText xml:space="preserve"> FORMTEXT </w:instrText>
            </w:r>
            <w:r w:rsidR="00461230">
              <w:fldChar w:fldCharType="separate"/>
            </w:r>
            <w:r w:rsidR="00461230">
              <w:rPr>
                <w:noProof/>
              </w:rPr>
              <w:t> </w:t>
            </w:r>
            <w:r w:rsidR="00461230">
              <w:rPr>
                <w:noProof/>
              </w:rPr>
              <w:t> </w:t>
            </w:r>
            <w:r w:rsidR="00461230">
              <w:rPr>
                <w:noProof/>
              </w:rPr>
              <w:t> </w:t>
            </w:r>
            <w:r w:rsidR="00461230">
              <w:rPr>
                <w:noProof/>
              </w:rPr>
              <w:t> </w:t>
            </w:r>
            <w:r w:rsidR="00461230">
              <w:rPr>
                <w:noProof/>
              </w:rPr>
              <w:t> </w:t>
            </w:r>
            <w:r w:rsidR="00461230">
              <w:fldChar w:fldCharType="end"/>
            </w:r>
            <w:bookmarkEnd w:id="15"/>
          </w:p>
          <w:p w14:paraId="5C95A493" w14:textId="77777777" w:rsidR="009970AD" w:rsidRPr="001E028E" w:rsidRDefault="006C56D3" w:rsidP="00461230">
            <w:sdt>
              <w:sdtPr>
                <w:id w:val="189266413"/>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Nee</w:t>
            </w:r>
          </w:p>
        </w:tc>
      </w:tr>
      <w:tr w:rsidR="001E028E" w:rsidRPr="00524EA1" w14:paraId="1090D717" w14:textId="77777777" w:rsidTr="002C7F4F">
        <w:tc>
          <w:tcPr>
            <w:tcW w:w="466" w:type="dxa"/>
            <w:tcBorders>
              <w:bottom w:val="single" w:sz="2" w:space="0" w:color="BFBFBF" w:themeColor="background1" w:themeShade="BF"/>
              <w:right w:val="nil"/>
            </w:tcBorders>
          </w:tcPr>
          <w:p w14:paraId="2E76FDA4" w14:textId="77777777" w:rsidR="001E028E" w:rsidRPr="001E028E" w:rsidRDefault="001E028E" w:rsidP="008A56A9">
            <w:pPr>
              <w:pStyle w:val="paragraaf"/>
            </w:pPr>
            <w:r>
              <w:t>6.6</w:t>
            </w:r>
          </w:p>
        </w:tc>
        <w:tc>
          <w:tcPr>
            <w:tcW w:w="5386" w:type="dxa"/>
            <w:tcBorders>
              <w:left w:val="nil"/>
              <w:bottom w:val="single" w:sz="2" w:space="0" w:color="BFBFBF" w:themeColor="background1" w:themeShade="BF"/>
            </w:tcBorders>
          </w:tcPr>
          <w:p w14:paraId="25ED4DE1" w14:textId="77777777" w:rsidR="001E028E" w:rsidRDefault="001E028E" w:rsidP="001E028E">
            <w:pPr>
              <w:rPr>
                <w:rFonts w:cs="Arial"/>
              </w:rPr>
            </w:pPr>
            <w:r w:rsidRPr="001E028E">
              <w:rPr>
                <w:rFonts w:cs="Arial"/>
              </w:rPr>
              <w:t>Is er mogelijk drugs- of alcoholgebruik van toepassing?</w:t>
            </w:r>
          </w:p>
          <w:p w14:paraId="1BD1674A" w14:textId="77777777" w:rsidR="000131AB" w:rsidRPr="000131AB" w:rsidRDefault="000131AB" w:rsidP="000131AB">
            <w:pPr>
              <w:pStyle w:val="Bijschrift"/>
            </w:pPr>
            <w:r>
              <w:t>Het gebruik van drugs op evenementen is bij wet niet toegestaan. Mocht u toch verwachten dat er op uw evenement drugs gebruikt wordt ondanks dat dit niet is toegestaan dan vragen wij u dit hier aan te geven.</w:t>
            </w:r>
            <w:r>
              <w:br/>
              <w:t>Alcohol is van toepassing ook als u zwakalcoholhoudende drank gaat schenken.</w:t>
            </w:r>
          </w:p>
        </w:tc>
        <w:tc>
          <w:tcPr>
            <w:tcW w:w="4820" w:type="dxa"/>
            <w:tcBorders>
              <w:bottom w:val="single" w:sz="2" w:space="0" w:color="BFBFBF" w:themeColor="background1" w:themeShade="BF"/>
            </w:tcBorders>
          </w:tcPr>
          <w:p w14:paraId="4B743E59" w14:textId="77777777" w:rsidR="00C762B1" w:rsidRDefault="006C56D3" w:rsidP="00C762B1">
            <w:sdt>
              <w:sdtPr>
                <w:id w:val="-1017150631"/>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w:t>
            </w:r>
            <w:r w:rsidR="00D65809">
              <w:t>Alcohol</w:t>
            </w:r>
          </w:p>
          <w:p w14:paraId="4588CC93" w14:textId="77777777" w:rsidR="001E028E" w:rsidRDefault="006C56D3" w:rsidP="00C762B1">
            <w:sdt>
              <w:sdtPr>
                <w:id w:val="985589295"/>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w:t>
            </w:r>
            <w:r w:rsidR="00D65809">
              <w:t>Drugs</w:t>
            </w:r>
          </w:p>
          <w:p w14:paraId="2C1D00FD" w14:textId="77777777" w:rsidR="00D65809" w:rsidRDefault="006C56D3" w:rsidP="00D65809">
            <w:sdt>
              <w:sdtPr>
                <w:id w:val="-2039655320"/>
                <w14:checkbox>
                  <w14:checked w14:val="0"/>
                  <w14:checkedState w14:val="2612" w14:font="MS Gothic"/>
                  <w14:uncheckedState w14:val="2610" w14:font="MS Gothic"/>
                </w14:checkbox>
              </w:sdtPr>
              <w:sdtContent>
                <w:r w:rsidR="00D65809">
                  <w:rPr>
                    <w:rFonts w:ascii="MS Gothic" w:eastAsia="MS Gothic" w:hAnsi="MS Gothic" w:hint="eastAsia"/>
                  </w:rPr>
                  <w:t>☐</w:t>
                </w:r>
              </w:sdtContent>
            </w:sdt>
            <w:r w:rsidR="00D65809">
              <w:t xml:space="preserve"> Alcohol en drugs</w:t>
            </w:r>
          </w:p>
          <w:p w14:paraId="6FBBBEBA" w14:textId="77777777" w:rsidR="00D65809" w:rsidRPr="001E028E" w:rsidRDefault="006C56D3" w:rsidP="00D65809">
            <w:sdt>
              <w:sdtPr>
                <w:id w:val="1688094550"/>
                <w14:checkbox>
                  <w14:checked w14:val="0"/>
                  <w14:checkedState w14:val="2612" w14:font="MS Gothic"/>
                  <w14:uncheckedState w14:val="2610" w14:font="MS Gothic"/>
                </w14:checkbox>
              </w:sdtPr>
              <w:sdtContent>
                <w:r w:rsidR="00D65809">
                  <w:rPr>
                    <w:rFonts w:ascii="MS Gothic" w:eastAsia="MS Gothic" w:hAnsi="MS Gothic" w:hint="eastAsia"/>
                  </w:rPr>
                  <w:t>☐</w:t>
                </w:r>
              </w:sdtContent>
            </w:sdt>
            <w:r w:rsidR="00D65809">
              <w:t xml:space="preserve"> Nee</w:t>
            </w:r>
          </w:p>
        </w:tc>
      </w:tr>
      <w:tr w:rsidR="001E028E" w:rsidRPr="00524EA1" w14:paraId="2727B305" w14:textId="77777777" w:rsidTr="002C7F4F">
        <w:tc>
          <w:tcPr>
            <w:tcW w:w="466" w:type="dxa"/>
            <w:tcBorders>
              <w:bottom w:val="nil"/>
              <w:right w:val="nil"/>
            </w:tcBorders>
          </w:tcPr>
          <w:p w14:paraId="1F984807" w14:textId="77777777" w:rsidR="001E028E" w:rsidRDefault="001E028E" w:rsidP="008A56A9">
            <w:pPr>
              <w:pStyle w:val="paragraaf"/>
            </w:pPr>
            <w:r>
              <w:t>6.7</w:t>
            </w:r>
          </w:p>
        </w:tc>
        <w:tc>
          <w:tcPr>
            <w:tcW w:w="5386" w:type="dxa"/>
            <w:tcBorders>
              <w:left w:val="nil"/>
              <w:bottom w:val="nil"/>
            </w:tcBorders>
          </w:tcPr>
          <w:p w14:paraId="300FF0A3" w14:textId="77777777" w:rsidR="001E028E" w:rsidRPr="001E028E" w:rsidRDefault="001E028E" w:rsidP="001E028E">
            <w:pPr>
              <w:rPr>
                <w:rFonts w:cs="Arial"/>
              </w:rPr>
            </w:pPr>
            <w:r w:rsidRPr="001E028E">
              <w:rPr>
                <w:rFonts w:cs="Arial"/>
              </w:rPr>
              <w:t>Maken dieren onderdeel uit van het evenement?</w:t>
            </w:r>
          </w:p>
        </w:tc>
        <w:tc>
          <w:tcPr>
            <w:tcW w:w="4820" w:type="dxa"/>
            <w:tcBorders>
              <w:bottom w:val="nil"/>
            </w:tcBorders>
          </w:tcPr>
          <w:p w14:paraId="6E8F6A9D" w14:textId="77777777" w:rsidR="00C762B1" w:rsidRDefault="006C56D3" w:rsidP="00C762B1">
            <w:sdt>
              <w:sdtPr>
                <w:id w:val="321164249"/>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Ja</w:t>
            </w:r>
          </w:p>
          <w:p w14:paraId="0EF9FB3B" w14:textId="77777777" w:rsidR="001E028E" w:rsidRDefault="006C56D3" w:rsidP="00C762B1">
            <w:sdt>
              <w:sdtPr>
                <w:id w:val="1079025793"/>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Nee</w:t>
            </w:r>
          </w:p>
        </w:tc>
      </w:tr>
      <w:tr w:rsidR="002C7F4F" w:rsidRPr="00524EA1" w14:paraId="4C5971CA" w14:textId="77777777" w:rsidTr="002C7F4F">
        <w:tc>
          <w:tcPr>
            <w:tcW w:w="466" w:type="dxa"/>
            <w:tcBorders>
              <w:top w:val="nil"/>
              <w:right w:val="nil"/>
            </w:tcBorders>
          </w:tcPr>
          <w:p w14:paraId="390B7D37" w14:textId="77777777" w:rsidR="002C7F4F" w:rsidRDefault="002C7F4F" w:rsidP="008A56A9">
            <w:pPr>
              <w:pStyle w:val="paragraaf"/>
            </w:pPr>
          </w:p>
        </w:tc>
        <w:tc>
          <w:tcPr>
            <w:tcW w:w="5386" w:type="dxa"/>
            <w:tcBorders>
              <w:top w:val="nil"/>
              <w:left w:val="nil"/>
            </w:tcBorders>
          </w:tcPr>
          <w:p w14:paraId="08CF7BE1" w14:textId="77777777" w:rsidR="002C7F4F" w:rsidRDefault="002C7F4F" w:rsidP="001E028E">
            <w:pPr>
              <w:rPr>
                <w:rFonts w:cs="Arial"/>
              </w:rPr>
            </w:pPr>
            <w:r w:rsidRPr="001E028E">
              <w:rPr>
                <w:rFonts w:cs="Arial"/>
              </w:rPr>
              <w:t>Zo ja, welke</w:t>
            </w:r>
            <w:r w:rsidR="00EF44D8">
              <w:rPr>
                <w:rFonts w:cs="Arial"/>
              </w:rPr>
              <w:t xml:space="preserve"> dieren</w:t>
            </w:r>
            <w:r w:rsidRPr="001E028E">
              <w:rPr>
                <w:rFonts w:cs="Arial"/>
              </w:rPr>
              <w:t xml:space="preserve"> en op welke wijze</w:t>
            </w:r>
            <w:r w:rsidR="00EF44D8">
              <w:rPr>
                <w:rFonts w:cs="Arial"/>
              </w:rPr>
              <w:t xml:space="preserve"> maken zij onderdeel uit van het evenement</w:t>
            </w:r>
            <w:r w:rsidRPr="001E028E">
              <w:rPr>
                <w:rFonts w:cs="Arial"/>
              </w:rPr>
              <w:t>?</w:t>
            </w:r>
          </w:p>
          <w:p w14:paraId="3B626EF9" w14:textId="77777777" w:rsidR="00EF44D8" w:rsidRPr="001E028E" w:rsidRDefault="00EF44D8" w:rsidP="001E028E">
            <w:pPr>
              <w:rPr>
                <w:rFonts w:cs="Arial"/>
              </w:rPr>
            </w:pPr>
          </w:p>
        </w:tc>
        <w:tc>
          <w:tcPr>
            <w:tcW w:w="4820" w:type="dxa"/>
            <w:tcBorders>
              <w:top w:val="nil"/>
            </w:tcBorders>
          </w:tcPr>
          <w:p w14:paraId="4A482252" w14:textId="77777777" w:rsidR="002C7F4F" w:rsidRDefault="002C7F4F" w:rsidP="00CD231E">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E6F2F99" w14:textId="77777777"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14:paraId="7C4AB9D6" w14:textId="77777777" w:rsidTr="006E2B0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2A81B290" w14:textId="77777777" w:rsidR="001E028E" w:rsidRPr="00524EA1" w:rsidRDefault="001E028E" w:rsidP="001E028E">
            <w:pPr>
              <w:pStyle w:val="Tabelkop"/>
            </w:pPr>
            <w:r>
              <w:t>7</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CABF7B5" w14:textId="77777777" w:rsidR="001E028E" w:rsidRPr="00524EA1" w:rsidRDefault="001E028E" w:rsidP="00CD231E">
            <w:pPr>
              <w:pStyle w:val="Tabelkop"/>
              <w:rPr>
                <w:szCs w:val="16"/>
              </w:rPr>
            </w:pPr>
            <w:r>
              <w:rPr>
                <w:szCs w:val="16"/>
              </w:rPr>
              <w:t>te plaatsen objecten</w:t>
            </w:r>
          </w:p>
        </w:tc>
      </w:tr>
      <w:tr w:rsidR="008354B5" w:rsidRPr="001E028E" w14:paraId="1C7EC168" w14:textId="77777777" w:rsidTr="008354B5">
        <w:trPr>
          <w:trHeight w:val="61"/>
        </w:trPr>
        <w:tc>
          <w:tcPr>
            <w:tcW w:w="466" w:type="dxa"/>
            <w:vMerge w:val="restart"/>
            <w:tcBorders>
              <w:right w:val="nil"/>
            </w:tcBorders>
          </w:tcPr>
          <w:p w14:paraId="59C833D6" w14:textId="77777777" w:rsidR="008354B5" w:rsidRPr="00D111B0" w:rsidRDefault="008354B5" w:rsidP="00CD231E">
            <w:pPr>
              <w:pStyle w:val="paragraaf"/>
            </w:pPr>
            <w:r>
              <w:t>7</w:t>
            </w:r>
            <w:r w:rsidRPr="00D111B0">
              <w:t>.1</w:t>
            </w:r>
          </w:p>
        </w:tc>
        <w:tc>
          <w:tcPr>
            <w:tcW w:w="5386" w:type="dxa"/>
            <w:vMerge w:val="restart"/>
            <w:tcBorders>
              <w:left w:val="nil"/>
            </w:tcBorders>
          </w:tcPr>
          <w:p w14:paraId="70798490" w14:textId="77777777" w:rsidR="008354B5" w:rsidRDefault="008354B5" w:rsidP="0099225D">
            <w:pPr>
              <w:tabs>
                <w:tab w:val="left" w:pos="4470"/>
              </w:tabs>
            </w:pPr>
            <w:r>
              <w:t>Worden er één of meerdere podia</w:t>
            </w:r>
            <w:r w:rsidR="00D07978">
              <w:t xml:space="preserve"> geplaatst</w:t>
            </w:r>
            <w:r>
              <w:t>?</w:t>
            </w:r>
          </w:p>
          <w:p w14:paraId="4396B76E" w14:textId="77777777" w:rsidR="00391D4F" w:rsidRDefault="00391D4F" w:rsidP="00391D4F"/>
          <w:p w14:paraId="4E43AA78" w14:textId="77777777" w:rsidR="00DC4ADA" w:rsidRDefault="00DC4ADA" w:rsidP="00391D4F"/>
          <w:p w14:paraId="00DF70C4" w14:textId="55D549F8" w:rsidR="00391D4F" w:rsidRPr="00391D4F" w:rsidRDefault="00391D4F" w:rsidP="00391D4F">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nil"/>
              <w:right w:val="nil"/>
            </w:tcBorders>
          </w:tcPr>
          <w:p w14:paraId="16F5CAA0" w14:textId="77777777" w:rsidR="008354B5" w:rsidRPr="008354B5" w:rsidRDefault="006C56D3" w:rsidP="006E2B05">
            <w:sdt>
              <w:sdtPr>
                <w:id w:val="-275646640"/>
                <w14:checkbox>
                  <w14:checked w14:val="0"/>
                  <w14:checkedState w14:val="2612" w14:font="MS Gothic"/>
                  <w14:uncheckedState w14:val="2610" w14:font="MS Gothic"/>
                </w14:checkbox>
              </w:sdtPr>
              <w:sdtContent>
                <w:r w:rsidR="0099225D">
                  <w:rPr>
                    <w:rFonts w:ascii="MS Gothic" w:eastAsia="MS Gothic" w:hAnsi="MS Gothic" w:hint="eastAsia"/>
                  </w:rPr>
                  <w:t>☐</w:t>
                </w:r>
              </w:sdtContent>
            </w:sdt>
            <w:r w:rsidR="008354B5">
              <w:t xml:space="preserve"> Ja</w:t>
            </w:r>
          </w:p>
        </w:tc>
        <w:tc>
          <w:tcPr>
            <w:tcW w:w="4111" w:type="dxa"/>
            <w:vMerge w:val="restart"/>
            <w:tcBorders>
              <w:left w:val="nil"/>
            </w:tcBorders>
          </w:tcPr>
          <w:p w14:paraId="6E6B112C" w14:textId="3E2C4E84" w:rsidR="008354B5" w:rsidRPr="00F762E3" w:rsidRDefault="008354B5" w:rsidP="00391D4F">
            <w:pPr>
              <w:pStyle w:val="Bijschrift"/>
            </w:pPr>
            <w:r w:rsidRPr="00F762E3">
              <w:t>Geef podia weer op situatietekening en plattegrond</w:t>
            </w:r>
            <w:r w:rsidR="00CC4481">
              <w:t xml:space="preserve"> en</w:t>
            </w:r>
            <w:r w:rsidR="00391D4F">
              <w:t xml:space="preserve">. </w:t>
            </w:r>
          </w:p>
        </w:tc>
      </w:tr>
      <w:tr w:rsidR="008354B5" w:rsidRPr="001E028E" w14:paraId="42AB23FC" w14:textId="77777777" w:rsidTr="00E44EE6">
        <w:trPr>
          <w:trHeight w:val="61"/>
        </w:trPr>
        <w:tc>
          <w:tcPr>
            <w:tcW w:w="466" w:type="dxa"/>
            <w:vMerge/>
            <w:tcBorders>
              <w:right w:val="nil"/>
            </w:tcBorders>
          </w:tcPr>
          <w:p w14:paraId="45CE6A9A" w14:textId="77777777" w:rsidR="008354B5" w:rsidRDefault="008354B5" w:rsidP="00CD231E">
            <w:pPr>
              <w:pStyle w:val="paragraaf"/>
            </w:pPr>
          </w:p>
        </w:tc>
        <w:tc>
          <w:tcPr>
            <w:tcW w:w="5386" w:type="dxa"/>
            <w:vMerge/>
            <w:tcBorders>
              <w:left w:val="nil"/>
            </w:tcBorders>
          </w:tcPr>
          <w:p w14:paraId="1ADC7C26" w14:textId="77777777" w:rsidR="008354B5" w:rsidRDefault="008354B5" w:rsidP="00B9301E"/>
        </w:tc>
        <w:tc>
          <w:tcPr>
            <w:tcW w:w="709" w:type="dxa"/>
            <w:tcBorders>
              <w:top w:val="nil"/>
              <w:bottom w:val="single" w:sz="2" w:space="0" w:color="BFBFBF" w:themeColor="background1" w:themeShade="BF"/>
              <w:right w:val="nil"/>
            </w:tcBorders>
          </w:tcPr>
          <w:p w14:paraId="17938E5B" w14:textId="373E9413" w:rsidR="00DC4ADA" w:rsidRDefault="006C56D3" w:rsidP="006E2B05">
            <w:sdt>
              <w:sdtPr>
                <w:id w:val="704608066"/>
                <w14:checkbox>
                  <w14:checked w14:val="0"/>
                  <w14:checkedState w14:val="2612" w14:font="MS Gothic"/>
                  <w14:uncheckedState w14:val="2610" w14:font="MS Gothic"/>
                </w14:checkbox>
              </w:sdtPr>
              <w:sdtContent>
                <w:r w:rsidR="00DC4ADA">
                  <w:rPr>
                    <w:rFonts w:ascii="MS Gothic" w:eastAsia="MS Gothic" w:hAnsi="MS Gothic" w:hint="eastAsia"/>
                  </w:rPr>
                  <w:t>☐</w:t>
                </w:r>
              </w:sdtContent>
            </w:sdt>
            <w:r w:rsidR="008354B5">
              <w:t xml:space="preserve"> Nee</w:t>
            </w:r>
          </w:p>
          <w:p w14:paraId="76C36F3F" w14:textId="598DA908" w:rsidR="00DC4ADA" w:rsidRDefault="00DC4ADA" w:rsidP="00DC4ADA"/>
          <w:p w14:paraId="2A9A90EB" w14:textId="06B64843" w:rsidR="008354B5"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vMerge/>
            <w:tcBorders>
              <w:left w:val="nil"/>
              <w:bottom w:val="single" w:sz="2" w:space="0" w:color="BFBFBF" w:themeColor="background1" w:themeShade="BF"/>
            </w:tcBorders>
          </w:tcPr>
          <w:p w14:paraId="12C8F6A7" w14:textId="77777777" w:rsidR="008354B5" w:rsidRPr="00F762E3" w:rsidRDefault="008354B5" w:rsidP="00F762E3">
            <w:pPr>
              <w:pStyle w:val="Bijschrift"/>
            </w:pPr>
          </w:p>
        </w:tc>
      </w:tr>
      <w:tr w:rsidR="0099225D" w:rsidRPr="001E028E" w14:paraId="5FDFB72E" w14:textId="77777777" w:rsidTr="00231D2E">
        <w:tc>
          <w:tcPr>
            <w:tcW w:w="466" w:type="dxa"/>
            <w:tcBorders>
              <w:right w:val="nil"/>
            </w:tcBorders>
          </w:tcPr>
          <w:p w14:paraId="3A9040AE" w14:textId="77777777" w:rsidR="0099225D" w:rsidRPr="00D111B0" w:rsidRDefault="0099225D" w:rsidP="00CD231E">
            <w:pPr>
              <w:pStyle w:val="paragraaf"/>
            </w:pPr>
            <w:r>
              <w:t>7</w:t>
            </w:r>
            <w:r w:rsidRPr="00D111B0">
              <w:t>.2</w:t>
            </w:r>
          </w:p>
        </w:tc>
        <w:tc>
          <w:tcPr>
            <w:tcW w:w="5386" w:type="dxa"/>
            <w:tcBorders>
              <w:left w:val="nil"/>
            </w:tcBorders>
          </w:tcPr>
          <w:p w14:paraId="4B0E2DA6" w14:textId="77777777" w:rsidR="0099225D" w:rsidRPr="00B9301E" w:rsidRDefault="0099225D" w:rsidP="00B9301E">
            <w:r w:rsidRPr="00B9301E">
              <w:t>Worden er één of meerdere tribunes geplaatst?</w:t>
            </w:r>
          </w:p>
          <w:p w14:paraId="07B6B7EA" w14:textId="77777777" w:rsidR="00391D4F" w:rsidRDefault="00391D4F" w:rsidP="00391D4F"/>
          <w:p w14:paraId="1F469428" w14:textId="77777777" w:rsidR="00DC4ADA" w:rsidRDefault="00DC4ADA" w:rsidP="00391D4F"/>
          <w:p w14:paraId="79FA1C5B" w14:textId="28776CAF" w:rsidR="00391D4F" w:rsidRPr="00391D4F" w:rsidRDefault="00391D4F" w:rsidP="00391D4F">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single" w:sz="2" w:space="0" w:color="BFBFBF" w:themeColor="background1" w:themeShade="BF"/>
              <w:right w:val="nil"/>
            </w:tcBorders>
          </w:tcPr>
          <w:p w14:paraId="0B1ED436" w14:textId="77777777" w:rsidR="0099225D" w:rsidRDefault="006C56D3" w:rsidP="0099225D">
            <w:sdt>
              <w:sdtPr>
                <w:id w:val="-282277142"/>
                <w14:checkbox>
                  <w14:checked w14:val="0"/>
                  <w14:checkedState w14:val="2612" w14:font="MS Gothic"/>
                  <w14:uncheckedState w14:val="2610" w14:font="MS Gothic"/>
                </w14:checkbox>
              </w:sdtPr>
              <w:sdtContent>
                <w:r w:rsidR="0099225D">
                  <w:rPr>
                    <w:rFonts w:ascii="MS Gothic" w:eastAsia="MS Gothic" w:hAnsi="MS Gothic" w:hint="eastAsia"/>
                  </w:rPr>
                  <w:t>☐</w:t>
                </w:r>
              </w:sdtContent>
            </w:sdt>
            <w:r w:rsidR="0099225D">
              <w:t xml:space="preserve"> Ja</w:t>
            </w:r>
          </w:p>
          <w:p w14:paraId="38BFC68D" w14:textId="2DB28CC9" w:rsidR="00DC4ADA" w:rsidRDefault="006C56D3" w:rsidP="0099225D">
            <w:pPr>
              <w:rPr>
                <w:color w:val="FF0000"/>
              </w:rPr>
            </w:pPr>
            <w:sdt>
              <w:sdtPr>
                <w:id w:val="-865054316"/>
                <w14:checkbox>
                  <w14:checked w14:val="0"/>
                  <w14:checkedState w14:val="2612" w14:font="MS Gothic"/>
                  <w14:uncheckedState w14:val="2610" w14:font="MS Gothic"/>
                </w14:checkbox>
              </w:sdtPr>
              <w:sdtContent>
                <w:r w:rsidR="0099225D">
                  <w:rPr>
                    <w:rFonts w:ascii="MS Gothic" w:eastAsia="MS Gothic" w:hAnsi="MS Gothic" w:hint="eastAsia"/>
                  </w:rPr>
                  <w:t>☐</w:t>
                </w:r>
              </w:sdtContent>
            </w:sdt>
            <w:r w:rsidR="0099225D">
              <w:t xml:space="preserve"> Nee</w:t>
            </w:r>
          </w:p>
          <w:p w14:paraId="35CFC19A" w14:textId="7E430ED4" w:rsidR="00DC4ADA" w:rsidRDefault="00DC4ADA" w:rsidP="00DC4ADA"/>
          <w:p w14:paraId="6D9CCBB5" w14:textId="333FBFCA" w:rsidR="0099225D"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left w:val="nil"/>
              <w:bottom w:val="single" w:sz="2" w:space="0" w:color="BFBFBF" w:themeColor="background1" w:themeShade="BF"/>
            </w:tcBorders>
          </w:tcPr>
          <w:p w14:paraId="3030EC23" w14:textId="478E4BAD" w:rsidR="0099225D" w:rsidRPr="00EE44C9" w:rsidRDefault="00364FEE" w:rsidP="00391D4F">
            <w:pPr>
              <w:pStyle w:val="Bijschrift"/>
            </w:pPr>
            <w:r w:rsidRPr="00EE44C9">
              <w:t>Geef tribunes weer op situatietekening en plattegrond</w:t>
            </w:r>
            <w:r w:rsidR="00CC4481">
              <w:t xml:space="preserve"> en</w:t>
            </w:r>
            <w:r w:rsidR="00391D4F">
              <w:t>.</w:t>
            </w:r>
          </w:p>
        </w:tc>
      </w:tr>
      <w:tr w:rsidR="00231D2E" w:rsidRPr="00524EA1" w14:paraId="5E4560FB" w14:textId="77777777" w:rsidTr="00231D2E">
        <w:trPr>
          <w:trHeight w:val="50"/>
        </w:trPr>
        <w:tc>
          <w:tcPr>
            <w:tcW w:w="466" w:type="dxa"/>
            <w:vMerge w:val="restart"/>
            <w:tcBorders>
              <w:right w:val="nil"/>
            </w:tcBorders>
          </w:tcPr>
          <w:p w14:paraId="24834FF5" w14:textId="77777777" w:rsidR="00231D2E" w:rsidRPr="00D111B0" w:rsidRDefault="00231D2E" w:rsidP="00D00554">
            <w:pPr>
              <w:pStyle w:val="paragraaf"/>
            </w:pPr>
            <w:r>
              <w:t>7</w:t>
            </w:r>
            <w:r w:rsidRPr="00D111B0">
              <w:t>.3</w:t>
            </w:r>
          </w:p>
        </w:tc>
        <w:tc>
          <w:tcPr>
            <w:tcW w:w="5386" w:type="dxa"/>
            <w:vMerge w:val="restart"/>
            <w:tcBorders>
              <w:left w:val="nil"/>
            </w:tcBorders>
          </w:tcPr>
          <w:p w14:paraId="5C9F213A" w14:textId="6CF7CFD8" w:rsidR="00231D2E" w:rsidRDefault="00231D2E" w:rsidP="00D00554">
            <w:r w:rsidRPr="00B9301E">
              <w:t xml:space="preserve">Worden er tenten geplaatst groter </w:t>
            </w:r>
            <w:r w:rsidRPr="00D07978">
              <w:t xml:space="preserve">dan </w:t>
            </w:r>
            <w:r w:rsidR="00EB72F2">
              <w:t>25</w:t>
            </w:r>
            <w:r w:rsidRPr="00D07978">
              <w:t>m</w:t>
            </w:r>
            <w:r w:rsidRPr="00D07978">
              <w:rPr>
                <w:vertAlign w:val="superscript"/>
              </w:rPr>
              <w:t>2</w:t>
            </w:r>
            <w:r w:rsidRPr="00B9301E">
              <w:t>?</w:t>
            </w:r>
          </w:p>
          <w:p w14:paraId="5FCA82E3" w14:textId="77777777" w:rsidR="00EF44D8" w:rsidRDefault="00EF44D8" w:rsidP="00D00554"/>
          <w:p w14:paraId="770C2FFA" w14:textId="77777777" w:rsidR="00EF44D8" w:rsidRDefault="00EF44D8" w:rsidP="00D00554"/>
          <w:p w14:paraId="5F01A261" w14:textId="77777777" w:rsidR="00EF44D8" w:rsidRDefault="00EF44D8" w:rsidP="00D00554">
            <w:r>
              <w:t>Zo ja, worden de tenten verwarmd</w:t>
            </w:r>
            <w:r w:rsidR="004F3FEA">
              <w:t xml:space="preserve"> en op welke wijze</w:t>
            </w:r>
            <w:r>
              <w:t>?</w:t>
            </w:r>
          </w:p>
          <w:p w14:paraId="33DAC0B3" w14:textId="77777777" w:rsidR="00DC4ADA" w:rsidRDefault="00DC4ADA" w:rsidP="00D00554"/>
          <w:p w14:paraId="29999124" w14:textId="6A1F68AB" w:rsidR="00EB72F2" w:rsidRPr="00B9301E" w:rsidRDefault="00EB72F2" w:rsidP="00D00554">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nil"/>
              <w:right w:val="nil"/>
            </w:tcBorders>
          </w:tcPr>
          <w:p w14:paraId="0361ED92" w14:textId="77777777" w:rsidR="00231D2E" w:rsidRPr="001E028E" w:rsidRDefault="006C56D3" w:rsidP="00D00554">
            <w:sdt>
              <w:sdtPr>
                <w:id w:val="1575779579"/>
                <w14:checkbox>
                  <w14:checked w14:val="0"/>
                  <w14:checkedState w14:val="2612" w14:font="MS Gothic"/>
                  <w14:uncheckedState w14:val="2610" w14:font="MS Gothic"/>
                </w14:checkbox>
              </w:sdtPr>
              <w:sdtContent>
                <w:r w:rsidR="00231D2E">
                  <w:rPr>
                    <w:rFonts w:ascii="MS Gothic" w:eastAsia="MS Gothic" w:hAnsi="MS Gothic" w:hint="eastAsia"/>
                  </w:rPr>
                  <w:t>☐</w:t>
                </w:r>
              </w:sdtContent>
            </w:sdt>
            <w:r w:rsidR="00231D2E">
              <w:t xml:space="preserve"> Ja</w:t>
            </w:r>
          </w:p>
        </w:tc>
        <w:tc>
          <w:tcPr>
            <w:tcW w:w="4111" w:type="dxa"/>
            <w:tcBorders>
              <w:left w:val="nil"/>
              <w:bottom w:val="nil"/>
            </w:tcBorders>
          </w:tcPr>
          <w:p w14:paraId="5EE3A532" w14:textId="77777777" w:rsidR="00231D2E" w:rsidRPr="00EE44C9" w:rsidRDefault="00231D2E" w:rsidP="00D00554">
            <w:pPr>
              <w:pStyle w:val="Bijschrift"/>
            </w:pPr>
            <w:r w:rsidRPr="00EE44C9">
              <w:t>Zie Onderdeel 19 voor de criteria waaraan de indelingstekening van de tent dient te voldoen.</w:t>
            </w:r>
          </w:p>
        </w:tc>
      </w:tr>
      <w:tr w:rsidR="00231D2E" w:rsidRPr="00524EA1" w14:paraId="743EA0E1" w14:textId="77777777" w:rsidTr="00231D2E">
        <w:trPr>
          <w:trHeight w:val="346"/>
        </w:trPr>
        <w:tc>
          <w:tcPr>
            <w:tcW w:w="466" w:type="dxa"/>
            <w:vMerge/>
            <w:tcBorders>
              <w:right w:val="nil"/>
            </w:tcBorders>
          </w:tcPr>
          <w:p w14:paraId="26A653A7" w14:textId="77777777" w:rsidR="00231D2E" w:rsidRDefault="00231D2E" w:rsidP="00D00554">
            <w:pPr>
              <w:pStyle w:val="paragraaf"/>
            </w:pPr>
          </w:p>
        </w:tc>
        <w:tc>
          <w:tcPr>
            <w:tcW w:w="5386" w:type="dxa"/>
            <w:vMerge/>
            <w:tcBorders>
              <w:left w:val="nil"/>
            </w:tcBorders>
          </w:tcPr>
          <w:p w14:paraId="55E3F8AC" w14:textId="77777777" w:rsidR="00231D2E" w:rsidRPr="00B9301E" w:rsidRDefault="00231D2E" w:rsidP="00D00554"/>
        </w:tc>
        <w:tc>
          <w:tcPr>
            <w:tcW w:w="709" w:type="dxa"/>
            <w:tcBorders>
              <w:top w:val="nil"/>
              <w:right w:val="nil"/>
            </w:tcBorders>
          </w:tcPr>
          <w:p w14:paraId="25C7B182" w14:textId="77777777" w:rsidR="004F3FEA" w:rsidRDefault="006C56D3" w:rsidP="00D00554">
            <w:sdt>
              <w:sdtPr>
                <w:id w:val="129841107"/>
                <w14:checkbox>
                  <w14:checked w14:val="0"/>
                  <w14:checkedState w14:val="2612" w14:font="MS Gothic"/>
                  <w14:uncheckedState w14:val="2610" w14:font="MS Gothic"/>
                </w14:checkbox>
              </w:sdtPr>
              <w:sdtContent>
                <w:r w:rsidR="00231D2E">
                  <w:rPr>
                    <w:rFonts w:ascii="MS Gothic" w:eastAsia="MS Gothic" w:hAnsi="MS Gothic" w:hint="eastAsia"/>
                  </w:rPr>
                  <w:t>☐</w:t>
                </w:r>
              </w:sdtContent>
            </w:sdt>
            <w:r w:rsidR="00231D2E">
              <w:t xml:space="preserve"> Nee</w:t>
            </w:r>
          </w:p>
          <w:p w14:paraId="78F18597" w14:textId="77777777" w:rsidR="00231D2E" w:rsidRPr="004F3FEA" w:rsidRDefault="004F3FEA" w:rsidP="004F3FE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top w:val="nil"/>
              <w:left w:val="nil"/>
            </w:tcBorders>
          </w:tcPr>
          <w:p w14:paraId="649EE8FD" w14:textId="77777777" w:rsidR="00231D2E" w:rsidRDefault="00231D2E" w:rsidP="00D00554">
            <w:pPr>
              <w:pStyle w:val="Bijschrift"/>
            </w:pPr>
          </w:p>
          <w:p w14:paraId="3F5D2AC5" w14:textId="77777777" w:rsidR="004F3FEA" w:rsidRPr="004F3FEA" w:rsidRDefault="004F3FEA" w:rsidP="004F3FEA"/>
        </w:tc>
      </w:tr>
      <w:tr w:rsidR="00E44EE6" w:rsidRPr="00524EA1" w14:paraId="4D2CE1B0" w14:textId="77777777" w:rsidTr="00E44EE6">
        <w:tc>
          <w:tcPr>
            <w:tcW w:w="466" w:type="dxa"/>
            <w:tcBorders>
              <w:right w:val="nil"/>
            </w:tcBorders>
          </w:tcPr>
          <w:p w14:paraId="21AEC55C" w14:textId="77777777" w:rsidR="00E44EE6" w:rsidRPr="001E028E" w:rsidRDefault="00E44EE6" w:rsidP="00D00554">
            <w:pPr>
              <w:pStyle w:val="paragraaf"/>
              <w:keepNext/>
              <w:keepLines/>
            </w:pPr>
            <w:r>
              <w:t>7</w:t>
            </w:r>
            <w:r w:rsidRPr="001E028E">
              <w:t>.4</w:t>
            </w:r>
          </w:p>
        </w:tc>
        <w:tc>
          <w:tcPr>
            <w:tcW w:w="5386" w:type="dxa"/>
            <w:tcBorders>
              <w:left w:val="nil"/>
            </w:tcBorders>
          </w:tcPr>
          <w:p w14:paraId="48D62A5F" w14:textId="77777777" w:rsidR="00E44EE6" w:rsidRPr="001E028E" w:rsidRDefault="00E44EE6" w:rsidP="00D00554">
            <w:pPr>
              <w:keepNext/>
              <w:keepLines/>
            </w:pPr>
            <w:r w:rsidRPr="00B9301E">
              <w:t>Worden er objecten zoals snackwagens, etenskraampjes, drankwagens, toiletwagens, informatiekramen e.d. geplaatst?</w:t>
            </w:r>
          </w:p>
        </w:tc>
        <w:tc>
          <w:tcPr>
            <w:tcW w:w="709" w:type="dxa"/>
            <w:tcBorders>
              <w:right w:val="nil"/>
            </w:tcBorders>
          </w:tcPr>
          <w:p w14:paraId="5B245115" w14:textId="77777777" w:rsidR="00E44EE6" w:rsidRDefault="006C56D3" w:rsidP="00D00554">
            <w:pPr>
              <w:keepNext/>
              <w:keepLines/>
            </w:pPr>
            <w:sdt>
              <w:sdtPr>
                <w:id w:val="835888891"/>
                <w14:checkbox>
                  <w14:checked w14:val="0"/>
                  <w14:checkedState w14:val="2612" w14:font="MS Gothic"/>
                  <w14:uncheckedState w14:val="2610" w14:font="MS Gothic"/>
                </w14:checkbox>
              </w:sdtPr>
              <w:sdtContent>
                <w:r w:rsidR="00E44EE6">
                  <w:rPr>
                    <w:rFonts w:ascii="MS Gothic" w:eastAsia="MS Gothic" w:hAnsi="MS Gothic" w:hint="eastAsia"/>
                  </w:rPr>
                  <w:t>☐</w:t>
                </w:r>
              </w:sdtContent>
            </w:sdt>
            <w:r w:rsidR="00E44EE6">
              <w:t xml:space="preserve"> Ja</w:t>
            </w:r>
          </w:p>
          <w:p w14:paraId="1B4772EA" w14:textId="77777777" w:rsidR="00E44EE6" w:rsidRDefault="006C56D3" w:rsidP="00D00554">
            <w:pPr>
              <w:keepNext/>
              <w:keepLines/>
            </w:pPr>
            <w:sdt>
              <w:sdtPr>
                <w:id w:val="1349221862"/>
                <w14:checkbox>
                  <w14:checked w14:val="0"/>
                  <w14:checkedState w14:val="2612" w14:font="MS Gothic"/>
                  <w14:uncheckedState w14:val="2610" w14:font="MS Gothic"/>
                </w14:checkbox>
              </w:sdtPr>
              <w:sdtContent>
                <w:r w:rsidR="00E44EE6">
                  <w:rPr>
                    <w:rFonts w:ascii="MS Gothic" w:eastAsia="MS Gothic" w:hAnsi="MS Gothic" w:hint="eastAsia"/>
                  </w:rPr>
                  <w:t>☐</w:t>
                </w:r>
              </w:sdtContent>
            </w:sdt>
            <w:r w:rsidR="00E44EE6">
              <w:t xml:space="preserve"> Nee</w:t>
            </w:r>
          </w:p>
        </w:tc>
        <w:tc>
          <w:tcPr>
            <w:tcW w:w="4111" w:type="dxa"/>
            <w:tcBorders>
              <w:left w:val="nil"/>
            </w:tcBorders>
          </w:tcPr>
          <w:p w14:paraId="1F103E25" w14:textId="77777777" w:rsidR="00E44EE6" w:rsidRPr="00EE44C9" w:rsidRDefault="00F762E3" w:rsidP="00D00554">
            <w:pPr>
              <w:pStyle w:val="Bijschrift"/>
              <w:keepNext/>
              <w:keepLines/>
            </w:pPr>
            <w:r w:rsidRPr="00EE44C9">
              <w:t xml:space="preserve">Geef </w:t>
            </w:r>
            <w:r w:rsidR="00EE44C9" w:rsidRPr="00EE44C9">
              <w:t>de objecten</w:t>
            </w:r>
            <w:r w:rsidRPr="00EE44C9">
              <w:t xml:space="preserve"> weer op</w:t>
            </w:r>
            <w:r w:rsidR="00EE44C9" w:rsidRPr="00EE44C9">
              <w:t xml:space="preserve"> situatietekening</w:t>
            </w:r>
            <w:r w:rsidRPr="00EE44C9">
              <w:t>.</w:t>
            </w:r>
          </w:p>
        </w:tc>
      </w:tr>
      <w:tr w:rsidR="006C56D3" w:rsidRPr="00524EA1" w14:paraId="157D8E6C" w14:textId="77777777" w:rsidTr="00E44EE6">
        <w:tc>
          <w:tcPr>
            <w:tcW w:w="466" w:type="dxa"/>
            <w:tcBorders>
              <w:right w:val="nil"/>
            </w:tcBorders>
          </w:tcPr>
          <w:p w14:paraId="14929815" w14:textId="0CCD787D" w:rsidR="006C56D3" w:rsidRDefault="006C56D3" w:rsidP="00D00554">
            <w:pPr>
              <w:pStyle w:val="paragraaf"/>
              <w:keepNext/>
              <w:keepLines/>
            </w:pPr>
            <w:r>
              <w:t>7.5</w:t>
            </w:r>
          </w:p>
        </w:tc>
        <w:tc>
          <w:tcPr>
            <w:tcW w:w="5386" w:type="dxa"/>
            <w:tcBorders>
              <w:left w:val="nil"/>
            </w:tcBorders>
          </w:tcPr>
          <w:p w14:paraId="3E664DE2" w14:textId="77777777" w:rsidR="006C56D3" w:rsidRDefault="006C56D3" w:rsidP="00D00554">
            <w:pPr>
              <w:keepNext/>
              <w:keepLines/>
            </w:pPr>
            <w:r>
              <w:t>Worden er kermisattracties geplaatst?</w:t>
            </w:r>
          </w:p>
          <w:p w14:paraId="5F4E83F3" w14:textId="77777777" w:rsidR="006C56D3" w:rsidRDefault="006C56D3" w:rsidP="00D00554">
            <w:pPr>
              <w:keepNext/>
              <w:keepLines/>
            </w:pPr>
          </w:p>
          <w:p w14:paraId="56E118F9" w14:textId="6228EE25" w:rsidR="006C56D3" w:rsidRPr="006C56D3" w:rsidRDefault="006C56D3" w:rsidP="00D00554">
            <w:pPr>
              <w:keepNext/>
              <w:keepLines/>
              <w:rPr>
                <w:sz w:val="18"/>
                <w:szCs w:val="18"/>
              </w:rPr>
            </w:pPr>
            <w:r w:rsidRPr="006C56D3">
              <w:rPr>
                <w:sz w:val="18"/>
                <w:szCs w:val="18"/>
              </w:rPr>
              <w:t>RAS nummers moeten in een aparte lijst worden bijgevoegd aan de aanvraag.</w:t>
            </w:r>
          </w:p>
        </w:tc>
        <w:tc>
          <w:tcPr>
            <w:tcW w:w="709" w:type="dxa"/>
            <w:tcBorders>
              <w:right w:val="nil"/>
            </w:tcBorders>
          </w:tcPr>
          <w:p w14:paraId="0DD61798" w14:textId="77777777" w:rsidR="006C56D3" w:rsidRPr="006C56D3" w:rsidRDefault="006C56D3" w:rsidP="006C56D3">
            <w:pPr>
              <w:keepNext/>
              <w:keepLines/>
            </w:pPr>
            <w:r w:rsidRPr="006C56D3">
              <w:rPr>
                <w:rFonts w:ascii="MS Gothic" w:eastAsia="MS Gothic" w:hAnsi="MS Gothic" w:cs="MS Gothic" w:hint="eastAsia"/>
              </w:rPr>
              <w:t>☐</w:t>
            </w:r>
            <w:r w:rsidRPr="006C56D3">
              <w:t xml:space="preserve"> Ja</w:t>
            </w:r>
          </w:p>
          <w:p w14:paraId="1E4CAB18" w14:textId="72AE6EC1" w:rsidR="006C56D3" w:rsidRDefault="006C56D3" w:rsidP="006C56D3">
            <w:pPr>
              <w:keepNext/>
              <w:keepLines/>
            </w:pPr>
            <w:r w:rsidRPr="006C56D3">
              <w:cr/>
            </w:r>
          </w:p>
          <w:p w14:paraId="1487DCE7" w14:textId="28DBC95E" w:rsidR="006C56D3" w:rsidRDefault="006C56D3" w:rsidP="00D00554">
            <w:pPr>
              <w:keepNext/>
              <w:keepLines/>
            </w:pPr>
            <w:r w:rsidRPr="006C56D3">
              <w:rPr>
                <w:rFonts w:ascii="MS Gothic" w:eastAsia="MS Gothic" w:hAnsi="MS Gothic" w:cs="MS Gothic" w:hint="eastAsia"/>
              </w:rPr>
              <w:t>☐</w:t>
            </w:r>
            <w:r w:rsidRPr="006C56D3">
              <w:t xml:space="preserve"> Nee</w:t>
            </w:r>
          </w:p>
        </w:tc>
        <w:tc>
          <w:tcPr>
            <w:tcW w:w="4111" w:type="dxa"/>
            <w:tcBorders>
              <w:left w:val="nil"/>
            </w:tcBorders>
          </w:tcPr>
          <w:p w14:paraId="3B325898" w14:textId="12C8DA2B" w:rsidR="006C56D3" w:rsidRPr="006C56D3" w:rsidRDefault="006C56D3" w:rsidP="006C56D3">
            <w:pPr>
              <w:pStyle w:val="Bijschrift"/>
              <w:keepNext/>
              <w:keepLines/>
              <w:rPr>
                <w:rFonts w:cs="Arial"/>
              </w:rPr>
            </w:pPr>
            <w:r w:rsidRPr="006C56D3">
              <w:rPr>
                <w:rFonts w:eastAsia="MS Gothic" w:cs="Arial"/>
              </w:rPr>
              <w:t>Geef de objecten weer op situatietekening</w:t>
            </w:r>
            <w:r>
              <w:rPr>
                <w:rFonts w:eastAsia="MS Gothic" w:cs="Arial"/>
              </w:rPr>
              <w:t>. Daarnaast moeten van alle attracties de RAS nummers worden doorgegeven. Deze kunt u opvragen bij de kermisexploitant</w:t>
            </w:r>
          </w:p>
        </w:tc>
      </w:tr>
    </w:tbl>
    <w:p w14:paraId="4DDB0B62" w14:textId="75C69BA8" w:rsidR="001E028E" w:rsidRDefault="001E028E" w:rsidP="00B9301E">
      <w:pPr>
        <w:pStyle w:val="tussentabellen"/>
      </w:pPr>
    </w:p>
    <w:p w14:paraId="135DDB95" w14:textId="77777777" w:rsidR="006C56D3" w:rsidRDefault="006C56D3"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283"/>
        <w:gridCol w:w="3828"/>
      </w:tblGrid>
      <w:tr w:rsidR="00B9301E" w:rsidRPr="00524EA1" w14:paraId="313EAD40" w14:textId="77777777" w:rsidTr="004B36B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7507E66" w14:textId="77777777" w:rsidR="00B9301E" w:rsidRPr="00524EA1" w:rsidRDefault="00B9301E" w:rsidP="00CD231E">
            <w:pPr>
              <w:pStyle w:val="Tabelkop"/>
            </w:pPr>
            <w:r>
              <w:t>8</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60DFA0E" w14:textId="77777777" w:rsidR="00B9301E" w:rsidRPr="00524EA1" w:rsidRDefault="00B9301E" w:rsidP="00CD231E">
            <w:pPr>
              <w:pStyle w:val="Tabelkop"/>
              <w:rPr>
                <w:szCs w:val="16"/>
              </w:rPr>
            </w:pPr>
            <w:r>
              <w:rPr>
                <w:szCs w:val="16"/>
              </w:rPr>
              <w:t>verkeer &amp; parkeren</w:t>
            </w:r>
          </w:p>
        </w:tc>
      </w:tr>
      <w:tr w:rsidR="00E66810" w:rsidRPr="008555B9" w14:paraId="07020426" w14:textId="77777777" w:rsidTr="004B36B5">
        <w:tc>
          <w:tcPr>
            <w:tcW w:w="466" w:type="dxa"/>
            <w:tcBorders>
              <w:right w:val="nil"/>
            </w:tcBorders>
          </w:tcPr>
          <w:p w14:paraId="4C8932A3" w14:textId="77777777" w:rsidR="00E66810" w:rsidRPr="008555B9" w:rsidRDefault="00E66810" w:rsidP="00CD231E">
            <w:pPr>
              <w:pStyle w:val="paragraaf"/>
            </w:pPr>
            <w:r>
              <w:t>8.1</w:t>
            </w:r>
          </w:p>
        </w:tc>
        <w:tc>
          <w:tcPr>
            <w:tcW w:w="5386" w:type="dxa"/>
            <w:tcBorders>
              <w:left w:val="nil"/>
            </w:tcBorders>
          </w:tcPr>
          <w:p w14:paraId="46686E82" w14:textId="77777777" w:rsidR="00E66810" w:rsidRDefault="00E66810" w:rsidP="00310CC4">
            <w:r w:rsidRPr="00310CC4">
              <w:t xml:space="preserve">Worden er tijdens het evenement verkeersmaatregelen getroffen? </w:t>
            </w:r>
          </w:p>
          <w:p w14:paraId="2F643C28" w14:textId="77777777" w:rsidR="00E66810" w:rsidRPr="00310CC4" w:rsidRDefault="00E66810" w:rsidP="00310CC4">
            <w:pPr>
              <w:pStyle w:val="Bijschrift"/>
            </w:pPr>
            <w:r w:rsidRPr="00310CC4">
              <w:t>Hieronder wordt onder andere verstaan het plaatsen van verkeersborden en het verzorgen van voldoende parkeergelegenheid?</w:t>
            </w:r>
          </w:p>
        </w:tc>
        <w:tc>
          <w:tcPr>
            <w:tcW w:w="709" w:type="dxa"/>
            <w:tcBorders>
              <w:right w:val="nil"/>
            </w:tcBorders>
          </w:tcPr>
          <w:p w14:paraId="33649696" w14:textId="77777777" w:rsidR="00E66810" w:rsidRDefault="006C56D3" w:rsidP="00E66810">
            <w:sdt>
              <w:sdtPr>
                <w:id w:val="-2140483377"/>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34F1B9FB" w14:textId="77777777" w:rsidR="00E66810" w:rsidRPr="008555B9" w:rsidRDefault="006C56D3" w:rsidP="00E66810">
            <w:sdt>
              <w:sdtPr>
                <w:id w:val="29923925"/>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3878A295" w14:textId="77777777" w:rsidR="00E66810" w:rsidRPr="00E66810" w:rsidRDefault="00E66810" w:rsidP="00E66810">
            <w:pPr>
              <w:pStyle w:val="Bijschrift"/>
            </w:pPr>
            <w:r w:rsidRPr="00E66810">
              <w:t>Geef de maatregelen weer op de situatietekening.</w:t>
            </w:r>
          </w:p>
        </w:tc>
      </w:tr>
      <w:tr w:rsidR="00E66810" w:rsidRPr="008555B9" w14:paraId="40350796" w14:textId="77777777" w:rsidTr="004B36B5">
        <w:tc>
          <w:tcPr>
            <w:tcW w:w="466" w:type="dxa"/>
            <w:tcBorders>
              <w:right w:val="nil"/>
            </w:tcBorders>
          </w:tcPr>
          <w:p w14:paraId="7365ED5C" w14:textId="77777777" w:rsidR="00E66810" w:rsidRPr="008555B9" w:rsidRDefault="00E66810" w:rsidP="00CD231E">
            <w:pPr>
              <w:pStyle w:val="paragraaf"/>
            </w:pPr>
            <w:r>
              <w:t>8.2</w:t>
            </w:r>
          </w:p>
        </w:tc>
        <w:tc>
          <w:tcPr>
            <w:tcW w:w="5386" w:type="dxa"/>
            <w:tcBorders>
              <w:left w:val="nil"/>
            </w:tcBorders>
          </w:tcPr>
          <w:p w14:paraId="284FCE2C" w14:textId="77777777" w:rsidR="00E66810" w:rsidRPr="00310CC4" w:rsidRDefault="00E66810" w:rsidP="00310CC4">
            <w:r w:rsidRPr="00310CC4">
              <w:t>Biedt u betaalde parkeergelegenheid aan?</w:t>
            </w:r>
          </w:p>
        </w:tc>
        <w:tc>
          <w:tcPr>
            <w:tcW w:w="709" w:type="dxa"/>
            <w:tcBorders>
              <w:right w:val="nil"/>
            </w:tcBorders>
          </w:tcPr>
          <w:p w14:paraId="18A5291B" w14:textId="77777777" w:rsidR="00E66810" w:rsidRDefault="006C56D3" w:rsidP="00E66810">
            <w:sdt>
              <w:sdtPr>
                <w:id w:val="-754822886"/>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1326B05A" w14:textId="77777777" w:rsidR="00E66810" w:rsidRPr="008555B9" w:rsidRDefault="006C56D3" w:rsidP="00E66810">
            <w:sdt>
              <w:sdtPr>
                <w:id w:val="-1446999531"/>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4E48215F" w14:textId="77777777" w:rsidR="00E66810" w:rsidRPr="00E66810" w:rsidRDefault="00E66810" w:rsidP="00E66810">
            <w:pPr>
              <w:pStyle w:val="Bijschrift"/>
            </w:pPr>
          </w:p>
        </w:tc>
      </w:tr>
      <w:tr w:rsidR="00E66810" w:rsidRPr="008555B9" w14:paraId="0E223B79" w14:textId="77777777" w:rsidTr="004B36B5">
        <w:tc>
          <w:tcPr>
            <w:tcW w:w="466" w:type="dxa"/>
            <w:tcBorders>
              <w:right w:val="nil"/>
            </w:tcBorders>
          </w:tcPr>
          <w:p w14:paraId="4D70E9AC" w14:textId="77777777" w:rsidR="00E66810" w:rsidRPr="008555B9" w:rsidRDefault="00E66810" w:rsidP="00CD231E">
            <w:pPr>
              <w:pStyle w:val="paragraaf"/>
            </w:pPr>
            <w:r>
              <w:t>8.3</w:t>
            </w:r>
          </w:p>
        </w:tc>
        <w:tc>
          <w:tcPr>
            <w:tcW w:w="5386" w:type="dxa"/>
            <w:tcBorders>
              <w:left w:val="nil"/>
            </w:tcBorders>
          </w:tcPr>
          <w:p w14:paraId="7FC13FB3" w14:textId="77777777" w:rsidR="00E66810" w:rsidRDefault="00E66810" w:rsidP="00310CC4">
            <w:r w:rsidRPr="00310CC4">
              <w:t>Worden er evenementenverkeersregelaars ingezet?</w:t>
            </w:r>
          </w:p>
          <w:p w14:paraId="33B5BC86" w14:textId="77777777" w:rsidR="000131AB" w:rsidRDefault="00C664E5" w:rsidP="000131AB">
            <w:pPr>
              <w:pStyle w:val="Bijschrift"/>
            </w:pPr>
            <w:r>
              <w:t xml:space="preserve">Deze moeten opgeleid worden. Zie </w:t>
            </w:r>
            <w:hyperlink r:id="rId16" w:history="1">
              <w:r w:rsidR="00A12282" w:rsidRPr="00772299">
                <w:rPr>
                  <w:rStyle w:val="Hyperlink"/>
                </w:rPr>
                <w:t>www.verkeersregelaarsexamen.nl</w:t>
              </w:r>
            </w:hyperlink>
          </w:p>
          <w:p w14:paraId="5E0E3C51" w14:textId="77777777" w:rsidR="00A12282" w:rsidRDefault="00A12282" w:rsidP="00A12282"/>
          <w:p w14:paraId="632CCEE2" w14:textId="77777777" w:rsidR="006E2838" w:rsidRPr="00310CC4" w:rsidRDefault="00A12282" w:rsidP="00A12282">
            <w:r>
              <w:t>Zo ja, hoeveel?</w:t>
            </w:r>
          </w:p>
        </w:tc>
        <w:tc>
          <w:tcPr>
            <w:tcW w:w="709" w:type="dxa"/>
            <w:tcBorders>
              <w:right w:val="nil"/>
            </w:tcBorders>
          </w:tcPr>
          <w:p w14:paraId="49099DAD" w14:textId="77777777" w:rsidR="00E66810" w:rsidRDefault="006C56D3" w:rsidP="00E66810">
            <w:sdt>
              <w:sdtPr>
                <w:id w:val="1155734764"/>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10F2CD11" w14:textId="122037C5" w:rsidR="00A12282" w:rsidRDefault="006C56D3" w:rsidP="00E66810">
            <w:sdt>
              <w:sdtPr>
                <w:id w:val="-394431631"/>
                <w14:checkbox>
                  <w14:checked w14:val="0"/>
                  <w14:checkedState w14:val="2612" w14:font="MS Gothic"/>
                  <w14:uncheckedState w14:val="2610" w14:font="MS Gothic"/>
                </w14:checkbox>
              </w:sdtPr>
              <w:sdtContent>
                <w:r w:rsidR="00237F9F">
                  <w:rPr>
                    <w:rFonts w:ascii="MS Gothic" w:eastAsia="MS Gothic" w:hAnsi="MS Gothic" w:hint="eastAsia"/>
                  </w:rPr>
                  <w:t>☐</w:t>
                </w:r>
              </w:sdtContent>
            </w:sdt>
            <w:r w:rsidR="00E66810">
              <w:t xml:space="preserve"> Nee</w:t>
            </w:r>
          </w:p>
          <w:p w14:paraId="4DB1C923" w14:textId="77777777" w:rsidR="00A12282" w:rsidRDefault="00A12282" w:rsidP="00A12282"/>
          <w:p w14:paraId="387E13E4" w14:textId="77777777" w:rsidR="00A12282" w:rsidRPr="00A12282" w:rsidRDefault="00A12282" w:rsidP="00A12282">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4111" w:type="dxa"/>
            <w:gridSpan w:val="2"/>
            <w:tcBorders>
              <w:left w:val="nil"/>
            </w:tcBorders>
          </w:tcPr>
          <w:p w14:paraId="57CDD2F1" w14:textId="77777777" w:rsidR="00E66810" w:rsidRPr="008555B9" w:rsidRDefault="00E66810" w:rsidP="00E66810">
            <w:pPr>
              <w:pStyle w:val="Bijschrift"/>
            </w:pPr>
            <w:r w:rsidRPr="00E66810">
              <w:t>Geef op de situatietekening aan waar.</w:t>
            </w:r>
          </w:p>
        </w:tc>
      </w:tr>
      <w:tr w:rsidR="00801EBA" w:rsidRPr="008555B9" w14:paraId="150AFE52" w14:textId="77777777" w:rsidTr="004B36B5">
        <w:tc>
          <w:tcPr>
            <w:tcW w:w="466" w:type="dxa"/>
            <w:vMerge w:val="restart"/>
            <w:tcBorders>
              <w:right w:val="nil"/>
            </w:tcBorders>
          </w:tcPr>
          <w:p w14:paraId="52505537" w14:textId="77777777" w:rsidR="00801EBA" w:rsidRPr="008555B9" w:rsidRDefault="00801EBA" w:rsidP="00CD231E">
            <w:pPr>
              <w:pStyle w:val="paragraaf"/>
            </w:pPr>
            <w:r>
              <w:t>8.4</w:t>
            </w:r>
          </w:p>
        </w:tc>
        <w:tc>
          <w:tcPr>
            <w:tcW w:w="5386" w:type="dxa"/>
            <w:tcBorders>
              <w:left w:val="nil"/>
            </w:tcBorders>
          </w:tcPr>
          <w:p w14:paraId="6EE20B06" w14:textId="77777777" w:rsidR="00801EBA" w:rsidRDefault="00801EBA" w:rsidP="00310CC4">
            <w:r>
              <w:t xml:space="preserve">Moeten er straten/ parkeerterreinen worden afgesloten? </w:t>
            </w:r>
          </w:p>
          <w:p w14:paraId="70CDE288" w14:textId="77777777" w:rsidR="00801EBA" w:rsidRDefault="00801EBA" w:rsidP="00310CC4">
            <w:pPr>
              <w:pStyle w:val="Bijschrift"/>
            </w:pPr>
            <w:r>
              <w:t xml:space="preserve">Denk bij het afsluiten van wegen die in beheer en onderhoud zijn bij de provincie aan een ontheffing van de provincie. Het schriftelijke verzoek kunt u richten aan: </w:t>
            </w:r>
          </w:p>
          <w:p w14:paraId="25787744" w14:textId="77777777" w:rsidR="00801EBA" w:rsidRDefault="00801EBA" w:rsidP="00310CC4">
            <w:pPr>
              <w:pStyle w:val="Bijschrift"/>
            </w:pPr>
            <w:r>
              <w:t>Provincie Overijssel</w:t>
            </w:r>
          </w:p>
          <w:p w14:paraId="198428EC" w14:textId="77777777" w:rsidR="00801EBA" w:rsidRDefault="00801EBA" w:rsidP="00310CC4">
            <w:pPr>
              <w:pStyle w:val="Bijschrift"/>
            </w:pPr>
            <w:r>
              <w:t>Afdeling Wegen &amp; Kanalen,</w:t>
            </w:r>
          </w:p>
          <w:p w14:paraId="7E22A891" w14:textId="77777777" w:rsidR="00801EBA" w:rsidRPr="00310CC4" w:rsidRDefault="002504CD" w:rsidP="00310CC4">
            <w:pPr>
              <w:pStyle w:val="Bijschrift"/>
            </w:pPr>
            <w:r>
              <w:t xml:space="preserve">Postbus 10078, 8000 GB </w:t>
            </w:r>
            <w:r w:rsidR="00801EBA">
              <w:t>Zwolle</w:t>
            </w:r>
          </w:p>
        </w:tc>
        <w:tc>
          <w:tcPr>
            <w:tcW w:w="709" w:type="dxa"/>
            <w:tcBorders>
              <w:right w:val="nil"/>
            </w:tcBorders>
          </w:tcPr>
          <w:p w14:paraId="12A9C3C8" w14:textId="77777777" w:rsidR="00801EBA" w:rsidRDefault="006C56D3" w:rsidP="00E66810">
            <w:sdt>
              <w:sdtPr>
                <w:id w:val="1016579217"/>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15C881F0" w14:textId="77777777" w:rsidR="00801EBA" w:rsidRPr="008555B9" w:rsidRDefault="006C56D3" w:rsidP="00E66810">
            <w:sdt>
              <w:sdtPr>
                <w:id w:val="1647400911"/>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482D8318" w14:textId="77777777" w:rsidR="00801EBA" w:rsidRPr="008555B9" w:rsidRDefault="00801EBA" w:rsidP="00E66810">
            <w:pPr>
              <w:pStyle w:val="Bijschrift"/>
            </w:pPr>
          </w:p>
        </w:tc>
      </w:tr>
      <w:tr w:rsidR="00801EBA" w:rsidRPr="008555B9" w14:paraId="55DF9E6D" w14:textId="77777777" w:rsidTr="002504CD">
        <w:trPr>
          <w:trHeight w:val="567"/>
        </w:trPr>
        <w:tc>
          <w:tcPr>
            <w:tcW w:w="466" w:type="dxa"/>
            <w:vMerge/>
            <w:tcBorders>
              <w:right w:val="nil"/>
            </w:tcBorders>
          </w:tcPr>
          <w:p w14:paraId="61CB5805" w14:textId="77777777" w:rsidR="00801EBA" w:rsidRPr="008555B9" w:rsidRDefault="00801EBA" w:rsidP="00CD231E">
            <w:pPr>
              <w:pStyle w:val="paragraaf"/>
            </w:pPr>
          </w:p>
        </w:tc>
        <w:tc>
          <w:tcPr>
            <w:tcW w:w="5386" w:type="dxa"/>
            <w:tcBorders>
              <w:left w:val="nil"/>
            </w:tcBorders>
          </w:tcPr>
          <w:p w14:paraId="50FC958D" w14:textId="77777777" w:rsidR="00801EBA" w:rsidRDefault="00801EBA" w:rsidP="00310CC4">
            <w:r w:rsidRPr="00310CC4">
              <w:t xml:space="preserve">Zo ja, welke straten of terreinen worden afgesloten? </w:t>
            </w:r>
          </w:p>
          <w:p w14:paraId="2FB9C808" w14:textId="77777777" w:rsidR="00CD063D" w:rsidRDefault="00CD063D" w:rsidP="00CD063D">
            <w:r>
              <w:t>Op welke data en tijdstippen moeten de maatregelen worden getroffen?</w:t>
            </w:r>
          </w:p>
          <w:p w14:paraId="050224FB" w14:textId="5CB1CAA8" w:rsidR="00785D57" w:rsidRPr="00CD063D" w:rsidRDefault="00785D57" w:rsidP="00785D57">
            <w:pPr>
              <w:pStyle w:val="Bijschrift"/>
            </w:pPr>
            <w:r>
              <w:t>G</w:t>
            </w:r>
            <w:r w:rsidRPr="00310CC4">
              <w:t>eef de maatregelen weer op de situatietekening</w:t>
            </w:r>
            <w:r>
              <w:t>.</w:t>
            </w:r>
          </w:p>
        </w:tc>
        <w:tc>
          <w:tcPr>
            <w:tcW w:w="4820" w:type="dxa"/>
            <w:gridSpan w:val="3"/>
            <w:tcBorders>
              <w:bottom w:val="single" w:sz="2" w:space="0" w:color="BFBFBF" w:themeColor="background1" w:themeShade="BF"/>
            </w:tcBorders>
          </w:tcPr>
          <w:p w14:paraId="2BB86619" w14:textId="77777777" w:rsidR="00801EBA" w:rsidRDefault="00801EBA" w:rsidP="00A420F4">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C31A978" w14:textId="77777777" w:rsidR="00785D57" w:rsidRDefault="00785D57" w:rsidP="00A420F4"/>
          <w:p w14:paraId="3E517418" w14:textId="2C7AE874" w:rsidR="00785D57" w:rsidRPr="008555B9" w:rsidRDefault="00785D57" w:rsidP="00A420F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D2D" w:rsidRPr="008555B9" w14:paraId="660ECC91" w14:textId="77777777" w:rsidTr="007A4D2D">
        <w:trPr>
          <w:trHeight w:val="50"/>
        </w:trPr>
        <w:tc>
          <w:tcPr>
            <w:tcW w:w="466" w:type="dxa"/>
            <w:vMerge w:val="restart"/>
            <w:tcBorders>
              <w:right w:val="nil"/>
            </w:tcBorders>
          </w:tcPr>
          <w:p w14:paraId="7ECD900A" w14:textId="77777777" w:rsidR="007A4D2D" w:rsidRPr="008555B9" w:rsidRDefault="007A4D2D" w:rsidP="00CD231E">
            <w:pPr>
              <w:pStyle w:val="paragraaf"/>
            </w:pPr>
            <w:r>
              <w:t>8.5</w:t>
            </w:r>
          </w:p>
        </w:tc>
        <w:tc>
          <w:tcPr>
            <w:tcW w:w="5386" w:type="dxa"/>
            <w:vMerge w:val="restart"/>
            <w:tcBorders>
              <w:left w:val="nil"/>
            </w:tcBorders>
          </w:tcPr>
          <w:p w14:paraId="2F1BC4AC" w14:textId="77777777" w:rsidR="007A4D2D" w:rsidRPr="008555B9" w:rsidRDefault="007A4D2D" w:rsidP="00CD231E">
            <w:r w:rsidRPr="00310CC4">
              <w:t>Toegankelijkheid aan- en afvoerwegen</w:t>
            </w:r>
          </w:p>
        </w:tc>
        <w:tc>
          <w:tcPr>
            <w:tcW w:w="992" w:type="dxa"/>
            <w:gridSpan w:val="2"/>
            <w:tcBorders>
              <w:bottom w:val="nil"/>
              <w:right w:val="nil"/>
            </w:tcBorders>
          </w:tcPr>
          <w:p w14:paraId="5754C9AF" w14:textId="77777777" w:rsidR="007A4D2D" w:rsidRPr="008555B9" w:rsidRDefault="006C56D3" w:rsidP="004B36B5">
            <w:sdt>
              <w:sdtPr>
                <w:id w:val="1750233914"/>
                <w14:checkbox>
                  <w14:checked w14:val="0"/>
                  <w14:checkedState w14:val="2612" w14:font="MS Gothic"/>
                  <w14:uncheckedState w14:val="2610" w14:font="MS Gothic"/>
                </w14:checkbox>
              </w:sdt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14:paraId="6ACA1830" w14:textId="77777777" w:rsidR="007A4D2D" w:rsidRPr="004B36B5" w:rsidRDefault="007A4D2D" w:rsidP="004B36B5">
            <w:pPr>
              <w:pStyle w:val="Bijschrift"/>
            </w:pPr>
            <w:r>
              <w:t>(3 of meer besc</w:t>
            </w:r>
            <w:r w:rsidRPr="004B36B5">
              <w:t>hikbare wegen)</w:t>
            </w:r>
          </w:p>
        </w:tc>
      </w:tr>
      <w:tr w:rsidR="007A4D2D" w:rsidRPr="008555B9" w14:paraId="09DA2182" w14:textId="77777777" w:rsidTr="007A4D2D">
        <w:trPr>
          <w:trHeight w:val="50"/>
        </w:trPr>
        <w:tc>
          <w:tcPr>
            <w:tcW w:w="466" w:type="dxa"/>
            <w:vMerge/>
            <w:tcBorders>
              <w:right w:val="nil"/>
            </w:tcBorders>
          </w:tcPr>
          <w:p w14:paraId="60CABC80" w14:textId="77777777" w:rsidR="007A4D2D" w:rsidRDefault="007A4D2D" w:rsidP="00CD231E">
            <w:pPr>
              <w:pStyle w:val="paragraaf"/>
            </w:pPr>
          </w:p>
        </w:tc>
        <w:tc>
          <w:tcPr>
            <w:tcW w:w="5386" w:type="dxa"/>
            <w:vMerge/>
            <w:tcBorders>
              <w:left w:val="nil"/>
            </w:tcBorders>
          </w:tcPr>
          <w:p w14:paraId="5CAE74EE" w14:textId="77777777" w:rsidR="007A4D2D" w:rsidRPr="00310CC4" w:rsidRDefault="007A4D2D" w:rsidP="00CD231E"/>
        </w:tc>
        <w:tc>
          <w:tcPr>
            <w:tcW w:w="992" w:type="dxa"/>
            <w:gridSpan w:val="2"/>
            <w:tcBorders>
              <w:top w:val="nil"/>
              <w:bottom w:val="nil"/>
              <w:right w:val="nil"/>
            </w:tcBorders>
          </w:tcPr>
          <w:p w14:paraId="2BC8C706" w14:textId="77777777" w:rsidR="007A4D2D" w:rsidRDefault="006C56D3" w:rsidP="00E66810">
            <w:sdt>
              <w:sdtPr>
                <w:id w:val="-647436442"/>
                <w14:checkbox>
                  <w14:checked w14:val="0"/>
                  <w14:checkedState w14:val="2612" w14:font="MS Gothic"/>
                  <w14:uncheckedState w14:val="2610" w14:font="MS Gothic"/>
                </w14:checkbox>
              </w:sdt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14:paraId="5087EE9F" w14:textId="77777777" w:rsidR="007A4D2D" w:rsidRDefault="007A4D2D" w:rsidP="004B36B5">
            <w:pPr>
              <w:pStyle w:val="Bijschrift"/>
            </w:pPr>
            <w:r>
              <w:t>(2 beschikbare wegen)</w:t>
            </w:r>
          </w:p>
        </w:tc>
      </w:tr>
      <w:tr w:rsidR="007A4D2D" w:rsidRPr="008555B9" w14:paraId="0FF0B133" w14:textId="77777777" w:rsidTr="007A4D2D">
        <w:trPr>
          <w:trHeight w:val="50"/>
        </w:trPr>
        <w:tc>
          <w:tcPr>
            <w:tcW w:w="466" w:type="dxa"/>
            <w:vMerge/>
            <w:tcBorders>
              <w:right w:val="nil"/>
            </w:tcBorders>
          </w:tcPr>
          <w:p w14:paraId="1044203E" w14:textId="77777777" w:rsidR="007A4D2D" w:rsidRDefault="007A4D2D" w:rsidP="00CD231E">
            <w:pPr>
              <w:pStyle w:val="paragraaf"/>
            </w:pPr>
          </w:p>
        </w:tc>
        <w:tc>
          <w:tcPr>
            <w:tcW w:w="5386" w:type="dxa"/>
            <w:vMerge/>
            <w:tcBorders>
              <w:left w:val="nil"/>
            </w:tcBorders>
          </w:tcPr>
          <w:p w14:paraId="20959DDA" w14:textId="77777777" w:rsidR="007A4D2D" w:rsidRPr="00310CC4" w:rsidRDefault="007A4D2D" w:rsidP="00CD231E"/>
        </w:tc>
        <w:tc>
          <w:tcPr>
            <w:tcW w:w="992" w:type="dxa"/>
            <w:gridSpan w:val="2"/>
            <w:tcBorders>
              <w:top w:val="nil"/>
              <w:right w:val="nil"/>
            </w:tcBorders>
          </w:tcPr>
          <w:p w14:paraId="26D577EF" w14:textId="77777777" w:rsidR="007A4D2D" w:rsidRDefault="006C56D3" w:rsidP="00E66810">
            <w:sdt>
              <w:sdtPr>
                <w:id w:val="1592208647"/>
                <w14:checkbox>
                  <w14:checked w14:val="0"/>
                  <w14:checkedState w14:val="2612" w14:font="MS Gothic"/>
                  <w14:uncheckedState w14:val="2610" w14:font="MS Gothic"/>
                </w14:checkbox>
              </w:sdt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14:paraId="6666C717" w14:textId="77777777" w:rsidR="007A4D2D" w:rsidRDefault="007A4D2D" w:rsidP="004B36B5">
            <w:pPr>
              <w:pStyle w:val="Bijschrift"/>
            </w:pPr>
            <w:r w:rsidRPr="004B36B5">
              <w:t>(1 beschikbare weg of afsluiting hoofdweg)</w:t>
            </w:r>
          </w:p>
        </w:tc>
      </w:tr>
      <w:tr w:rsidR="00E66810" w:rsidRPr="008555B9" w14:paraId="409466D3" w14:textId="77777777" w:rsidTr="004B36B5">
        <w:tc>
          <w:tcPr>
            <w:tcW w:w="466" w:type="dxa"/>
            <w:tcBorders>
              <w:right w:val="nil"/>
            </w:tcBorders>
          </w:tcPr>
          <w:p w14:paraId="1FCA9DF6" w14:textId="77777777" w:rsidR="00E66810" w:rsidRPr="008555B9" w:rsidRDefault="00E66810" w:rsidP="00CD231E">
            <w:pPr>
              <w:pStyle w:val="paragraaf"/>
            </w:pPr>
            <w:r>
              <w:lastRenderedPageBreak/>
              <w:t>8.6</w:t>
            </w:r>
          </w:p>
        </w:tc>
        <w:tc>
          <w:tcPr>
            <w:tcW w:w="5386" w:type="dxa"/>
            <w:tcBorders>
              <w:left w:val="nil"/>
            </w:tcBorders>
          </w:tcPr>
          <w:p w14:paraId="3B1AB531" w14:textId="77777777" w:rsidR="00E66810" w:rsidRDefault="00E66810" w:rsidP="00310CC4">
            <w:r w:rsidRPr="00310CC4">
              <w:t xml:space="preserve">Is het evenement van invloed op de bereikbaarheid voor hulpdiensten voor omwonenden? </w:t>
            </w:r>
          </w:p>
          <w:p w14:paraId="0AA5F5F1" w14:textId="77777777"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14:paraId="1BD8C990" w14:textId="77777777" w:rsidR="00E66810" w:rsidRDefault="006C56D3" w:rsidP="00E66810">
            <w:sdt>
              <w:sdtPr>
                <w:id w:val="171764787"/>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66B956D4" w14:textId="77777777" w:rsidR="00E66810" w:rsidRPr="008555B9" w:rsidRDefault="006C56D3" w:rsidP="00E66810">
            <w:sdt>
              <w:sdtPr>
                <w:id w:val="-648519149"/>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F44E1B9" w14:textId="77777777" w:rsidR="00E66810" w:rsidRPr="008555B9" w:rsidRDefault="00E66810" w:rsidP="00E66810">
            <w:pPr>
              <w:pStyle w:val="Bijschrift"/>
            </w:pPr>
          </w:p>
        </w:tc>
      </w:tr>
      <w:tr w:rsidR="005F1893" w:rsidRPr="008555B9" w14:paraId="05AE0AEA" w14:textId="77777777" w:rsidTr="004B36B5">
        <w:tc>
          <w:tcPr>
            <w:tcW w:w="466" w:type="dxa"/>
            <w:tcBorders>
              <w:right w:val="nil"/>
            </w:tcBorders>
          </w:tcPr>
          <w:p w14:paraId="183986CB" w14:textId="77777777" w:rsidR="005F1893" w:rsidRDefault="005F1893" w:rsidP="00CD231E">
            <w:pPr>
              <w:pStyle w:val="paragraaf"/>
            </w:pPr>
            <w:r>
              <w:t>8.7</w:t>
            </w:r>
          </w:p>
        </w:tc>
        <w:tc>
          <w:tcPr>
            <w:tcW w:w="5386" w:type="dxa"/>
            <w:tcBorders>
              <w:left w:val="nil"/>
            </w:tcBorders>
          </w:tcPr>
          <w:p w14:paraId="71F4E0ED" w14:textId="77777777" w:rsidR="005F1893" w:rsidRDefault="005F1893" w:rsidP="00310CC4">
            <w:r w:rsidRPr="00310CC4">
              <w:t xml:space="preserve">Hoe wordt de bereikbaarheid voor hulpdiensten gedurende het evenement dan wel in/ door afgesloten gebieden geborgd? </w:t>
            </w:r>
          </w:p>
          <w:p w14:paraId="5A65D35D" w14:textId="77777777" w:rsidR="005F1893" w:rsidRPr="00310CC4" w:rsidRDefault="005F1893" w:rsidP="001F723F">
            <w:pPr>
              <w:pStyle w:val="Bijschrift"/>
            </w:pPr>
            <w:r>
              <w:t>G</w:t>
            </w:r>
            <w:r w:rsidRPr="00310CC4">
              <w:t>eef de hulpverleningsroutes weer op de situatietekeni</w:t>
            </w:r>
            <w:r>
              <w:t>ng.</w:t>
            </w:r>
          </w:p>
        </w:tc>
        <w:tc>
          <w:tcPr>
            <w:tcW w:w="4820" w:type="dxa"/>
            <w:gridSpan w:val="3"/>
          </w:tcPr>
          <w:p w14:paraId="0F6A8CF3" w14:textId="77777777" w:rsidR="005F1893" w:rsidRPr="00A420F4" w:rsidRDefault="005F1893" w:rsidP="00A420F4">
            <w:r w:rsidRPr="00A420F4">
              <w:fldChar w:fldCharType="begin">
                <w:ffData>
                  <w:name w:val="Text25"/>
                  <w:enabled/>
                  <w:calcOnExit w:val="0"/>
                  <w:textInput/>
                </w:ffData>
              </w:fldChar>
            </w:r>
            <w:bookmarkStart w:id="18"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18"/>
          </w:p>
        </w:tc>
      </w:tr>
      <w:tr w:rsidR="00E66810" w:rsidRPr="008555B9" w14:paraId="23A768BD" w14:textId="77777777" w:rsidTr="004B36B5">
        <w:tc>
          <w:tcPr>
            <w:tcW w:w="466" w:type="dxa"/>
            <w:tcBorders>
              <w:right w:val="nil"/>
            </w:tcBorders>
          </w:tcPr>
          <w:p w14:paraId="00E5752C" w14:textId="77777777" w:rsidR="00E66810" w:rsidRPr="008555B9" w:rsidRDefault="00E66810" w:rsidP="00CD231E">
            <w:pPr>
              <w:pStyle w:val="paragraaf"/>
            </w:pPr>
            <w:r>
              <w:t>8.8</w:t>
            </w:r>
          </w:p>
        </w:tc>
        <w:tc>
          <w:tcPr>
            <w:tcW w:w="5386" w:type="dxa"/>
            <w:tcBorders>
              <w:left w:val="nil"/>
            </w:tcBorders>
          </w:tcPr>
          <w:p w14:paraId="7DCCDB5E" w14:textId="77777777" w:rsidR="00E66810" w:rsidRPr="008555B9" w:rsidRDefault="00E66810" w:rsidP="00CD231E">
            <w:r w:rsidRPr="00310CC4">
              <w:t>Ondervindt het openbaar vervoer hinder van de afzetting(en)?</w:t>
            </w:r>
          </w:p>
        </w:tc>
        <w:tc>
          <w:tcPr>
            <w:tcW w:w="709" w:type="dxa"/>
            <w:tcBorders>
              <w:right w:val="nil"/>
            </w:tcBorders>
          </w:tcPr>
          <w:p w14:paraId="3708A2CE" w14:textId="77777777" w:rsidR="00E66810" w:rsidRDefault="006C56D3" w:rsidP="00E66810">
            <w:sdt>
              <w:sdtPr>
                <w:id w:val="-1225523597"/>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615A8F3A" w14:textId="77777777" w:rsidR="00E66810" w:rsidRPr="008555B9" w:rsidRDefault="006C56D3" w:rsidP="00E66810">
            <w:sdt>
              <w:sdtPr>
                <w:id w:val="-280430592"/>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A358E77" w14:textId="77777777" w:rsidR="00E66810" w:rsidRPr="008555B9" w:rsidRDefault="005F1893" w:rsidP="00E23421">
            <w:pPr>
              <w:pStyle w:val="Bijschrift"/>
            </w:pPr>
            <w:r w:rsidRPr="00E66810">
              <w:t>G</w:t>
            </w:r>
            <w:r w:rsidR="00E23421">
              <w:t>eef</w:t>
            </w:r>
            <w:r w:rsidRPr="00E66810">
              <w:t xml:space="preserve"> de </w:t>
            </w:r>
            <w:r>
              <w:t>maatregelen weer op de situatietekening.</w:t>
            </w:r>
          </w:p>
        </w:tc>
      </w:tr>
    </w:tbl>
    <w:p w14:paraId="6869D7A6" w14:textId="77777777"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B9301E" w:rsidRPr="00524EA1" w14:paraId="36FE6409" w14:textId="77777777" w:rsidTr="00592B22">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82F5F6" w14:textId="77777777" w:rsidR="00B9301E" w:rsidRPr="00524EA1" w:rsidRDefault="00B9301E" w:rsidP="00CD231E">
            <w:pPr>
              <w:pStyle w:val="Tabelkop"/>
            </w:pPr>
            <w:r>
              <w:t>9</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E22C579" w14:textId="77777777" w:rsidR="00B9301E" w:rsidRPr="00524EA1" w:rsidRDefault="00B9301E" w:rsidP="00CD231E">
            <w:pPr>
              <w:pStyle w:val="Tabelkop"/>
              <w:rPr>
                <w:szCs w:val="16"/>
              </w:rPr>
            </w:pPr>
            <w:r>
              <w:rPr>
                <w:szCs w:val="16"/>
              </w:rPr>
              <w:t>a</w:t>
            </w:r>
            <w:r w:rsidRPr="00B9301E">
              <w:rPr>
                <w:szCs w:val="16"/>
              </w:rPr>
              <w:t>fval, milieu en voorzieningen</w:t>
            </w:r>
          </w:p>
        </w:tc>
      </w:tr>
      <w:tr w:rsidR="00032A2C" w:rsidRPr="008555B9" w14:paraId="06F83426" w14:textId="77777777" w:rsidTr="00592B22">
        <w:trPr>
          <w:trHeight w:val="169"/>
        </w:trPr>
        <w:tc>
          <w:tcPr>
            <w:tcW w:w="466" w:type="dxa"/>
            <w:vMerge w:val="restart"/>
            <w:tcBorders>
              <w:right w:val="nil"/>
            </w:tcBorders>
          </w:tcPr>
          <w:p w14:paraId="58508622" w14:textId="77777777" w:rsidR="00032A2C" w:rsidRPr="00BC5D1D" w:rsidRDefault="00032A2C" w:rsidP="00BC5D1D">
            <w:pPr>
              <w:pStyle w:val="paragraaf"/>
            </w:pPr>
            <w:r w:rsidRPr="00BC5D1D">
              <w:t>9.1</w:t>
            </w:r>
          </w:p>
        </w:tc>
        <w:tc>
          <w:tcPr>
            <w:tcW w:w="5386" w:type="dxa"/>
            <w:vMerge w:val="restart"/>
            <w:tcBorders>
              <w:left w:val="nil"/>
            </w:tcBorders>
          </w:tcPr>
          <w:p w14:paraId="2436B087" w14:textId="77777777" w:rsidR="00032A2C" w:rsidRDefault="00032A2C" w:rsidP="00BC5D1D">
            <w:r w:rsidRPr="00BC5D1D">
              <w:t xml:space="preserve">Is er sprake van tijdelijke voorzieningen op het gebied van (drink)water / sanitair? </w:t>
            </w:r>
          </w:p>
          <w:p w14:paraId="611EED47" w14:textId="77777777" w:rsidR="00032A2C" w:rsidRPr="008555B9" w:rsidRDefault="00032A2C" w:rsidP="00BC5D1D">
            <w:pPr>
              <w:pStyle w:val="Bijschrift"/>
            </w:pPr>
            <w:r>
              <w:t>G</w:t>
            </w:r>
            <w:r w:rsidRPr="00BC5D1D">
              <w:t>eef deze voorzieningen weer op de situatieteke</w:t>
            </w:r>
            <w:r>
              <w:t>ning.</w:t>
            </w:r>
          </w:p>
        </w:tc>
        <w:tc>
          <w:tcPr>
            <w:tcW w:w="3827" w:type="dxa"/>
            <w:gridSpan w:val="2"/>
            <w:tcBorders>
              <w:bottom w:val="nil"/>
            </w:tcBorders>
          </w:tcPr>
          <w:p w14:paraId="7A81AC82" w14:textId="77777777" w:rsidR="00032A2C" w:rsidRPr="008555B9" w:rsidRDefault="00032A2C" w:rsidP="00CD231E"/>
        </w:tc>
        <w:tc>
          <w:tcPr>
            <w:tcW w:w="993" w:type="dxa"/>
            <w:tcBorders>
              <w:bottom w:val="nil"/>
            </w:tcBorders>
          </w:tcPr>
          <w:p w14:paraId="5BC3F0C2" w14:textId="77777777" w:rsidR="00032A2C" w:rsidRPr="00032A2C" w:rsidRDefault="00032A2C" w:rsidP="00CD231E">
            <w:pPr>
              <w:rPr>
                <w:b/>
              </w:rPr>
            </w:pPr>
            <w:r w:rsidRPr="00032A2C">
              <w:rPr>
                <w:b/>
              </w:rPr>
              <w:t>Aantallen</w:t>
            </w:r>
          </w:p>
        </w:tc>
      </w:tr>
      <w:tr w:rsidR="00032A2C" w:rsidRPr="008555B9" w14:paraId="33352E22" w14:textId="77777777" w:rsidTr="00592B22">
        <w:trPr>
          <w:trHeight w:val="168"/>
        </w:trPr>
        <w:tc>
          <w:tcPr>
            <w:tcW w:w="466" w:type="dxa"/>
            <w:vMerge/>
            <w:tcBorders>
              <w:right w:val="nil"/>
            </w:tcBorders>
          </w:tcPr>
          <w:p w14:paraId="7AF537F8" w14:textId="77777777" w:rsidR="00032A2C" w:rsidRPr="00BC5D1D" w:rsidRDefault="00032A2C" w:rsidP="00BC5D1D">
            <w:pPr>
              <w:pStyle w:val="paragraaf"/>
            </w:pPr>
          </w:p>
        </w:tc>
        <w:tc>
          <w:tcPr>
            <w:tcW w:w="5386" w:type="dxa"/>
            <w:vMerge/>
            <w:tcBorders>
              <w:left w:val="nil"/>
            </w:tcBorders>
          </w:tcPr>
          <w:p w14:paraId="2C711EB4" w14:textId="77777777" w:rsidR="00032A2C" w:rsidRPr="00BC5D1D" w:rsidRDefault="00032A2C" w:rsidP="00BC5D1D"/>
        </w:tc>
        <w:tc>
          <w:tcPr>
            <w:tcW w:w="3827" w:type="dxa"/>
            <w:gridSpan w:val="2"/>
            <w:tcBorders>
              <w:top w:val="nil"/>
            </w:tcBorders>
          </w:tcPr>
          <w:p w14:paraId="0AB3B1BE" w14:textId="77777777" w:rsidR="00032A2C" w:rsidRDefault="006C56D3" w:rsidP="00CD231E">
            <w:sdt>
              <w:sdtPr>
                <w:id w:val="1548648811"/>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Douches</w:t>
            </w:r>
          </w:p>
        </w:tc>
        <w:tc>
          <w:tcPr>
            <w:tcW w:w="993" w:type="dxa"/>
            <w:tcBorders>
              <w:top w:val="nil"/>
            </w:tcBorders>
          </w:tcPr>
          <w:p w14:paraId="2AB66B0A" w14:textId="77777777" w:rsidR="00032A2C" w:rsidRPr="008555B9" w:rsidRDefault="00B97FD1" w:rsidP="00CD231E">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32A2C" w:rsidRPr="008555B9" w14:paraId="6F3807EF" w14:textId="77777777" w:rsidTr="00592B22">
        <w:trPr>
          <w:trHeight w:val="87"/>
        </w:trPr>
        <w:tc>
          <w:tcPr>
            <w:tcW w:w="466" w:type="dxa"/>
            <w:vMerge/>
            <w:tcBorders>
              <w:right w:val="nil"/>
            </w:tcBorders>
          </w:tcPr>
          <w:p w14:paraId="1A379D7A" w14:textId="77777777" w:rsidR="00032A2C" w:rsidRPr="00BC5D1D" w:rsidRDefault="00032A2C" w:rsidP="00BC5D1D">
            <w:pPr>
              <w:pStyle w:val="paragraaf"/>
            </w:pPr>
          </w:p>
        </w:tc>
        <w:tc>
          <w:tcPr>
            <w:tcW w:w="5386" w:type="dxa"/>
            <w:vMerge/>
            <w:tcBorders>
              <w:left w:val="nil"/>
            </w:tcBorders>
          </w:tcPr>
          <w:p w14:paraId="62A123F7" w14:textId="77777777" w:rsidR="00032A2C" w:rsidRPr="00BC5D1D" w:rsidRDefault="00032A2C" w:rsidP="00BC5D1D"/>
        </w:tc>
        <w:tc>
          <w:tcPr>
            <w:tcW w:w="3827" w:type="dxa"/>
            <w:gridSpan w:val="2"/>
          </w:tcPr>
          <w:p w14:paraId="5AEDA1FB" w14:textId="77777777" w:rsidR="00032A2C" w:rsidRPr="008555B9" w:rsidRDefault="006C56D3" w:rsidP="00CD231E">
            <w:sdt>
              <w:sdtPr>
                <w:id w:val="102713332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Wasgelegenheden</w:t>
            </w:r>
          </w:p>
        </w:tc>
        <w:tc>
          <w:tcPr>
            <w:tcW w:w="993" w:type="dxa"/>
          </w:tcPr>
          <w:p w14:paraId="696BFF8F" w14:textId="77777777" w:rsidR="00032A2C" w:rsidRPr="008555B9" w:rsidRDefault="00B97FD1" w:rsidP="00CD231E">
            <w:r>
              <w:fldChar w:fldCharType="begin">
                <w:ffData>
                  <w:name w:val="Text30"/>
                  <w:enabled/>
                  <w:calcOnExit w:val="0"/>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32A2C" w:rsidRPr="008555B9" w14:paraId="4A88A4D2" w14:textId="77777777" w:rsidTr="00592B22">
        <w:trPr>
          <w:trHeight w:val="87"/>
        </w:trPr>
        <w:tc>
          <w:tcPr>
            <w:tcW w:w="466" w:type="dxa"/>
            <w:vMerge/>
            <w:tcBorders>
              <w:right w:val="nil"/>
            </w:tcBorders>
          </w:tcPr>
          <w:p w14:paraId="539546BF" w14:textId="77777777" w:rsidR="00032A2C" w:rsidRPr="00BC5D1D" w:rsidRDefault="00032A2C" w:rsidP="00BC5D1D">
            <w:pPr>
              <w:pStyle w:val="paragraaf"/>
            </w:pPr>
          </w:p>
        </w:tc>
        <w:tc>
          <w:tcPr>
            <w:tcW w:w="5386" w:type="dxa"/>
            <w:vMerge/>
            <w:tcBorders>
              <w:left w:val="nil"/>
            </w:tcBorders>
          </w:tcPr>
          <w:p w14:paraId="20C7EF05" w14:textId="77777777" w:rsidR="00032A2C" w:rsidRPr="00BC5D1D" w:rsidRDefault="00032A2C" w:rsidP="00BC5D1D"/>
        </w:tc>
        <w:tc>
          <w:tcPr>
            <w:tcW w:w="3827" w:type="dxa"/>
            <w:gridSpan w:val="2"/>
          </w:tcPr>
          <w:p w14:paraId="3129604B" w14:textId="77777777" w:rsidR="00032A2C" w:rsidRPr="008555B9" w:rsidRDefault="006C56D3" w:rsidP="00CD231E">
            <w:sdt>
              <w:sdtPr>
                <w:id w:val="183695065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Toiletten</w:t>
            </w:r>
          </w:p>
        </w:tc>
        <w:tc>
          <w:tcPr>
            <w:tcW w:w="993" w:type="dxa"/>
          </w:tcPr>
          <w:p w14:paraId="1B5FF00B" w14:textId="77777777" w:rsidR="00032A2C" w:rsidRPr="008555B9" w:rsidRDefault="00B97FD1" w:rsidP="00CD231E">
            <w:r>
              <w:fldChar w:fldCharType="begin">
                <w:ffData>
                  <w:name w:val="Text31"/>
                  <w:enabled/>
                  <w:calcOnExit w:val="0"/>
                  <w:textInput/>
                </w:ffData>
              </w:fldChar>
            </w:r>
            <w:bookmarkStart w:id="2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A2C" w:rsidRPr="008555B9" w14:paraId="05C37AE1" w14:textId="77777777" w:rsidTr="00592B22">
        <w:trPr>
          <w:trHeight w:val="87"/>
        </w:trPr>
        <w:tc>
          <w:tcPr>
            <w:tcW w:w="466" w:type="dxa"/>
            <w:vMerge/>
            <w:tcBorders>
              <w:right w:val="nil"/>
            </w:tcBorders>
          </w:tcPr>
          <w:p w14:paraId="7727E96C" w14:textId="77777777" w:rsidR="00032A2C" w:rsidRPr="00BC5D1D" w:rsidRDefault="00032A2C" w:rsidP="00BC5D1D">
            <w:pPr>
              <w:pStyle w:val="paragraaf"/>
            </w:pPr>
          </w:p>
        </w:tc>
        <w:tc>
          <w:tcPr>
            <w:tcW w:w="5386" w:type="dxa"/>
            <w:vMerge/>
            <w:tcBorders>
              <w:left w:val="nil"/>
            </w:tcBorders>
          </w:tcPr>
          <w:p w14:paraId="5132CBF8" w14:textId="77777777" w:rsidR="00032A2C" w:rsidRPr="00BC5D1D" w:rsidRDefault="00032A2C" w:rsidP="00BC5D1D"/>
        </w:tc>
        <w:tc>
          <w:tcPr>
            <w:tcW w:w="3827" w:type="dxa"/>
            <w:gridSpan w:val="2"/>
          </w:tcPr>
          <w:p w14:paraId="24C7CCFA" w14:textId="77777777" w:rsidR="00032A2C" w:rsidRPr="008555B9" w:rsidRDefault="006C56D3" w:rsidP="00EA58D6">
            <w:sdt>
              <w:sdtPr>
                <w:id w:val="1132991969"/>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(binnen)Fonteinen</w:t>
            </w:r>
          </w:p>
        </w:tc>
        <w:tc>
          <w:tcPr>
            <w:tcW w:w="993" w:type="dxa"/>
          </w:tcPr>
          <w:p w14:paraId="200F4B2B" w14:textId="77777777" w:rsidR="00032A2C" w:rsidRPr="008555B9" w:rsidRDefault="00B97FD1" w:rsidP="00CD231E">
            <w:r>
              <w:fldChar w:fldCharType="begin">
                <w:ffData>
                  <w:name w:val="Text32"/>
                  <w:enabled/>
                  <w:calcOnExit w:val="0"/>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32A2C" w:rsidRPr="008555B9" w14:paraId="0C2F6FB6" w14:textId="77777777" w:rsidTr="00592B22">
        <w:trPr>
          <w:trHeight w:val="87"/>
        </w:trPr>
        <w:tc>
          <w:tcPr>
            <w:tcW w:w="466" w:type="dxa"/>
            <w:vMerge/>
            <w:tcBorders>
              <w:right w:val="nil"/>
            </w:tcBorders>
          </w:tcPr>
          <w:p w14:paraId="374DBD71" w14:textId="77777777" w:rsidR="00032A2C" w:rsidRPr="00BC5D1D" w:rsidRDefault="00032A2C" w:rsidP="00BC5D1D">
            <w:pPr>
              <w:pStyle w:val="paragraaf"/>
            </w:pPr>
          </w:p>
        </w:tc>
        <w:tc>
          <w:tcPr>
            <w:tcW w:w="5386" w:type="dxa"/>
            <w:vMerge/>
            <w:tcBorders>
              <w:left w:val="nil"/>
            </w:tcBorders>
          </w:tcPr>
          <w:p w14:paraId="3C695844" w14:textId="77777777" w:rsidR="00032A2C" w:rsidRPr="00BC5D1D" w:rsidRDefault="00032A2C" w:rsidP="00BC5D1D"/>
        </w:tc>
        <w:tc>
          <w:tcPr>
            <w:tcW w:w="3827" w:type="dxa"/>
            <w:gridSpan w:val="2"/>
          </w:tcPr>
          <w:p w14:paraId="306BF5BB" w14:textId="77777777" w:rsidR="00032A2C" w:rsidRPr="008555B9" w:rsidRDefault="006C56D3" w:rsidP="00CD231E">
            <w:sdt>
              <w:sdtPr>
                <w:id w:val="-97868829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Sproei-installaties / waterkunstwerken</w:t>
            </w:r>
          </w:p>
        </w:tc>
        <w:tc>
          <w:tcPr>
            <w:tcW w:w="993" w:type="dxa"/>
          </w:tcPr>
          <w:p w14:paraId="38BED649" w14:textId="77777777" w:rsidR="00032A2C" w:rsidRPr="008555B9" w:rsidRDefault="00B97FD1" w:rsidP="00CD231E">
            <w:r>
              <w:fldChar w:fldCharType="begin">
                <w:ffData>
                  <w:name w:val="Text33"/>
                  <w:enabled/>
                  <w:calcOnExit w:val="0"/>
                  <w:textInput/>
                </w:ffData>
              </w:fldChar>
            </w:r>
            <w:bookmarkStart w:id="2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32A2C" w:rsidRPr="008555B9" w14:paraId="0C9CC5F6" w14:textId="77777777" w:rsidTr="00592B22">
        <w:trPr>
          <w:trHeight w:val="87"/>
        </w:trPr>
        <w:tc>
          <w:tcPr>
            <w:tcW w:w="466" w:type="dxa"/>
            <w:vMerge/>
            <w:tcBorders>
              <w:right w:val="nil"/>
            </w:tcBorders>
          </w:tcPr>
          <w:p w14:paraId="12DD4DA5" w14:textId="77777777" w:rsidR="00032A2C" w:rsidRPr="00BC5D1D" w:rsidRDefault="00032A2C" w:rsidP="00BC5D1D">
            <w:pPr>
              <w:pStyle w:val="paragraaf"/>
            </w:pPr>
          </w:p>
        </w:tc>
        <w:tc>
          <w:tcPr>
            <w:tcW w:w="5386" w:type="dxa"/>
            <w:vMerge/>
            <w:tcBorders>
              <w:left w:val="nil"/>
            </w:tcBorders>
          </w:tcPr>
          <w:p w14:paraId="4EF87314" w14:textId="77777777" w:rsidR="00032A2C" w:rsidRPr="00BC5D1D" w:rsidRDefault="00032A2C" w:rsidP="00BC5D1D"/>
        </w:tc>
        <w:tc>
          <w:tcPr>
            <w:tcW w:w="3827" w:type="dxa"/>
            <w:gridSpan w:val="2"/>
          </w:tcPr>
          <w:p w14:paraId="2C63B2B0" w14:textId="77777777" w:rsidR="00032A2C" w:rsidRPr="008555B9" w:rsidRDefault="006C56D3" w:rsidP="00CD231E">
            <w:sdt>
              <w:sdtPr>
                <w:id w:val="-1957009404"/>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Koeltorens</w:t>
            </w:r>
          </w:p>
        </w:tc>
        <w:tc>
          <w:tcPr>
            <w:tcW w:w="993" w:type="dxa"/>
          </w:tcPr>
          <w:p w14:paraId="07CADD69" w14:textId="77777777" w:rsidR="00032A2C" w:rsidRPr="008555B9" w:rsidRDefault="00B97FD1" w:rsidP="00CD231E">
            <w:r>
              <w:fldChar w:fldCharType="begin">
                <w:ffData>
                  <w:name w:val="Text34"/>
                  <w:enabled/>
                  <w:calcOnExit w:val="0"/>
                  <w:textInput/>
                </w:ffData>
              </w:fldChar>
            </w:r>
            <w:bookmarkStart w:id="2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2A2C" w:rsidRPr="008555B9" w14:paraId="427D7363" w14:textId="77777777" w:rsidTr="00592B22">
        <w:trPr>
          <w:trHeight w:val="87"/>
        </w:trPr>
        <w:tc>
          <w:tcPr>
            <w:tcW w:w="466" w:type="dxa"/>
            <w:vMerge/>
            <w:tcBorders>
              <w:right w:val="nil"/>
            </w:tcBorders>
          </w:tcPr>
          <w:p w14:paraId="75632669" w14:textId="77777777" w:rsidR="00032A2C" w:rsidRPr="00BC5D1D" w:rsidRDefault="00032A2C" w:rsidP="00BC5D1D">
            <w:pPr>
              <w:pStyle w:val="paragraaf"/>
            </w:pPr>
          </w:p>
        </w:tc>
        <w:tc>
          <w:tcPr>
            <w:tcW w:w="5386" w:type="dxa"/>
            <w:vMerge/>
            <w:tcBorders>
              <w:left w:val="nil"/>
            </w:tcBorders>
          </w:tcPr>
          <w:p w14:paraId="77C58540" w14:textId="77777777" w:rsidR="00032A2C" w:rsidRPr="00BC5D1D" w:rsidRDefault="00032A2C" w:rsidP="00BC5D1D"/>
        </w:tc>
        <w:tc>
          <w:tcPr>
            <w:tcW w:w="3827" w:type="dxa"/>
            <w:gridSpan w:val="2"/>
          </w:tcPr>
          <w:p w14:paraId="6F95D2DF" w14:textId="77777777" w:rsidR="00032A2C" w:rsidRPr="008555B9" w:rsidRDefault="006C56D3" w:rsidP="00CD231E">
            <w:sdt>
              <w:sdtPr>
                <w:id w:val="-1923716990"/>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Zwembaden / peuterbadjes / whirlpools</w:t>
            </w:r>
          </w:p>
        </w:tc>
        <w:tc>
          <w:tcPr>
            <w:tcW w:w="993" w:type="dxa"/>
          </w:tcPr>
          <w:p w14:paraId="61C7A122" w14:textId="77777777" w:rsidR="00032A2C" w:rsidRPr="008555B9" w:rsidRDefault="00B97FD1" w:rsidP="00CD231E">
            <w:r>
              <w:fldChar w:fldCharType="begin">
                <w:ffData>
                  <w:name w:val="Text35"/>
                  <w:enabled/>
                  <w:calcOnExit w:val="0"/>
                  <w:textInput/>
                </w:ffData>
              </w:fldChar>
            </w:r>
            <w:bookmarkStart w:id="2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32A2C" w:rsidRPr="008555B9" w14:paraId="63D08420" w14:textId="77777777" w:rsidTr="00592B22">
        <w:trPr>
          <w:trHeight w:val="87"/>
        </w:trPr>
        <w:tc>
          <w:tcPr>
            <w:tcW w:w="466" w:type="dxa"/>
            <w:vMerge/>
            <w:tcBorders>
              <w:right w:val="nil"/>
            </w:tcBorders>
          </w:tcPr>
          <w:p w14:paraId="61C0753B" w14:textId="77777777" w:rsidR="00032A2C" w:rsidRPr="00BC5D1D" w:rsidRDefault="00032A2C" w:rsidP="00BC5D1D">
            <w:pPr>
              <w:pStyle w:val="paragraaf"/>
            </w:pPr>
          </w:p>
        </w:tc>
        <w:tc>
          <w:tcPr>
            <w:tcW w:w="5386" w:type="dxa"/>
            <w:vMerge/>
            <w:tcBorders>
              <w:left w:val="nil"/>
            </w:tcBorders>
          </w:tcPr>
          <w:p w14:paraId="2F5E313A" w14:textId="77777777" w:rsidR="00032A2C" w:rsidRPr="00BC5D1D" w:rsidRDefault="00032A2C" w:rsidP="00BC5D1D"/>
        </w:tc>
        <w:tc>
          <w:tcPr>
            <w:tcW w:w="3827" w:type="dxa"/>
            <w:gridSpan w:val="2"/>
          </w:tcPr>
          <w:p w14:paraId="4B933AE9" w14:textId="77777777" w:rsidR="00032A2C" w:rsidRPr="008555B9" w:rsidRDefault="006C56D3" w:rsidP="00CD231E">
            <w:sdt>
              <w:sdtPr>
                <w:id w:val="535928512"/>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Drinkwatervoorziening</w:t>
            </w:r>
          </w:p>
        </w:tc>
        <w:tc>
          <w:tcPr>
            <w:tcW w:w="993" w:type="dxa"/>
          </w:tcPr>
          <w:p w14:paraId="6A47E95D" w14:textId="77777777" w:rsidR="00032A2C" w:rsidRPr="008555B9" w:rsidRDefault="00B97FD1" w:rsidP="00CD231E">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32A2C" w:rsidRPr="008555B9" w14:paraId="51F4E147" w14:textId="77777777" w:rsidTr="00592B22">
        <w:trPr>
          <w:trHeight w:val="87"/>
        </w:trPr>
        <w:tc>
          <w:tcPr>
            <w:tcW w:w="466" w:type="dxa"/>
            <w:vMerge/>
            <w:tcBorders>
              <w:right w:val="nil"/>
            </w:tcBorders>
          </w:tcPr>
          <w:p w14:paraId="5169BCAE" w14:textId="77777777" w:rsidR="00032A2C" w:rsidRPr="00BC5D1D" w:rsidRDefault="00032A2C" w:rsidP="00BC5D1D">
            <w:pPr>
              <w:pStyle w:val="paragraaf"/>
            </w:pPr>
          </w:p>
        </w:tc>
        <w:tc>
          <w:tcPr>
            <w:tcW w:w="5386" w:type="dxa"/>
            <w:vMerge/>
            <w:tcBorders>
              <w:left w:val="nil"/>
            </w:tcBorders>
          </w:tcPr>
          <w:p w14:paraId="60783F1E" w14:textId="77777777" w:rsidR="00032A2C" w:rsidRPr="00BC5D1D" w:rsidRDefault="00032A2C" w:rsidP="00BC5D1D"/>
        </w:tc>
        <w:tc>
          <w:tcPr>
            <w:tcW w:w="3827" w:type="dxa"/>
            <w:gridSpan w:val="2"/>
          </w:tcPr>
          <w:p w14:paraId="001A4EEC" w14:textId="77777777" w:rsidR="00032A2C" w:rsidRPr="008555B9" w:rsidRDefault="006C56D3" w:rsidP="00CD231E">
            <w:sdt>
              <w:sdtPr>
                <w:id w:val="-182550743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Kleedkamers</w:t>
            </w:r>
          </w:p>
        </w:tc>
        <w:tc>
          <w:tcPr>
            <w:tcW w:w="993" w:type="dxa"/>
          </w:tcPr>
          <w:p w14:paraId="0C52723A" w14:textId="77777777" w:rsidR="00032A2C" w:rsidRPr="008555B9" w:rsidRDefault="00B97FD1" w:rsidP="00CD231E">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32A2C" w:rsidRPr="008555B9" w14:paraId="4E442113" w14:textId="77777777" w:rsidTr="00592B22">
        <w:trPr>
          <w:trHeight w:val="87"/>
        </w:trPr>
        <w:tc>
          <w:tcPr>
            <w:tcW w:w="466" w:type="dxa"/>
            <w:vMerge/>
            <w:tcBorders>
              <w:right w:val="nil"/>
            </w:tcBorders>
          </w:tcPr>
          <w:p w14:paraId="3A735094" w14:textId="77777777" w:rsidR="00032A2C" w:rsidRPr="00BC5D1D" w:rsidRDefault="00032A2C" w:rsidP="00BC5D1D">
            <w:pPr>
              <w:pStyle w:val="paragraaf"/>
            </w:pPr>
          </w:p>
        </w:tc>
        <w:tc>
          <w:tcPr>
            <w:tcW w:w="5386" w:type="dxa"/>
            <w:vMerge/>
            <w:tcBorders>
              <w:left w:val="nil"/>
            </w:tcBorders>
          </w:tcPr>
          <w:p w14:paraId="74E7089E" w14:textId="77777777" w:rsidR="00032A2C" w:rsidRPr="00BC5D1D" w:rsidRDefault="00032A2C" w:rsidP="00BC5D1D"/>
        </w:tc>
        <w:tc>
          <w:tcPr>
            <w:tcW w:w="3827" w:type="dxa"/>
            <w:gridSpan w:val="2"/>
            <w:tcBorders>
              <w:bottom w:val="single" w:sz="2" w:space="0" w:color="BFBFBF" w:themeColor="background1" w:themeShade="BF"/>
            </w:tcBorders>
          </w:tcPr>
          <w:p w14:paraId="5E4280D8" w14:textId="77777777" w:rsidR="00032A2C" w:rsidRPr="008555B9" w:rsidRDefault="006C56D3" w:rsidP="00CD231E">
            <w:sdt>
              <w:sdtPr>
                <w:id w:val="-550388346"/>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N.v.t.</w:t>
            </w:r>
          </w:p>
        </w:tc>
        <w:tc>
          <w:tcPr>
            <w:tcW w:w="993" w:type="dxa"/>
            <w:tcBorders>
              <w:bottom w:val="single" w:sz="2" w:space="0" w:color="BFBFBF" w:themeColor="background1" w:themeShade="BF"/>
            </w:tcBorders>
          </w:tcPr>
          <w:p w14:paraId="3855CA71" w14:textId="77777777" w:rsidR="00032A2C" w:rsidRPr="008555B9" w:rsidRDefault="00B97FD1" w:rsidP="00CD231E">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22A00" w:rsidRPr="008555B9" w14:paraId="302A2447" w14:textId="77777777" w:rsidTr="00592B22">
        <w:tc>
          <w:tcPr>
            <w:tcW w:w="466" w:type="dxa"/>
            <w:tcBorders>
              <w:right w:val="nil"/>
            </w:tcBorders>
          </w:tcPr>
          <w:p w14:paraId="26B5AF72" w14:textId="77777777" w:rsidR="00B22A00" w:rsidRPr="00BC5D1D" w:rsidRDefault="00B22A00" w:rsidP="00BC5D1D">
            <w:pPr>
              <w:pStyle w:val="paragraaf"/>
            </w:pPr>
            <w:r w:rsidRPr="00BC5D1D">
              <w:t>9.2</w:t>
            </w:r>
          </w:p>
        </w:tc>
        <w:tc>
          <w:tcPr>
            <w:tcW w:w="5386" w:type="dxa"/>
            <w:tcBorders>
              <w:left w:val="nil"/>
            </w:tcBorders>
          </w:tcPr>
          <w:p w14:paraId="23185E37" w14:textId="77777777" w:rsidR="00B22A00" w:rsidRPr="008555B9" w:rsidRDefault="00B22A00" w:rsidP="00CD231E">
            <w:r w:rsidRPr="00BC5D1D">
              <w:t>Zijn er sanitaire voorzieningen voor invaliden?</w:t>
            </w:r>
          </w:p>
        </w:tc>
        <w:tc>
          <w:tcPr>
            <w:tcW w:w="709" w:type="dxa"/>
            <w:tcBorders>
              <w:right w:val="nil"/>
            </w:tcBorders>
          </w:tcPr>
          <w:p w14:paraId="78E3277D" w14:textId="77777777" w:rsidR="00B22A00" w:rsidRDefault="006C56D3" w:rsidP="00231D2E">
            <w:sdt>
              <w:sdtPr>
                <w:id w:val="955754930"/>
                <w14:checkbox>
                  <w14:checked w14:val="0"/>
                  <w14:checkedState w14:val="2612" w14:font="MS Gothic"/>
                  <w14:uncheckedState w14:val="2610" w14:font="MS Gothic"/>
                </w14:checkbox>
              </w:sdtPr>
              <w:sdtContent>
                <w:r w:rsidR="00B22A00">
                  <w:rPr>
                    <w:rFonts w:ascii="MS Gothic" w:eastAsia="MS Gothic" w:hAnsi="MS Gothic" w:hint="eastAsia"/>
                  </w:rPr>
                  <w:t>☐</w:t>
                </w:r>
              </w:sdtContent>
            </w:sdt>
            <w:r w:rsidR="00B22A00">
              <w:t xml:space="preserve"> Ja</w:t>
            </w:r>
          </w:p>
          <w:p w14:paraId="3D6ED980" w14:textId="77777777" w:rsidR="00B22A00" w:rsidRDefault="006C56D3" w:rsidP="00231D2E">
            <w:sdt>
              <w:sdtPr>
                <w:id w:val="1894544511"/>
                <w14:checkbox>
                  <w14:checked w14:val="0"/>
                  <w14:checkedState w14:val="2612" w14:font="MS Gothic"/>
                  <w14:uncheckedState w14:val="2610" w14:font="MS Gothic"/>
                </w14:checkbox>
              </w:sdt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14:paraId="609ADD56" w14:textId="77777777" w:rsidR="00B22A00" w:rsidRPr="008555B9" w:rsidRDefault="00B22A00" w:rsidP="00B22A00">
            <w:pPr>
              <w:pStyle w:val="Bijschrift"/>
            </w:pPr>
            <w:r w:rsidRPr="00B22A00">
              <w:t>Geef de deze voorzieningen weer op de situatietekening.</w:t>
            </w:r>
          </w:p>
        </w:tc>
      </w:tr>
      <w:tr w:rsidR="00801EBA" w:rsidRPr="008555B9" w14:paraId="2B722E8B" w14:textId="77777777" w:rsidTr="00592B22">
        <w:tc>
          <w:tcPr>
            <w:tcW w:w="466" w:type="dxa"/>
            <w:vMerge w:val="restart"/>
            <w:tcBorders>
              <w:right w:val="nil"/>
            </w:tcBorders>
          </w:tcPr>
          <w:p w14:paraId="5BBE912E" w14:textId="77777777" w:rsidR="00801EBA" w:rsidRPr="00BC5D1D" w:rsidRDefault="00801EBA" w:rsidP="00BC5D1D">
            <w:pPr>
              <w:pStyle w:val="paragraaf"/>
            </w:pPr>
            <w:r w:rsidRPr="00BC5D1D">
              <w:t>9.3</w:t>
            </w:r>
          </w:p>
        </w:tc>
        <w:tc>
          <w:tcPr>
            <w:tcW w:w="5386" w:type="dxa"/>
            <w:tcBorders>
              <w:left w:val="nil"/>
            </w:tcBorders>
          </w:tcPr>
          <w:p w14:paraId="38D4864D" w14:textId="77777777" w:rsidR="00801EBA" w:rsidRDefault="00801EBA" w:rsidP="00BC5D1D">
            <w:r>
              <w:t>Wordt er afvalwater geloosd?</w:t>
            </w:r>
          </w:p>
          <w:p w14:paraId="4C3103BA" w14:textId="77777777" w:rsidR="00801EBA" w:rsidRPr="008555B9" w:rsidRDefault="00801EBA" w:rsidP="00BC5D1D">
            <w:pPr>
              <w:pStyle w:val="Bijschrift"/>
            </w:pPr>
            <w:r>
              <w:t>Onder lozen wordt verstaan het lozen van water op het riool, de bodem of het oppervlaktewater.</w:t>
            </w:r>
          </w:p>
        </w:tc>
        <w:tc>
          <w:tcPr>
            <w:tcW w:w="4820" w:type="dxa"/>
            <w:gridSpan w:val="3"/>
          </w:tcPr>
          <w:p w14:paraId="0F68C28D" w14:textId="77777777" w:rsidR="00801EBA" w:rsidRDefault="006C56D3" w:rsidP="00231D2E">
            <w:sdt>
              <w:sdtPr>
                <w:id w:val="64924002"/>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40FC55BE" w14:textId="77777777" w:rsidR="00801EBA" w:rsidRPr="008555B9" w:rsidRDefault="006C56D3" w:rsidP="00231D2E">
            <w:sdt>
              <w:sdtPr>
                <w:id w:val="1846517720"/>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r>
      <w:tr w:rsidR="00801EBA" w:rsidRPr="008555B9" w14:paraId="3D05B63F" w14:textId="77777777" w:rsidTr="00592B22">
        <w:tc>
          <w:tcPr>
            <w:tcW w:w="466" w:type="dxa"/>
            <w:vMerge/>
            <w:tcBorders>
              <w:right w:val="nil"/>
            </w:tcBorders>
          </w:tcPr>
          <w:p w14:paraId="56706023" w14:textId="77777777" w:rsidR="00801EBA" w:rsidRPr="00BC5D1D" w:rsidRDefault="00801EBA" w:rsidP="00BC5D1D">
            <w:pPr>
              <w:pStyle w:val="paragraaf"/>
            </w:pPr>
          </w:p>
        </w:tc>
        <w:tc>
          <w:tcPr>
            <w:tcW w:w="5386" w:type="dxa"/>
            <w:tcBorders>
              <w:left w:val="nil"/>
            </w:tcBorders>
          </w:tcPr>
          <w:p w14:paraId="30251028" w14:textId="77777777" w:rsidR="00801EBA" w:rsidRPr="004B6878" w:rsidRDefault="00801EBA" w:rsidP="00BC5D1D">
            <w:r w:rsidRPr="004B6878">
              <w:t>Zo ja, waar</w:t>
            </w:r>
            <w:r w:rsidR="006E2838">
              <w:t xml:space="preserve"> en op welke wijze</w:t>
            </w:r>
            <w:r w:rsidRPr="004B6878">
              <w:t xml:space="preserve"> wordt het afvalwater geloosd?</w:t>
            </w:r>
          </w:p>
          <w:p w14:paraId="18E9A886" w14:textId="58790A96" w:rsidR="00801EBA" w:rsidRPr="004B6878" w:rsidRDefault="00801EBA" w:rsidP="00CD063D">
            <w:pPr>
              <w:pStyle w:val="Bijschrift"/>
            </w:pPr>
            <w:r w:rsidRPr="004B6878">
              <w:t xml:space="preserve">Bij het lozen van water op het oppervlaktewater moet u dit melden bij het Waterschap. Meer informatie hierover vindt u op </w:t>
            </w:r>
            <w:sdt>
              <w:sdtPr>
                <w:id w:val="-1517913645"/>
              </w:sdtPr>
              <w:sdtContent>
                <w:r w:rsidR="00CD063D">
                  <w:t>www.hofvantwente.nl</w:t>
                </w:r>
              </w:sdtContent>
            </w:sdt>
            <w:r w:rsidRPr="004B6878">
              <w:t>.</w:t>
            </w:r>
          </w:p>
        </w:tc>
        <w:tc>
          <w:tcPr>
            <w:tcW w:w="4820" w:type="dxa"/>
            <w:gridSpan w:val="3"/>
            <w:tcBorders>
              <w:bottom w:val="single" w:sz="2" w:space="0" w:color="BFBFBF" w:themeColor="background1" w:themeShade="BF"/>
            </w:tcBorders>
          </w:tcPr>
          <w:p w14:paraId="56F2D5ED" w14:textId="77777777" w:rsidR="00801EBA" w:rsidRPr="008555B9" w:rsidRDefault="006E2838" w:rsidP="00231D2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EBA" w:rsidRPr="008555B9" w14:paraId="79CE9BC3" w14:textId="77777777" w:rsidTr="00592B22">
        <w:tc>
          <w:tcPr>
            <w:tcW w:w="466" w:type="dxa"/>
            <w:vMerge w:val="restart"/>
            <w:tcBorders>
              <w:right w:val="nil"/>
            </w:tcBorders>
          </w:tcPr>
          <w:p w14:paraId="1F2D5DDD" w14:textId="77777777" w:rsidR="00801EBA" w:rsidRPr="00BC5D1D" w:rsidRDefault="00801EBA" w:rsidP="00BC5D1D">
            <w:pPr>
              <w:pStyle w:val="paragraaf"/>
            </w:pPr>
            <w:r>
              <w:t>9.4</w:t>
            </w:r>
          </w:p>
        </w:tc>
        <w:tc>
          <w:tcPr>
            <w:tcW w:w="5386" w:type="dxa"/>
            <w:tcBorders>
              <w:left w:val="nil"/>
            </w:tcBorders>
          </w:tcPr>
          <w:p w14:paraId="2A76ABFF" w14:textId="77777777" w:rsidR="00801EBA" w:rsidRDefault="00801EBA" w:rsidP="00BC5D1D">
            <w:r w:rsidRPr="00BC5D1D">
              <w:t>Worden er stroomvoorzieningen getroffen?</w:t>
            </w:r>
          </w:p>
        </w:tc>
        <w:tc>
          <w:tcPr>
            <w:tcW w:w="709" w:type="dxa"/>
            <w:tcBorders>
              <w:right w:val="nil"/>
            </w:tcBorders>
          </w:tcPr>
          <w:p w14:paraId="25B11EC5" w14:textId="77777777" w:rsidR="00801EBA" w:rsidRDefault="006C56D3" w:rsidP="00231D2E">
            <w:sdt>
              <w:sdtPr>
                <w:id w:val="-956715210"/>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16F629D6" w14:textId="77777777" w:rsidR="00801EBA" w:rsidRPr="008555B9" w:rsidRDefault="006C56D3" w:rsidP="00231D2E">
            <w:sdt>
              <w:sdtPr>
                <w:id w:val="335192407"/>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7CAFA80B" w14:textId="77777777" w:rsidR="00801EBA" w:rsidRPr="008555B9" w:rsidRDefault="00801EBA" w:rsidP="00E23421">
            <w:pPr>
              <w:pStyle w:val="Bijschrift"/>
              <w:rPr>
                <w:szCs w:val="20"/>
              </w:rPr>
            </w:pPr>
            <w:r w:rsidRPr="00E23421">
              <w:t xml:space="preserve">Geef de </w:t>
            </w:r>
            <w:r>
              <w:t>deze voorzieningen</w:t>
            </w:r>
            <w:r w:rsidRPr="00E23421">
              <w:t xml:space="preserve"> weer op de situatietekening.</w:t>
            </w:r>
          </w:p>
        </w:tc>
      </w:tr>
      <w:tr w:rsidR="00801EBA" w:rsidRPr="008555B9" w14:paraId="3AF38ACF" w14:textId="77777777" w:rsidTr="00592B22">
        <w:tc>
          <w:tcPr>
            <w:tcW w:w="466" w:type="dxa"/>
            <w:vMerge/>
            <w:tcBorders>
              <w:right w:val="nil"/>
            </w:tcBorders>
          </w:tcPr>
          <w:p w14:paraId="063A8C18" w14:textId="77777777" w:rsidR="00801EBA" w:rsidRPr="00BC5D1D" w:rsidRDefault="00801EBA" w:rsidP="00BC5D1D">
            <w:pPr>
              <w:pStyle w:val="paragraaf"/>
            </w:pPr>
          </w:p>
        </w:tc>
        <w:tc>
          <w:tcPr>
            <w:tcW w:w="5386" w:type="dxa"/>
            <w:tcBorders>
              <w:left w:val="nil"/>
            </w:tcBorders>
          </w:tcPr>
          <w:p w14:paraId="0F1D18C3" w14:textId="77777777" w:rsidR="00801EBA" w:rsidRPr="008555B9" w:rsidRDefault="00801EBA" w:rsidP="00CD231E">
            <w:r w:rsidRPr="00BC5D1D">
              <w:t>Zo ja, welke stroomvoorzieningen worden getroffen?</w:t>
            </w:r>
          </w:p>
        </w:tc>
        <w:tc>
          <w:tcPr>
            <w:tcW w:w="4820" w:type="dxa"/>
            <w:gridSpan w:val="3"/>
          </w:tcPr>
          <w:p w14:paraId="6A4BB27A" w14:textId="77777777" w:rsidR="00801EBA" w:rsidRDefault="00801EBA" w:rsidP="00CD231E">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50AD0A7" w14:textId="77777777" w:rsidR="00801EBA" w:rsidRPr="008555B9" w:rsidRDefault="00801EBA" w:rsidP="00CD231E"/>
        </w:tc>
      </w:tr>
      <w:tr w:rsidR="00CE3575" w:rsidRPr="008555B9" w14:paraId="15B0438F" w14:textId="77777777" w:rsidTr="00592B22">
        <w:tc>
          <w:tcPr>
            <w:tcW w:w="466" w:type="dxa"/>
            <w:tcBorders>
              <w:right w:val="nil"/>
            </w:tcBorders>
          </w:tcPr>
          <w:p w14:paraId="2C20EF82" w14:textId="77777777" w:rsidR="00CE3575" w:rsidRPr="00BC5D1D" w:rsidRDefault="00CE3575" w:rsidP="004223DF">
            <w:pPr>
              <w:pStyle w:val="paragraaf"/>
              <w:keepNext/>
              <w:keepLines/>
            </w:pPr>
            <w:r>
              <w:t>9.5</w:t>
            </w:r>
          </w:p>
        </w:tc>
        <w:tc>
          <w:tcPr>
            <w:tcW w:w="5386" w:type="dxa"/>
            <w:tcBorders>
              <w:left w:val="nil"/>
            </w:tcBorders>
          </w:tcPr>
          <w:p w14:paraId="06910C92" w14:textId="77777777" w:rsidR="00CE3575" w:rsidRDefault="00CE3575" w:rsidP="004223DF">
            <w:pPr>
              <w:keepNext/>
              <w:keepLines/>
            </w:pPr>
            <w:r>
              <w:t>Zijn er voorzieningen/ activiteiten zoals:</w:t>
            </w:r>
          </w:p>
          <w:p w14:paraId="059BF550" w14:textId="77777777" w:rsidR="00CE3575" w:rsidRPr="008555B9" w:rsidRDefault="00CE3575" w:rsidP="004223DF">
            <w:pPr>
              <w:pStyle w:val="Bijschrift"/>
              <w:keepNext/>
              <w:keepLines/>
            </w:pPr>
            <w:r>
              <w:t>Geef deze voorzieningen weer op de situatietekening.</w:t>
            </w:r>
          </w:p>
        </w:tc>
        <w:tc>
          <w:tcPr>
            <w:tcW w:w="4820" w:type="dxa"/>
            <w:gridSpan w:val="3"/>
          </w:tcPr>
          <w:p w14:paraId="4B1EC159" w14:textId="77777777" w:rsidR="00CE3575" w:rsidRDefault="006C56D3" w:rsidP="004223DF">
            <w:pPr>
              <w:keepNext/>
              <w:keepLines/>
            </w:pPr>
            <w:sdt>
              <w:sdtPr>
                <w:id w:val="-47301939"/>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rsidRPr="00CE3575">
              <w:t xml:space="preserve"> Kinderopvang</w:t>
            </w:r>
          </w:p>
          <w:p w14:paraId="75EC5184" w14:textId="77777777" w:rsidR="00CE3575" w:rsidRPr="00CE3575" w:rsidRDefault="006C56D3" w:rsidP="004223DF">
            <w:pPr>
              <w:keepNext/>
              <w:keepLines/>
            </w:pPr>
            <w:sdt>
              <w:sdtPr>
                <w:id w:val="554127211"/>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Zandbak</w:t>
            </w:r>
          </w:p>
          <w:p w14:paraId="06001B29" w14:textId="77777777" w:rsidR="00CE3575" w:rsidRPr="00CE3575" w:rsidRDefault="006C56D3" w:rsidP="004223DF">
            <w:pPr>
              <w:keepNext/>
              <w:keepLines/>
            </w:pPr>
            <w:sdt>
              <w:sdtPr>
                <w:id w:val="1396704351"/>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Speeltoestellen</w:t>
            </w:r>
          </w:p>
          <w:p w14:paraId="4D1E9E14" w14:textId="77777777" w:rsidR="00CE3575" w:rsidRPr="00CE3575" w:rsidRDefault="006C56D3" w:rsidP="004223DF">
            <w:pPr>
              <w:keepNext/>
              <w:keepLines/>
            </w:pPr>
            <w:sdt>
              <w:sdtPr>
                <w:id w:val="1950042940"/>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Ballenbak</w:t>
            </w:r>
          </w:p>
          <w:p w14:paraId="2AA34939" w14:textId="77777777" w:rsidR="00CE3575" w:rsidRDefault="006C56D3" w:rsidP="004223DF">
            <w:pPr>
              <w:keepNext/>
              <w:keepLines/>
            </w:pPr>
            <w:sdt>
              <w:sdtPr>
                <w:id w:val="1593664749"/>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Tatoeage / piercing</w:t>
            </w:r>
            <w:r w:rsidR="00295533">
              <w:t xml:space="preserve"> / Permanente make-up</w:t>
            </w:r>
          </w:p>
          <w:p w14:paraId="553CCF05" w14:textId="77777777" w:rsidR="00295533" w:rsidRPr="00295533" w:rsidRDefault="00295533" w:rsidP="00295533">
            <w:pPr>
              <w:pStyle w:val="Bijschrift"/>
            </w:pPr>
            <w:r w:rsidRPr="00295533">
              <w:t xml:space="preserve">Vraag 2 maanden voor aanvang van het evenement vrijstelling aan bij GGD Twente met het </w:t>
            </w:r>
            <w:hyperlink r:id="rId17" w:history="1">
              <w:r w:rsidRPr="00295533">
                <w:t xml:space="preserve">meldingsformulier </w:t>
              </w:r>
              <w:r w:rsidRPr="00295533">
                <w:rPr>
                  <w:rStyle w:val="Hyperlink"/>
                  <w:szCs w:val="15"/>
                </w:rPr>
                <w:t>“evenementen waar getatoeëerd en gepiercet wordt”</w:t>
              </w:r>
            </w:hyperlink>
            <w:r w:rsidRPr="00295533">
              <w:t xml:space="preserve"> op de website van het RIVM</w:t>
            </w:r>
          </w:p>
          <w:p w14:paraId="18DEDF51" w14:textId="77777777" w:rsidR="00CE3575" w:rsidRPr="00CE3575" w:rsidRDefault="006C56D3" w:rsidP="004223DF">
            <w:pPr>
              <w:keepNext/>
              <w:keepLines/>
            </w:pPr>
            <w:sdt>
              <w:sdtPr>
                <w:id w:val="-1542669930"/>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30"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30"/>
          </w:p>
          <w:p w14:paraId="3929DA80" w14:textId="77777777" w:rsidR="00CE3575" w:rsidRPr="00CE3575" w:rsidRDefault="006C56D3" w:rsidP="004223DF">
            <w:pPr>
              <w:keepNext/>
              <w:keepLines/>
            </w:pPr>
            <w:sdt>
              <w:sdtPr>
                <w:id w:val="-2083363364"/>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N.v.t.</w:t>
            </w:r>
          </w:p>
        </w:tc>
      </w:tr>
      <w:tr w:rsidR="00CE3575" w:rsidRPr="008555B9" w14:paraId="0A546B1D" w14:textId="77777777" w:rsidTr="00592B22">
        <w:tc>
          <w:tcPr>
            <w:tcW w:w="466" w:type="dxa"/>
            <w:tcBorders>
              <w:right w:val="nil"/>
            </w:tcBorders>
          </w:tcPr>
          <w:p w14:paraId="261C7D5F" w14:textId="77777777" w:rsidR="00CE3575" w:rsidRPr="00BC5D1D" w:rsidRDefault="00CE3575" w:rsidP="00BC5D1D">
            <w:pPr>
              <w:pStyle w:val="paragraaf"/>
            </w:pPr>
            <w:r>
              <w:t>9.6</w:t>
            </w:r>
          </w:p>
        </w:tc>
        <w:tc>
          <w:tcPr>
            <w:tcW w:w="5386" w:type="dxa"/>
            <w:tcBorders>
              <w:left w:val="nil"/>
            </w:tcBorders>
          </w:tcPr>
          <w:p w14:paraId="2E0276BC" w14:textId="77777777" w:rsidR="00CE3575" w:rsidRPr="008555B9" w:rsidRDefault="00CE3575" w:rsidP="00CD231E">
            <w:r w:rsidRPr="00BC5D1D">
              <w:t>Hoe is de schoonmaak van de evenementenlocatie tijdens en na afloop van het evenement geregeld?</w:t>
            </w:r>
          </w:p>
        </w:tc>
        <w:tc>
          <w:tcPr>
            <w:tcW w:w="4820" w:type="dxa"/>
            <w:gridSpan w:val="3"/>
          </w:tcPr>
          <w:p w14:paraId="2F91E03E" w14:textId="77777777" w:rsidR="00CE3575" w:rsidRPr="008555B9" w:rsidRDefault="00CE3575" w:rsidP="00CD231E">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639E010A"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48FA4646"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9ABDBD" w14:textId="77777777" w:rsidR="00B9301E" w:rsidRPr="00524EA1" w:rsidRDefault="00B9301E" w:rsidP="00CD231E">
            <w:pPr>
              <w:pStyle w:val="Tabelkop"/>
            </w:pPr>
            <w:r>
              <w:t>10</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2E6DE516" w14:textId="77777777" w:rsidR="00B9301E" w:rsidRPr="00524EA1" w:rsidRDefault="00B9301E" w:rsidP="00CD231E">
            <w:pPr>
              <w:pStyle w:val="Tabelkop"/>
              <w:rPr>
                <w:szCs w:val="16"/>
              </w:rPr>
            </w:pPr>
            <w:r>
              <w:rPr>
                <w:szCs w:val="16"/>
              </w:rPr>
              <w:t>verkoopactiviteiten</w:t>
            </w:r>
          </w:p>
        </w:tc>
      </w:tr>
      <w:tr w:rsidR="00743EF4" w:rsidRPr="008555B9" w14:paraId="5E6101DF" w14:textId="77777777" w:rsidTr="00844485">
        <w:trPr>
          <w:gridAfter w:val="1"/>
          <w:wAfter w:w="7" w:type="dxa"/>
          <w:trHeight w:val="35"/>
        </w:trPr>
        <w:tc>
          <w:tcPr>
            <w:tcW w:w="466" w:type="dxa"/>
            <w:vMerge w:val="restart"/>
            <w:tcBorders>
              <w:right w:val="nil"/>
            </w:tcBorders>
          </w:tcPr>
          <w:p w14:paraId="4466B7A2" w14:textId="77777777" w:rsidR="00743EF4" w:rsidRPr="008555B9" w:rsidRDefault="00743EF4" w:rsidP="00CD231E">
            <w:pPr>
              <w:pStyle w:val="paragraaf"/>
            </w:pPr>
            <w:r>
              <w:t>10.1</w:t>
            </w:r>
          </w:p>
        </w:tc>
        <w:tc>
          <w:tcPr>
            <w:tcW w:w="5386" w:type="dxa"/>
            <w:gridSpan w:val="4"/>
            <w:vMerge w:val="restart"/>
            <w:tcBorders>
              <w:left w:val="nil"/>
            </w:tcBorders>
          </w:tcPr>
          <w:p w14:paraId="339F9147" w14:textId="77777777" w:rsidR="00743EF4" w:rsidRPr="008555B9" w:rsidRDefault="00743EF4" w:rsidP="003805F5">
            <w:r w:rsidRPr="003805F5">
              <w:t>Vinden er verkoopactiviteiten van goederen plaats?</w:t>
            </w:r>
          </w:p>
        </w:tc>
        <w:tc>
          <w:tcPr>
            <w:tcW w:w="709" w:type="dxa"/>
            <w:tcBorders>
              <w:bottom w:val="nil"/>
              <w:right w:val="nil"/>
            </w:tcBorders>
          </w:tcPr>
          <w:p w14:paraId="0B9518F4" w14:textId="77777777" w:rsidR="00743EF4" w:rsidRPr="008555B9" w:rsidRDefault="006C56D3" w:rsidP="00743EF4">
            <w:sdt>
              <w:sdtPr>
                <w:id w:val="-60033225"/>
                <w14:checkbox>
                  <w14:checked w14:val="0"/>
                  <w14:checkedState w14:val="2612" w14:font="MS Gothic"/>
                  <w14:uncheckedState w14:val="2610" w14:font="MS Gothic"/>
                </w14:checkbox>
              </w:sdt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14:paraId="71EAF90B" w14:textId="77777777" w:rsidR="00743EF4" w:rsidRPr="008555B9" w:rsidRDefault="00743EF4" w:rsidP="00743EF4">
            <w:pPr>
              <w:pStyle w:val="Bijschrift"/>
            </w:pPr>
            <w:r>
              <w:t>Geef de standplaats weer op de situatietekening.</w:t>
            </w:r>
          </w:p>
        </w:tc>
      </w:tr>
      <w:tr w:rsidR="00743EF4" w:rsidRPr="008555B9" w14:paraId="6C821836" w14:textId="77777777" w:rsidTr="00844485">
        <w:trPr>
          <w:gridAfter w:val="1"/>
          <w:wAfter w:w="7" w:type="dxa"/>
          <w:trHeight w:val="346"/>
        </w:trPr>
        <w:tc>
          <w:tcPr>
            <w:tcW w:w="466" w:type="dxa"/>
            <w:vMerge/>
            <w:tcBorders>
              <w:right w:val="nil"/>
            </w:tcBorders>
          </w:tcPr>
          <w:p w14:paraId="4A91B0FC" w14:textId="77777777" w:rsidR="00743EF4" w:rsidRDefault="00743EF4" w:rsidP="00CD231E">
            <w:pPr>
              <w:pStyle w:val="paragraaf"/>
            </w:pPr>
          </w:p>
        </w:tc>
        <w:tc>
          <w:tcPr>
            <w:tcW w:w="5386" w:type="dxa"/>
            <w:gridSpan w:val="4"/>
            <w:vMerge/>
            <w:tcBorders>
              <w:left w:val="nil"/>
            </w:tcBorders>
          </w:tcPr>
          <w:p w14:paraId="523F9FBE" w14:textId="77777777" w:rsidR="00743EF4" w:rsidRPr="003805F5" w:rsidRDefault="00743EF4" w:rsidP="003805F5"/>
        </w:tc>
        <w:tc>
          <w:tcPr>
            <w:tcW w:w="709" w:type="dxa"/>
            <w:tcBorders>
              <w:top w:val="nil"/>
              <w:right w:val="nil"/>
            </w:tcBorders>
          </w:tcPr>
          <w:p w14:paraId="6DE020F3" w14:textId="77777777" w:rsidR="00743EF4" w:rsidRDefault="006C56D3" w:rsidP="00743EF4">
            <w:sdt>
              <w:sdtPr>
                <w:id w:val="1491753670"/>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14:paraId="4A5CFDD1" w14:textId="77777777" w:rsidR="00743EF4" w:rsidRPr="008555B9" w:rsidRDefault="00743EF4" w:rsidP="00743EF4">
            <w:pPr>
              <w:pStyle w:val="Bijschrift"/>
            </w:pPr>
            <w:r>
              <w:t>Ga door met vraag 11.</w:t>
            </w:r>
          </w:p>
        </w:tc>
      </w:tr>
      <w:tr w:rsidR="00B9301E" w:rsidRPr="008555B9" w14:paraId="0CF7B65E" w14:textId="77777777" w:rsidTr="00844485">
        <w:trPr>
          <w:gridAfter w:val="1"/>
          <w:wAfter w:w="7" w:type="dxa"/>
        </w:trPr>
        <w:tc>
          <w:tcPr>
            <w:tcW w:w="466" w:type="dxa"/>
            <w:tcBorders>
              <w:bottom w:val="single" w:sz="2" w:space="0" w:color="BFBFBF" w:themeColor="background1" w:themeShade="BF"/>
              <w:right w:val="nil"/>
            </w:tcBorders>
          </w:tcPr>
          <w:p w14:paraId="55E7AEED" w14:textId="77777777" w:rsidR="00B9301E" w:rsidRPr="008555B9" w:rsidRDefault="003805F5" w:rsidP="00CD231E">
            <w:pPr>
              <w:pStyle w:val="paragraaf"/>
            </w:pPr>
            <w:r>
              <w:t>10.2</w:t>
            </w:r>
          </w:p>
        </w:tc>
        <w:tc>
          <w:tcPr>
            <w:tcW w:w="5386" w:type="dxa"/>
            <w:gridSpan w:val="4"/>
            <w:tcBorders>
              <w:left w:val="nil"/>
            </w:tcBorders>
          </w:tcPr>
          <w:p w14:paraId="342E95BC" w14:textId="77777777" w:rsidR="00B9301E" w:rsidRPr="008555B9" w:rsidRDefault="003805F5" w:rsidP="003805F5">
            <w:r w:rsidRPr="005C37E2">
              <w:t>Zo ja, welke verkoopactiviteiten?</w:t>
            </w:r>
          </w:p>
        </w:tc>
        <w:tc>
          <w:tcPr>
            <w:tcW w:w="4820" w:type="dxa"/>
            <w:gridSpan w:val="3"/>
          </w:tcPr>
          <w:p w14:paraId="7A332CC1" w14:textId="77777777" w:rsidR="00743EF4" w:rsidRPr="00743EF4" w:rsidRDefault="006C56D3" w:rsidP="00743EF4">
            <w:sdt>
              <w:sdtPr>
                <w:id w:val="319319433"/>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14:paraId="1848D1B1" w14:textId="77777777" w:rsidR="00743EF4" w:rsidRPr="00743EF4" w:rsidRDefault="006C56D3" w:rsidP="00743EF4">
            <w:sdt>
              <w:sdtPr>
                <w:id w:val="-1490394117"/>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14:paraId="3CA1243B" w14:textId="77777777" w:rsidR="00B9301E" w:rsidRPr="008555B9" w:rsidRDefault="006C56D3" w:rsidP="00743EF4">
            <w:sdt>
              <w:sdtPr>
                <w:id w:val="-1641107611"/>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32"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32"/>
          </w:p>
        </w:tc>
      </w:tr>
      <w:tr w:rsidR="001E6ECA" w:rsidRPr="00524EA1" w14:paraId="79826D9D" w14:textId="77777777" w:rsidTr="00844485">
        <w:trPr>
          <w:gridAfter w:val="1"/>
          <w:wAfter w:w="7" w:type="dxa"/>
        </w:trPr>
        <w:tc>
          <w:tcPr>
            <w:tcW w:w="466" w:type="dxa"/>
            <w:tcBorders>
              <w:bottom w:val="nil"/>
              <w:right w:val="nil"/>
            </w:tcBorders>
            <w:vAlign w:val="center"/>
          </w:tcPr>
          <w:p w14:paraId="161BD9D7" w14:textId="77777777" w:rsidR="001E6ECA" w:rsidRPr="00524EA1" w:rsidRDefault="008D5AC1" w:rsidP="00B973A3">
            <w:pPr>
              <w:pStyle w:val="paragraaf"/>
            </w:pPr>
            <w:r>
              <w:lastRenderedPageBreak/>
              <w:t>10.3</w:t>
            </w:r>
          </w:p>
        </w:tc>
        <w:tc>
          <w:tcPr>
            <w:tcW w:w="10206" w:type="dxa"/>
            <w:gridSpan w:val="7"/>
            <w:tcBorders>
              <w:left w:val="nil"/>
            </w:tcBorders>
            <w:vAlign w:val="center"/>
          </w:tcPr>
          <w:p w14:paraId="4580CE98" w14:textId="77777777" w:rsidR="001E6ECA" w:rsidRPr="00524EA1" w:rsidRDefault="008D5AC1" w:rsidP="00B973A3">
            <w:r w:rsidRPr="005C37E2">
              <w:t>Op welke data en tijdstippen zullen er verkoopactiviteiten plaatsvinden?</w:t>
            </w:r>
          </w:p>
        </w:tc>
      </w:tr>
      <w:tr w:rsidR="00844485" w:rsidRPr="00524EA1" w14:paraId="241BAF8B" w14:textId="77777777" w:rsidTr="00844485">
        <w:trPr>
          <w:trHeight w:val="737"/>
        </w:trPr>
        <w:tc>
          <w:tcPr>
            <w:tcW w:w="466" w:type="dxa"/>
            <w:tcBorders>
              <w:top w:val="nil"/>
              <w:bottom w:val="single" w:sz="2" w:space="0" w:color="BFBFBF" w:themeColor="background1" w:themeShade="BF"/>
              <w:right w:val="nil"/>
            </w:tcBorders>
          </w:tcPr>
          <w:p w14:paraId="1BB41C6B" w14:textId="77777777" w:rsidR="00844485" w:rsidRDefault="00844485" w:rsidP="000131AB">
            <w:pPr>
              <w:pStyle w:val="paragraaf"/>
            </w:pPr>
          </w:p>
        </w:tc>
        <w:tc>
          <w:tcPr>
            <w:tcW w:w="850" w:type="dxa"/>
            <w:tcBorders>
              <w:left w:val="nil"/>
              <w:bottom w:val="single" w:sz="2" w:space="0" w:color="BFBFBF" w:themeColor="background1" w:themeShade="BF"/>
            </w:tcBorders>
          </w:tcPr>
          <w:p w14:paraId="67B2FC6D" w14:textId="77777777" w:rsidR="00844485" w:rsidRDefault="00844485" w:rsidP="000131AB">
            <w:r>
              <w:t>Dagen</w:t>
            </w:r>
          </w:p>
          <w:p w14:paraId="588ACD58"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FF48A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37043AE" w14:textId="77777777" w:rsidR="00844485" w:rsidRDefault="00844485" w:rsidP="000131AB">
            <w:r>
              <w:t>data</w:t>
            </w:r>
          </w:p>
          <w:p w14:paraId="44E1454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12A765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50A3255" w14:textId="77777777" w:rsidR="00844485" w:rsidRDefault="00844485" w:rsidP="000131AB">
            <w:r>
              <w:t>van/tot</w:t>
            </w:r>
          </w:p>
          <w:p w14:paraId="1339BB1A"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28CB8E37"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2A3FFC"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29900EA2"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0E5943E" w14:textId="77777777" w:rsidR="00B9301E" w:rsidRPr="00524EA1" w:rsidRDefault="00B9301E" w:rsidP="00CD231E">
            <w:pPr>
              <w:pStyle w:val="Tabelkop"/>
            </w:pPr>
            <w:r>
              <w:t>11</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1274E55E" w14:textId="77777777"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14:paraId="0F1C4327" w14:textId="77777777" w:rsidTr="00844485">
        <w:trPr>
          <w:gridAfter w:val="1"/>
          <w:wAfter w:w="7" w:type="dxa"/>
          <w:trHeight w:val="368"/>
        </w:trPr>
        <w:tc>
          <w:tcPr>
            <w:tcW w:w="466" w:type="dxa"/>
            <w:vMerge w:val="restart"/>
            <w:tcBorders>
              <w:right w:val="nil"/>
            </w:tcBorders>
          </w:tcPr>
          <w:p w14:paraId="168E1B45" w14:textId="77777777" w:rsidR="00A17122" w:rsidRPr="008555B9" w:rsidRDefault="00A17122" w:rsidP="000A6511">
            <w:pPr>
              <w:pStyle w:val="paragraaf"/>
            </w:pPr>
            <w:r>
              <w:t>11.1</w:t>
            </w:r>
          </w:p>
        </w:tc>
        <w:tc>
          <w:tcPr>
            <w:tcW w:w="5386" w:type="dxa"/>
            <w:gridSpan w:val="4"/>
            <w:vMerge w:val="restart"/>
            <w:tcBorders>
              <w:left w:val="nil"/>
            </w:tcBorders>
          </w:tcPr>
          <w:p w14:paraId="64B8E54E" w14:textId="77777777" w:rsidR="00A17122" w:rsidRPr="008555B9" w:rsidRDefault="00A17122" w:rsidP="00CD231E">
            <w:r w:rsidRPr="00F824E5">
              <w:t>Worden er bedrijfsmatig (tegen vergoeding) zwak-alcoholhoudende dranken buiten een reguliere horecalokaliteit verstrekt?</w:t>
            </w:r>
          </w:p>
        </w:tc>
        <w:tc>
          <w:tcPr>
            <w:tcW w:w="709" w:type="dxa"/>
            <w:tcBorders>
              <w:top w:val="nil"/>
              <w:bottom w:val="nil"/>
              <w:right w:val="nil"/>
            </w:tcBorders>
          </w:tcPr>
          <w:p w14:paraId="2441C6DE" w14:textId="77777777" w:rsidR="00A17122" w:rsidRPr="008555B9" w:rsidRDefault="006C56D3" w:rsidP="00CD231E">
            <w:sdt>
              <w:sdtPr>
                <w:id w:val="1361622371"/>
                <w14:checkbox>
                  <w14:checked w14:val="0"/>
                  <w14:checkedState w14:val="2612" w14:font="MS Gothic"/>
                  <w14:uncheckedState w14:val="2610" w14:font="MS Gothic"/>
                </w14:checkbox>
              </w:sdt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14:paraId="0A76EAD9" w14:textId="631D51BD" w:rsidR="00A17122" w:rsidRPr="008555B9" w:rsidRDefault="00A17122" w:rsidP="006C56D3">
            <w:pPr>
              <w:pStyle w:val="Bijschrift"/>
            </w:pPr>
            <w:r>
              <w:t>U</w:t>
            </w:r>
            <w:r w:rsidRPr="00A17122">
              <w:t xml:space="preserve"> dient aanvraagformulier voor een ontheffing ex. art 35 DHW</w:t>
            </w:r>
            <w:r w:rsidR="00716408">
              <w:t xml:space="preserve"> </w:t>
            </w:r>
            <w:r>
              <w:t>bij te voegen.</w:t>
            </w:r>
          </w:p>
        </w:tc>
      </w:tr>
      <w:tr w:rsidR="00A17122" w:rsidRPr="008555B9" w14:paraId="2524CB2E" w14:textId="77777777" w:rsidTr="00844485">
        <w:trPr>
          <w:gridAfter w:val="1"/>
          <w:wAfter w:w="7" w:type="dxa"/>
          <w:trHeight w:val="367"/>
        </w:trPr>
        <w:tc>
          <w:tcPr>
            <w:tcW w:w="466" w:type="dxa"/>
            <w:vMerge/>
            <w:tcBorders>
              <w:right w:val="nil"/>
            </w:tcBorders>
          </w:tcPr>
          <w:p w14:paraId="4A48EB1C" w14:textId="77777777" w:rsidR="00A17122" w:rsidRDefault="00A17122" w:rsidP="000A6511">
            <w:pPr>
              <w:pStyle w:val="paragraaf"/>
            </w:pPr>
          </w:p>
        </w:tc>
        <w:tc>
          <w:tcPr>
            <w:tcW w:w="5386" w:type="dxa"/>
            <w:gridSpan w:val="4"/>
            <w:vMerge/>
            <w:tcBorders>
              <w:left w:val="nil"/>
            </w:tcBorders>
          </w:tcPr>
          <w:p w14:paraId="6A7076FF" w14:textId="77777777" w:rsidR="00A17122" w:rsidRPr="00F824E5" w:rsidRDefault="00A17122" w:rsidP="00CD231E"/>
        </w:tc>
        <w:tc>
          <w:tcPr>
            <w:tcW w:w="709" w:type="dxa"/>
            <w:tcBorders>
              <w:top w:val="nil"/>
              <w:right w:val="nil"/>
            </w:tcBorders>
          </w:tcPr>
          <w:p w14:paraId="77920F11" w14:textId="77777777" w:rsidR="00A17122" w:rsidRPr="008555B9" w:rsidRDefault="006C56D3" w:rsidP="00CD231E">
            <w:sdt>
              <w:sdtPr>
                <w:id w:val="1189184013"/>
                <w14:checkbox>
                  <w14:checked w14:val="0"/>
                  <w14:checkedState w14:val="2612" w14:font="MS Gothic"/>
                  <w14:uncheckedState w14:val="2610" w14:font="MS Gothic"/>
                </w14:checkbox>
              </w:sdt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14:paraId="3958F7BC" w14:textId="6088B628" w:rsidR="00A17122" w:rsidRPr="008555B9" w:rsidRDefault="00A17122" w:rsidP="00A17122">
            <w:pPr>
              <w:pStyle w:val="Bijschrift"/>
            </w:pPr>
            <w:r>
              <w:t>Ga door met vraag 11.</w:t>
            </w:r>
            <w:r w:rsidR="00E35B3D">
              <w:t>5</w:t>
            </w:r>
          </w:p>
        </w:tc>
      </w:tr>
      <w:tr w:rsidR="00A17122" w:rsidRPr="00524EA1" w14:paraId="54935474" w14:textId="77777777" w:rsidTr="00844485">
        <w:trPr>
          <w:gridAfter w:val="1"/>
          <w:wAfter w:w="7" w:type="dxa"/>
        </w:trPr>
        <w:tc>
          <w:tcPr>
            <w:tcW w:w="466" w:type="dxa"/>
            <w:tcBorders>
              <w:bottom w:val="nil"/>
              <w:right w:val="nil"/>
            </w:tcBorders>
            <w:vAlign w:val="center"/>
          </w:tcPr>
          <w:p w14:paraId="0F935C0F" w14:textId="77777777" w:rsidR="00A17122" w:rsidRPr="00524EA1" w:rsidRDefault="00A17122" w:rsidP="005535EF">
            <w:pPr>
              <w:pStyle w:val="paragraaf"/>
            </w:pPr>
            <w:r>
              <w:t>11.2</w:t>
            </w:r>
          </w:p>
        </w:tc>
        <w:tc>
          <w:tcPr>
            <w:tcW w:w="10206" w:type="dxa"/>
            <w:gridSpan w:val="7"/>
            <w:tcBorders>
              <w:left w:val="nil"/>
            </w:tcBorders>
            <w:vAlign w:val="center"/>
          </w:tcPr>
          <w:p w14:paraId="233F75B5" w14:textId="77777777" w:rsidR="00A17122" w:rsidRPr="00524EA1" w:rsidRDefault="00A17122" w:rsidP="009C53C0">
            <w:r w:rsidRPr="00F824E5">
              <w:t>Op welke data  en tijdstippen</w:t>
            </w:r>
            <w:r>
              <w:t xml:space="preserve"> wil u zwakalcoholhoudende dran</w:t>
            </w:r>
            <w:r w:rsidRPr="00F824E5">
              <w:t>ken schenken</w:t>
            </w:r>
            <w:r>
              <w:t>?</w:t>
            </w:r>
          </w:p>
        </w:tc>
      </w:tr>
      <w:tr w:rsidR="00844485" w:rsidRPr="00524EA1" w14:paraId="1C6164D5" w14:textId="77777777" w:rsidTr="00844485">
        <w:trPr>
          <w:trHeight w:val="737"/>
        </w:trPr>
        <w:tc>
          <w:tcPr>
            <w:tcW w:w="466" w:type="dxa"/>
            <w:tcBorders>
              <w:top w:val="nil"/>
              <w:bottom w:val="single" w:sz="2" w:space="0" w:color="BFBFBF" w:themeColor="background1" w:themeShade="BF"/>
              <w:right w:val="nil"/>
            </w:tcBorders>
          </w:tcPr>
          <w:p w14:paraId="331BCCB8" w14:textId="77777777" w:rsidR="00844485" w:rsidRDefault="00844485" w:rsidP="000131AB">
            <w:pPr>
              <w:pStyle w:val="paragraaf"/>
            </w:pPr>
          </w:p>
        </w:tc>
        <w:tc>
          <w:tcPr>
            <w:tcW w:w="850" w:type="dxa"/>
            <w:tcBorders>
              <w:left w:val="nil"/>
              <w:bottom w:val="single" w:sz="2" w:space="0" w:color="BFBFBF" w:themeColor="background1" w:themeShade="BF"/>
            </w:tcBorders>
          </w:tcPr>
          <w:p w14:paraId="4C897BDF" w14:textId="77777777" w:rsidR="00844485" w:rsidRDefault="00844485" w:rsidP="000131AB">
            <w:r>
              <w:t>Dagen</w:t>
            </w:r>
          </w:p>
          <w:p w14:paraId="5161E95C"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344255F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6FE90C58" w14:textId="77777777" w:rsidR="00844485" w:rsidRDefault="00844485" w:rsidP="000131AB">
            <w:r>
              <w:t>data</w:t>
            </w:r>
          </w:p>
          <w:p w14:paraId="5A8B727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32B3520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45E36ED" w14:textId="77777777" w:rsidR="00844485" w:rsidRDefault="00844485" w:rsidP="000131AB">
            <w:r>
              <w:t>van/tot</w:t>
            </w:r>
          </w:p>
          <w:p w14:paraId="4D6DE2E9"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BA6E30F"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A04E5E3" w14:textId="77777777" w:rsidTr="00844485">
        <w:trPr>
          <w:gridAfter w:val="1"/>
          <w:wAfter w:w="7" w:type="dxa"/>
        </w:trPr>
        <w:tc>
          <w:tcPr>
            <w:tcW w:w="466" w:type="dxa"/>
            <w:vMerge w:val="restart"/>
            <w:tcBorders>
              <w:right w:val="nil"/>
            </w:tcBorders>
          </w:tcPr>
          <w:p w14:paraId="5F660390" w14:textId="77777777" w:rsidR="00B72C9D" w:rsidRPr="00B72C9D" w:rsidRDefault="00B72C9D" w:rsidP="00691540">
            <w:pPr>
              <w:pStyle w:val="paragraaf"/>
            </w:pPr>
            <w:r w:rsidRPr="00B72C9D">
              <w:t>11.3</w:t>
            </w:r>
          </w:p>
          <w:p w14:paraId="67A39063" w14:textId="77777777" w:rsidR="00B72C9D" w:rsidRPr="00B72C9D" w:rsidRDefault="00B72C9D" w:rsidP="00691540">
            <w:pPr>
              <w:pStyle w:val="paragraaf"/>
            </w:pPr>
          </w:p>
          <w:p w14:paraId="08E72772" w14:textId="77777777" w:rsidR="00B72C9D" w:rsidRPr="00B72C9D" w:rsidRDefault="00B72C9D" w:rsidP="00691540">
            <w:pPr>
              <w:pStyle w:val="paragraaf"/>
            </w:pPr>
          </w:p>
          <w:p w14:paraId="26E0EF19" w14:textId="77777777" w:rsidR="00B72C9D" w:rsidRPr="00B72C9D" w:rsidRDefault="00B72C9D" w:rsidP="00691540">
            <w:pPr>
              <w:pStyle w:val="paragraaf"/>
            </w:pPr>
          </w:p>
        </w:tc>
        <w:tc>
          <w:tcPr>
            <w:tcW w:w="10206" w:type="dxa"/>
            <w:gridSpan w:val="7"/>
            <w:tcBorders>
              <w:left w:val="nil"/>
            </w:tcBorders>
          </w:tcPr>
          <w:p w14:paraId="1E414BC7" w14:textId="77777777" w:rsidR="00B72C9D" w:rsidRPr="00B72C9D" w:rsidRDefault="00B72C9D" w:rsidP="00691540">
            <w:r w:rsidRPr="00B72C9D">
              <w:t>Wie treedt/treden er als leidinggevende op?</w:t>
            </w:r>
          </w:p>
        </w:tc>
      </w:tr>
      <w:tr w:rsidR="00B72C9D" w:rsidRPr="008555B9" w14:paraId="5E380FA0" w14:textId="77777777" w:rsidTr="00844485">
        <w:trPr>
          <w:gridAfter w:val="1"/>
          <w:wAfter w:w="7" w:type="dxa"/>
        </w:trPr>
        <w:tc>
          <w:tcPr>
            <w:tcW w:w="466" w:type="dxa"/>
            <w:vMerge/>
            <w:tcBorders>
              <w:right w:val="nil"/>
            </w:tcBorders>
          </w:tcPr>
          <w:p w14:paraId="38F41214" w14:textId="77777777" w:rsidR="00B72C9D" w:rsidRDefault="00B72C9D" w:rsidP="00691540">
            <w:pPr>
              <w:pStyle w:val="paragraaf"/>
            </w:pPr>
          </w:p>
        </w:tc>
        <w:tc>
          <w:tcPr>
            <w:tcW w:w="5386" w:type="dxa"/>
            <w:gridSpan w:val="4"/>
            <w:tcBorders>
              <w:left w:val="nil"/>
            </w:tcBorders>
          </w:tcPr>
          <w:p w14:paraId="0666503A" w14:textId="77777777" w:rsidR="00B72C9D" w:rsidRDefault="00B72C9D" w:rsidP="00691540">
            <w:r>
              <w:t>Naam en voorna(a)m(en)</w:t>
            </w:r>
          </w:p>
        </w:tc>
        <w:tc>
          <w:tcPr>
            <w:tcW w:w="4820" w:type="dxa"/>
            <w:gridSpan w:val="3"/>
          </w:tcPr>
          <w:p w14:paraId="1E20751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54F27EF5" w14:textId="77777777" w:rsidTr="00844485">
        <w:trPr>
          <w:gridAfter w:val="1"/>
          <w:wAfter w:w="7" w:type="dxa"/>
        </w:trPr>
        <w:tc>
          <w:tcPr>
            <w:tcW w:w="466" w:type="dxa"/>
            <w:vMerge/>
            <w:tcBorders>
              <w:right w:val="nil"/>
            </w:tcBorders>
          </w:tcPr>
          <w:p w14:paraId="27BC5008" w14:textId="77777777" w:rsidR="00B72C9D" w:rsidRDefault="00B72C9D" w:rsidP="00691540">
            <w:pPr>
              <w:pStyle w:val="paragraaf"/>
            </w:pPr>
          </w:p>
        </w:tc>
        <w:tc>
          <w:tcPr>
            <w:tcW w:w="5386" w:type="dxa"/>
            <w:gridSpan w:val="4"/>
            <w:tcBorders>
              <w:left w:val="nil"/>
            </w:tcBorders>
          </w:tcPr>
          <w:p w14:paraId="7E5713C0" w14:textId="77777777" w:rsidR="00B72C9D" w:rsidRDefault="00B72C9D" w:rsidP="00691540">
            <w:r>
              <w:t>Geboortedatum en geboorteplaats</w:t>
            </w:r>
          </w:p>
        </w:tc>
        <w:tc>
          <w:tcPr>
            <w:tcW w:w="4820" w:type="dxa"/>
            <w:gridSpan w:val="3"/>
          </w:tcPr>
          <w:p w14:paraId="6D9DAC9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E7D4491" w14:textId="77777777" w:rsidTr="00844485">
        <w:trPr>
          <w:gridAfter w:val="1"/>
          <w:wAfter w:w="7" w:type="dxa"/>
        </w:trPr>
        <w:tc>
          <w:tcPr>
            <w:tcW w:w="466" w:type="dxa"/>
            <w:vMerge/>
            <w:tcBorders>
              <w:right w:val="nil"/>
            </w:tcBorders>
          </w:tcPr>
          <w:p w14:paraId="75FD6B12" w14:textId="77777777" w:rsidR="00B72C9D" w:rsidRDefault="00B72C9D" w:rsidP="00691540">
            <w:pPr>
              <w:pStyle w:val="paragraaf"/>
            </w:pPr>
          </w:p>
        </w:tc>
        <w:tc>
          <w:tcPr>
            <w:tcW w:w="5386" w:type="dxa"/>
            <w:gridSpan w:val="4"/>
            <w:tcBorders>
              <w:left w:val="nil"/>
            </w:tcBorders>
          </w:tcPr>
          <w:p w14:paraId="16018B3A" w14:textId="77777777" w:rsidR="00B72C9D" w:rsidRDefault="00B72C9D" w:rsidP="00691540">
            <w:r>
              <w:t>Adres</w:t>
            </w:r>
          </w:p>
        </w:tc>
        <w:tc>
          <w:tcPr>
            <w:tcW w:w="4820" w:type="dxa"/>
            <w:gridSpan w:val="3"/>
          </w:tcPr>
          <w:p w14:paraId="5446E2F2"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40D565C" w14:textId="77777777" w:rsidTr="00844485">
        <w:trPr>
          <w:gridAfter w:val="1"/>
          <w:wAfter w:w="7" w:type="dxa"/>
        </w:trPr>
        <w:tc>
          <w:tcPr>
            <w:tcW w:w="466" w:type="dxa"/>
            <w:vMerge/>
            <w:tcBorders>
              <w:right w:val="nil"/>
            </w:tcBorders>
          </w:tcPr>
          <w:p w14:paraId="66BC42AB" w14:textId="77777777" w:rsidR="00B72C9D" w:rsidRDefault="00B72C9D" w:rsidP="00691540">
            <w:pPr>
              <w:pStyle w:val="paragraaf"/>
            </w:pPr>
          </w:p>
        </w:tc>
        <w:tc>
          <w:tcPr>
            <w:tcW w:w="5386" w:type="dxa"/>
            <w:gridSpan w:val="4"/>
            <w:tcBorders>
              <w:left w:val="nil"/>
            </w:tcBorders>
          </w:tcPr>
          <w:p w14:paraId="5F568BB6" w14:textId="77777777" w:rsidR="00B72C9D" w:rsidRDefault="00B72C9D" w:rsidP="002072E2">
            <w:r>
              <w:t>Postcode/woonplaats</w:t>
            </w:r>
          </w:p>
        </w:tc>
        <w:tc>
          <w:tcPr>
            <w:tcW w:w="4820" w:type="dxa"/>
            <w:gridSpan w:val="3"/>
          </w:tcPr>
          <w:p w14:paraId="163AAD0C"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8FC2C4E" w14:textId="77777777" w:rsidTr="00844485">
        <w:trPr>
          <w:gridAfter w:val="1"/>
          <w:wAfter w:w="7" w:type="dxa"/>
        </w:trPr>
        <w:tc>
          <w:tcPr>
            <w:tcW w:w="466" w:type="dxa"/>
            <w:vMerge/>
            <w:tcBorders>
              <w:right w:val="nil"/>
            </w:tcBorders>
          </w:tcPr>
          <w:p w14:paraId="6EB6FFAE" w14:textId="77777777" w:rsidR="00B72C9D" w:rsidRDefault="00B72C9D" w:rsidP="00691540">
            <w:pPr>
              <w:pStyle w:val="paragraaf"/>
            </w:pPr>
          </w:p>
        </w:tc>
        <w:tc>
          <w:tcPr>
            <w:tcW w:w="5386" w:type="dxa"/>
            <w:gridSpan w:val="4"/>
            <w:tcBorders>
              <w:left w:val="nil"/>
              <w:bottom w:val="single" w:sz="2" w:space="0" w:color="BFBFBF" w:themeColor="background1" w:themeShade="BF"/>
            </w:tcBorders>
          </w:tcPr>
          <w:p w14:paraId="7D7BA481" w14:textId="77777777" w:rsidR="00B72C9D" w:rsidRDefault="00B72C9D" w:rsidP="002072E2">
            <w:r>
              <w:t>Telefoonnummer</w:t>
            </w:r>
          </w:p>
        </w:tc>
        <w:tc>
          <w:tcPr>
            <w:tcW w:w="4820" w:type="dxa"/>
            <w:gridSpan w:val="3"/>
            <w:tcBorders>
              <w:bottom w:val="single" w:sz="2" w:space="0" w:color="BFBFBF" w:themeColor="background1" w:themeShade="BF"/>
            </w:tcBorders>
          </w:tcPr>
          <w:p w14:paraId="0B62D118"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C716B0D" w14:textId="77777777" w:rsidTr="00844485">
        <w:trPr>
          <w:gridAfter w:val="1"/>
          <w:wAfter w:w="7" w:type="dxa"/>
        </w:trPr>
        <w:tc>
          <w:tcPr>
            <w:tcW w:w="466" w:type="dxa"/>
            <w:vMerge/>
            <w:tcBorders>
              <w:right w:val="nil"/>
            </w:tcBorders>
          </w:tcPr>
          <w:p w14:paraId="2D3C9B15" w14:textId="77777777" w:rsidR="00B72C9D" w:rsidRDefault="00B72C9D" w:rsidP="00691540">
            <w:pPr>
              <w:pStyle w:val="paragraaf"/>
            </w:pPr>
          </w:p>
        </w:tc>
        <w:tc>
          <w:tcPr>
            <w:tcW w:w="5386" w:type="dxa"/>
            <w:gridSpan w:val="4"/>
            <w:tcBorders>
              <w:left w:val="nil"/>
              <w:right w:val="nil"/>
            </w:tcBorders>
          </w:tcPr>
          <w:p w14:paraId="091639F1" w14:textId="77777777" w:rsidR="00B72C9D" w:rsidRDefault="00B72C9D" w:rsidP="002072E2"/>
        </w:tc>
        <w:tc>
          <w:tcPr>
            <w:tcW w:w="4820" w:type="dxa"/>
            <w:gridSpan w:val="3"/>
            <w:tcBorders>
              <w:left w:val="nil"/>
            </w:tcBorders>
          </w:tcPr>
          <w:p w14:paraId="34B986B4" w14:textId="77777777" w:rsidR="00B72C9D" w:rsidRDefault="00B72C9D" w:rsidP="00CD231E"/>
        </w:tc>
      </w:tr>
      <w:tr w:rsidR="00B72C9D" w:rsidRPr="008555B9" w14:paraId="56E487A4" w14:textId="77777777" w:rsidTr="00844485">
        <w:trPr>
          <w:gridAfter w:val="1"/>
          <w:wAfter w:w="7" w:type="dxa"/>
        </w:trPr>
        <w:tc>
          <w:tcPr>
            <w:tcW w:w="466" w:type="dxa"/>
            <w:vMerge/>
            <w:tcBorders>
              <w:right w:val="nil"/>
            </w:tcBorders>
          </w:tcPr>
          <w:p w14:paraId="3624AC63" w14:textId="77777777" w:rsidR="00B72C9D" w:rsidRDefault="00B72C9D" w:rsidP="00691540">
            <w:pPr>
              <w:pStyle w:val="paragraaf"/>
            </w:pPr>
          </w:p>
        </w:tc>
        <w:tc>
          <w:tcPr>
            <w:tcW w:w="5386" w:type="dxa"/>
            <w:gridSpan w:val="4"/>
            <w:tcBorders>
              <w:left w:val="nil"/>
            </w:tcBorders>
          </w:tcPr>
          <w:p w14:paraId="37F62390" w14:textId="77777777" w:rsidR="00B72C9D" w:rsidRDefault="00B72C9D" w:rsidP="002072E2">
            <w:r>
              <w:t>Naam en voorna(a)m(en)</w:t>
            </w:r>
          </w:p>
        </w:tc>
        <w:tc>
          <w:tcPr>
            <w:tcW w:w="4820" w:type="dxa"/>
            <w:gridSpan w:val="3"/>
          </w:tcPr>
          <w:p w14:paraId="78BF1DBB"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0DC6E94" w14:textId="77777777" w:rsidTr="00844485">
        <w:trPr>
          <w:gridAfter w:val="1"/>
          <w:wAfter w:w="7" w:type="dxa"/>
        </w:trPr>
        <w:tc>
          <w:tcPr>
            <w:tcW w:w="466" w:type="dxa"/>
            <w:vMerge/>
            <w:tcBorders>
              <w:right w:val="nil"/>
            </w:tcBorders>
          </w:tcPr>
          <w:p w14:paraId="18349066" w14:textId="77777777" w:rsidR="00B72C9D" w:rsidRDefault="00B72C9D" w:rsidP="00691540">
            <w:pPr>
              <w:pStyle w:val="paragraaf"/>
            </w:pPr>
          </w:p>
        </w:tc>
        <w:tc>
          <w:tcPr>
            <w:tcW w:w="5386" w:type="dxa"/>
            <w:gridSpan w:val="4"/>
            <w:tcBorders>
              <w:left w:val="nil"/>
            </w:tcBorders>
          </w:tcPr>
          <w:p w14:paraId="33944929" w14:textId="77777777" w:rsidR="00B72C9D" w:rsidRDefault="00B72C9D" w:rsidP="00691540">
            <w:r>
              <w:t>Geboortedatum, geboorteplaats</w:t>
            </w:r>
          </w:p>
        </w:tc>
        <w:tc>
          <w:tcPr>
            <w:tcW w:w="4820" w:type="dxa"/>
            <w:gridSpan w:val="3"/>
          </w:tcPr>
          <w:p w14:paraId="5AC774E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37F3A94" w14:textId="77777777" w:rsidTr="00844485">
        <w:trPr>
          <w:gridAfter w:val="1"/>
          <w:wAfter w:w="7" w:type="dxa"/>
        </w:trPr>
        <w:tc>
          <w:tcPr>
            <w:tcW w:w="466" w:type="dxa"/>
            <w:vMerge/>
            <w:tcBorders>
              <w:right w:val="nil"/>
            </w:tcBorders>
          </w:tcPr>
          <w:p w14:paraId="138AE123" w14:textId="77777777" w:rsidR="00B72C9D" w:rsidRDefault="00B72C9D" w:rsidP="00691540">
            <w:pPr>
              <w:pStyle w:val="paragraaf"/>
            </w:pPr>
          </w:p>
        </w:tc>
        <w:tc>
          <w:tcPr>
            <w:tcW w:w="5386" w:type="dxa"/>
            <w:gridSpan w:val="4"/>
            <w:tcBorders>
              <w:left w:val="nil"/>
            </w:tcBorders>
          </w:tcPr>
          <w:p w14:paraId="51EBA620" w14:textId="77777777" w:rsidR="00B72C9D" w:rsidRDefault="00B72C9D" w:rsidP="00691540">
            <w:r>
              <w:t>Adres</w:t>
            </w:r>
          </w:p>
        </w:tc>
        <w:tc>
          <w:tcPr>
            <w:tcW w:w="4820" w:type="dxa"/>
            <w:gridSpan w:val="3"/>
          </w:tcPr>
          <w:p w14:paraId="5850EC1F"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0DD52158" w14:textId="77777777" w:rsidTr="00844485">
        <w:trPr>
          <w:gridAfter w:val="1"/>
          <w:wAfter w:w="7" w:type="dxa"/>
        </w:trPr>
        <w:tc>
          <w:tcPr>
            <w:tcW w:w="466" w:type="dxa"/>
            <w:vMerge/>
            <w:tcBorders>
              <w:right w:val="nil"/>
            </w:tcBorders>
          </w:tcPr>
          <w:p w14:paraId="32F70706" w14:textId="77777777" w:rsidR="00B72C9D" w:rsidRDefault="00B72C9D" w:rsidP="00691540">
            <w:pPr>
              <w:pStyle w:val="paragraaf"/>
            </w:pPr>
          </w:p>
        </w:tc>
        <w:tc>
          <w:tcPr>
            <w:tcW w:w="5386" w:type="dxa"/>
            <w:gridSpan w:val="4"/>
            <w:tcBorders>
              <w:left w:val="nil"/>
            </w:tcBorders>
          </w:tcPr>
          <w:p w14:paraId="49D5410E" w14:textId="77777777" w:rsidR="00B72C9D" w:rsidRDefault="00B72C9D" w:rsidP="00691540">
            <w:r>
              <w:t>Postcode/woonplaats</w:t>
            </w:r>
          </w:p>
        </w:tc>
        <w:tc>
          <w:tcPr>
            <w:tcW w:w="4820" w:type="dxa"/>
            <w:gridSpan w:val="3"/>
          </w:tcPr>
          <w:p w14:paraId="152D81B1"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26C9731" w14:textId="77777777" w:rsidTr="00844485">
        <w:trPr>
          <w:gridAfter w:val="1"/>
          <w:wAfter w:w="7" w:type="dxa"/>
        </w:trPr>
        <w:tc>
          <w:tcPr>
            <w:tcW w:w="466" w:type="dxa"/>
            <w:vMerge/>
            <w:tcBorders>
              <w:right w:val="nil"/>
            </w:tcBorders>
          </w:tcPr>
          <w:p w14:paraId="446CEFBB" w14:textId="77777777" w:rsidR="00B72C9D" w:rsidRDefault="00B72C9D" w:rsidP="00691540">
            <w:pPr>
              <w:pStyle w:val="paragraaf"/>
            </w:pPr>
          </w:p>
        </w:tc>
        <w:tc>
          <w:tcPr>
            <w:tcW w:w="5386" w:type="dxa"/>
            <w:gridSpan w:val="4"/>
            <w:tcBorders>
              <w:left w:val="nil"/>
            </w:tcBorders>
          </w:tcPr>
          <w:p w14:paraId="2235ACB5" w14:textId="77777777" w:rsidR="00B72C9D" w:rsidRDefault="00B72C9D" w:rsidP="00691540">
            <w:r>
              <w:t>Telefoonnummer</w:t>
            </w:r>
          </w:p>
        </w:tc>
        <w:tc>
          <w:tcPr>
            <w:tcW w:w="4820" w:type="dxa"/>
            <w:gridSpan w:val="3"/>
          </w:tcPr>
          <w:p w14:paraId="002F521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0CC961D0" w14:textId="77777777" w:rsidTr="00844485">
        <w:trPr>
          <w:gridAfter w:val="1"/>
          <w:wAfter w:w="7" w:type="dxa"/>
        </w:trPr>
        <w:tc>
          <w:tcPr>
            <w:tcW w:w="466" w:type="dxa"/>
            <w:vMerge w:val="restart"/>
            <w:tcBorders>
              <w:right w:val="nil"/>
            </w:tcBorders>
          </w:tcPr>
          <w:p w14:paraId="0AF1090C" w14:textId="77777777" w:rsidR="00A17122" w:rsidRPr="008555B9" w:rsidRDefault="00B86EF4" w:rsidP="000A6511">
            <w:pPr>
              <w:pStyle w:val="paragraaf"/>
            </w:pPr>
            <w:r>
              <w:t>11.4</w:t>
            </w:r>
          </w:p>
        </w:tc>
        <w:tc>
          <w:tcPr>
            <w:tcW w:w="5386" w:type="dxa"/>
            <w:gridSpan w:val="4"/>
            <w:tcBorders>
              <w:left w:val="nil"/>
            </w:tcBorders>
          </w:tcPr>
          <w:p w14:paraId="5BF4D5D8" w14:textId="77777777" w:rsidR="00A17122" w:rsidRDefault="00A17122" w:rsidP="00CD231E">
            <w:r w:rsidRPr="001632F9">
              <w:t>Worden er voorzorgsmaatregelen getroffen ter voorkoming van alcoholgebruik door jongeren onder de 18 jaar?</w:t>
            </w:r>
          </w:p>
        </w:tc>
        <w:tc>
          <w:tcPr>
            <w:tcW w:w="4820" w:type="dxa"/>
            <w:gridSpan w:val="3"/>
          </w:tcPr>
          <w:p w14:paraId="5ABC9A0E" w14:textId="77777777" w:rsidR="000640C2" w:rsidRDefault="006C56D3" w:rsidP="000640C2">
            <w:sdt>
              <w:sdtPr>
                <w:id w:val="-1060474382"/>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Ja</w:t>
            </w:r>
          </w:p>
          <w:p w14:paraId="106EFC15" w14:textId="77777777" w:rsidR="00A17122" w:rsidRPr="008555B9" w:rsidRDefault="006C56D3" w:rsidP="000640C2">
            <w:sdt>
              <w:sdtPr>
                <w:id w:val="-1290357293"/>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Nee</w:t>
            </w:r>
          </w:p>
        </w:tc>
      </w:tr>
      <w:tr w:rsidR="00A17122" w:rsidRPr="008555B9" w14:paraId="2DA8B282" w14:textId="77777777" w:rsidTr="00844485">
        <w:trPr>
          <w:gridAfter w:val="1"/>
          <w:wAfter w:w="7" w:type="dxa"/>
          <w:trHeight w:val="737"/>
        </w:trPr>
        <w:tc>
          <w:tcPr>
            <w:tcW w:w="466" w:type="dxa"/>
            <w:vMerge/>
            <w:tcBorders>
              <w:right w:val="nil"/>
            </w:tcBorders>
          </w:tcPr>
          <w:p w14:paraId="24BA142C" w14:textId="77777777" w:rsidR="00A17122" w:rsidRPr="008555B9" w:rsidRDefault="00A17122" w:rsidP="000A6511">
            <w:pPr>
              <w:pStyle w:val="paragraaf"/>
            </w:pPr>
          </w:p>
        </w:tc>
        <w:tc>
          <w:tcPr>
            <w:tcW w:w="5386" w:type="dxa"/>
            <w:gridSpan w:val="4"/>
            <w:tcBorders>
              <w:left w:val="nil"/>
            </w:tcBorders>
          </w:tcPr>
          <w:p w14:paraId="28F601C0" w14:textId="77777777" w:rsidR="00A17122" w:rsidRDefault="00A17122" w:rsidP="00CD231E">
            <w:r>
              <w:t>Zo ja, welke?</w:t>
            </w:r>
          </w:p>
          <w:p w14:paraId="159AA451" w14:textId="77777777" w:rsidR="00785D57" w:rsidRDefault="00785D57" w:rsidP="00785D57">
            <w:pPr>
              <w:rPr>
                <w:sz w:val="16"/>
                <w:szCs w:val="16"/>
              </w:rPr>
            </w:pPr>
          </w:p>
          <w:p w14:paraId="11A4AAE3" w14:textId="179DA39E" w:rsidR="00785D57" w:rsidRPr="00785D57" w:rsidRDefault="00785D57" w:rsidP="00785D57">
            <w:pPr>
              <w:rPr>
                <w:sz w:val="16"/>
                <w:szCs w:val="16"/>
              </w:rPr>
            </w:pPr>
            <w:r w:rsidRPr="00785D57">
              <w:rPr>
                <w:sz w:val="16"/>
                <w:szCs w:val="16"/>
              </w:rPr>
              <w:t xml:space="preserve">Als er sprake is van een Veiligheidsplan dan moet dit </w:t>
            </w:r>
            <w:r>
              <w:rPr>
                <w:sz w:val="16"/>
                <w:szCs w:val="16"/>
              </w:rPr>
              <w:t>een scenario worden verwerkt</w:t>
            </w:r>
          </w:p>
        </w:tc>
        <w:tc>
          <w:tcPr>
            <w:tcW w:w="4820" w:type="dxa"/>
            <w:gridSpan w:val="3"/>
          </w:tcPr>
          <w:p w14:paraId="753C8434" w14:textId="77777777"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151AA450" w14:textId="77777777" w:rsidTr="00844485">
        <w:trPr>
          <w:gridAfter w:val="1"/>
          <w:wAfter w:w="7" w:type="dxa"/>
          <w:trHeight w:val="413"/>
        </w:trPr>
        <w:tc>
          <w:tcPr>
            <w:tcW w:w="466" w:type="dxa"/>
            <w:vMerge w:val="restart"/>
            <w:tcBorders>
              <w:right w:val="nil"/>
            </w:tcBorders>
          </w:tcPr>
          <w:p w14:paraId="3BD4E331" w14:textId="77777777" w:rsidR="00A17122" w:rsidRPr="008555B9" w:rsidRDefault="00B86EF4" w:rsidP="000A6511">
            <w:pPr>
              <w:pStyle w:val="paragraaf"/>
            </w:pPr>
            <w:r>
              <w:t>11.5</w:t>
            </w:r>
          </w:p>
        </w:tc>
        <w:tc>
          <w:tcPr>
            <w:tcW w:w="5386" w:type="dxa"/>
            <w:gridSpan w:val="4"/>
            <w:tcBorders>
              <w:left w:val="nil"/>
            </w:tcBorders>
          </w:tcPr>
          <w:p w14:paraId="711CB0F4" w14:textId="77777777"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14:paraId="74BD7EE4" w14:textId="77777777" w:rsidR="000640C2" w:rsidRDefault="006C56D3" w:rsidP="000640C2">
            <w:sdt>
              <w:sdtPr>
                <w:id w:val="-921484893"/>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Ja</w:t>
            </w:r>
          </w:p>
          <w:p w14:paraId="24B9F394" w14:textId="77777777" w:rsidR="000640C2" w:rsidRDefault="006C56D3" w:rsidP="000640C2">
            <w:sdt>
              <w:sdtPr>
                <w:id w:val="-263376770"/>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Nee, maar wel ver</w:t>
            </w:r>
            <w:r w:rsidR="00B66678">
              <w:t>strekt</w:t>
            </w:r>
          </w:p>
          <w:p w14:paraId="0CC24D42" w14:textId="77777777" w:rsidR="00A17122" w:rsidRPr="008555B9" w:rsidRDefault="006C56D3" w:rsidP="000640C2">
            <w:sdt>
              <w:sdtPr>
                <w:id w:val="1761400694"/>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Nee</w:t>
            </w:r>
          </w:p>
        </w:tc>
      </w:tr>
      <w:tr w:rsidR="00A17122" w:rsidRPr="008555B9" w14:paraId="1021DA30" w14:textId="77777777" w:rsidTr="00844485">
        <w:trPr>
          <w:gridAfter w:val="1"/>
          <w:wAfter w:w="7" w:type="dxa"/>
          <w:trHeight w:val="737"/>
        </w:trPr>
        <w:tc>
          <w:tcPr>
            <w:tcW w:w="466" w:type="dxa"/>
            <w:vMerge/>
            <w:tcBorders>
              <w:right w:val="nil"/>
            </w:tcBorders>
          </w:tcPr>
          <w:p w14:paraId="3A1E418B" w14:textId="77777777" w:rsidR="00A17122" w:rsidRPr="008555B9" w:rsidRDefault="00A17122" w:rsidP="000A6511">
            <w:pPr>
              <w:pStyle w:val="paragraaf"/>
            </w:pPr>
          </w:p>
        </w:tc>
        <w:tc>
          <w:tcPr>
            <w:tcW w:w="5386" w:type="dxa"/>
            <w:gridSpan w:val="4"/>
            <w:tcBorders>
              <w:left w:val="nil"/>
            </w:tcBorders>
          </w:tcPr>
          <w:p w14:paraId="35C538FB" w14:textId="77777777" w:rsidR="00A17122" w:rsidRPr="008555B9" w:rsidRDefault="00A17122" w:rsidP="00CD231E">
            <w:r>
              <w:t>Zo ja, welke etenswaren?</w:t>
            </w:r>
          </w:p>
        </w:tc>
        <w:tc>
          <w:tcPr>
            <w:tcW w:w="4820" w:type="dxa"/>
            <w:gridSpan w:val="3"/>
          </w:tcPr>
          <w:p w14:paraId="6A27B399" w14:textId="77777777" w:rsidR="00A17122" w:rsidRPr="008555B9" w:rsidRDefault="00A17122" w:rsidP="00CD231E">
            <w:r>
              <w:fldChar w:fldCharType="begin">
                <w:ffData>
                  <w:name w:val="Text44"/>
                  <w:enabled/>
                  <w:calcOnExit w:val="0"/>
                  <w:textInput/>
                </w:ffData>
              </w:fldChar>
            </w:r>
            <w:bookmarkStart w:id="3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17122" w:rsidRPr="008555B9" w14:paraId="26067D32" w14:textId="77777777" w:rsidTr="00844485">
        <w:trPr>
          <w:gridAfter w:val="1"/>
          <w:wAfter w:w="7" w:type="dxa"/>
          <w:trHeight w:val="1304"/>
        </w:trPr>
        <w:tc>
          <w:tcPr>
            <w:tcW w:w="466" w:type="dxa"/>
            <w:vMerge/>
            <w:tcBorders>
              <w:right w:val="nil"/>
            </w:tcBorders>
          </w:tcPr>
          <w:p w14:paraId="7DBC2299" w14:textId="77777777" w:rsidR="00A17122" w:rsidRPr="008555B9" w:rsidRDefault="00A17122" w:rsidP="000A6511">
            <w:pPr>
              <w:pStyle w:val="paragraaf"/>
            </w:pPr>
          </w:p>
        </w:tc>
        <w:tc>
          <w:tcPr>
            <w:tcW w:w="5386" w:type="dxa"/>
            <w:gridSpan w:val="4"/>
            <w:tcBorders>
              <w:left w:val="nil"/>
            </w:tcBorders>
          </w:tcPr>
          <w:p w14:paraId="35884C81" w14:textId="77777777" w:rsidR="00A17122" w:rsidRPr="008555B9" w:rsidRDefault="00A17122" w:rsidP="00CD231E">
            <w:r>
              <w:t>Zo ja, op welke wijze?</w:t>
            </w:r>
          </w:p>
        </w:tc>
        <w:tc>
          <w:tcPr>
            <w:tcW w:w="4820" w:type="dxa"/>
            <w:gridSpan w:val="3"/>
          </w:tcPr>
          <w:p w14:paraId="48EBD38B" w14:textId="77777777" w:rsidR="00EF44D8" w:rsidRDefault="006C56D3" w:rsidP="00AC65A1">
            <w:sdt>
              <w:sdtPr>
                <w:id w:val="-787969071"/>
                <w14:checkbox>
                  <w14:checked w14:val="0"/>
                  <w14:checkedState w14:val="2612" w14:font="MS Gothic"/>
                  <w14:uncheckedState w14:val="2610" w14:font="MS Gothic"/>
                </w14:checkbox>
              </w:sdtPr>
              <w:sdtContent>
                <w:r w:rsidR="00AC65A1">
                  <w:rPr>
                    <w:rFonts w:ascii="MS Gothic" w:eastAsia="MS Gothic" w:hAnsi="MS Gothic" w:hint="eastAsia"/>
                  </w:rPr>
                  <w:t>☐</w:t>
                </w:r>
              </w:sdtContent>
            </w:sdt>
            <w:r w:rsidR="00AC65A1">
              <w:t xml:space="preserve"> </w:t>
            </w:r>
            <w:r w:rsidR="00AC65A1" w:rsidRPr="00EF44D8">
              <w:t>Met gasinstallatie</w:t>
            </w:r>
            <w:r w:rsidR="00D527AE">
              <w:t xml:space="preserve"> </w:t>
            </w:r>
            <w:r w:rsidR="00EF44D8" w:rsidRPr="00EF44D8">
              <w:rPr>
                <w:color w:val="595959" w:themeColor="text1" w:themeTint="A6"/>
                <w:sz w:val="15"/>
                <w:szCs w:val="15"/>
              </w:rPr>
              <w:t>(Let op bij het gebruik van een gasinstallatie binnen in een object mag de capaciteit maximaal 15kW zijn).</w:t>
            </w:r>
          </w:p>
          <w:p w14:paraId="1A1F5DCE" w14:textId="6E7897B7" w:rsidR="00AC65A1" w:rsidRDefault="006C56D3" w:rsidP="00AC65A1">
            <w:sdt>
              <w:sdtPr>
                <w:id w:val="890541505"/>
                <w14:checkbox>
                  <w14:checked w14:val="0"/>
                  <w14:checkedState w14:val="2612" w14:font="MS Gothic"/>
                  <w14:uncheckedState w14:val="2610" w14:font="MS Gothic"/>
                </w14:checkbox>
              </w:sdtPr>
              <w:sdtContent>
                <w:r w:rsidR="00014C9B">
                  <w:rPr>
                    <w:rFonts w:ascii="MS Gothic" w:eastAsia="MS Gothic" w:hAnsi="MS Gothic" w:hint="eastAsia"/>
                  </w:rPr>
                  <w:t>☐</w:t>
                </w:r>
              </w:sdtContent>
            </w:sdt>
            <w:r w:rsidR="00AC65A1">
              <w:t xml:space="preserve"> </w:t>
            </w:r>
            <w:r w:rsidR="00014C9B">
              <w:t>Frituren</w:t>
            </w:r>
          </w:p>
          <w:p w14:paraId="7C31C54B" w14:textId="23612B84" w:rsidR="00014C9B" w:rsidRDefault="006C56D3" w:rsidP="00AC65A1">
            <w:sdt>
              <w:sdtPr>
                <w:id w:val="134157092"/>
                <w14:checkbox>
                  <w14:checked w14:val="0"/>
                  <w14:checkedState w14:val="2612" w14:font="MS Gothic"/>
                  <w14:uncheckedState w14:val="2610" w14:font="MS Gothic"/>
                </w14:checkbox>
              </w:sdtPr>
              <w:sdtContent>
                <w:r w:rsidR="00014C9B">
                  <w:rPr>
                    <w:rFonts w:ascii="MS Gothic" w:eastAsia="MS Gothic" w:hAnsi="MS Gothic" w:hint="eastAsia"/>
                  </w:rPr>
                  <w:t>☐</w:t>
                </w:r>
              </w:sdtContent>
            </w:sdt>
            <w:r w:rsidR="00014C9B">
              <w:t xml:space="preserve"> Elektrisch</w:t>
            </w:r>
          </w:p>
          <w:p w14:paraId="405E674D" w14:textId="77777777" w:rsidR="00AC65A1" w:rsidRDefault="006C56D3" w:rsidP="00AC65A1">
            <w:sdt>
              <w:sdtPr>
                <w:id w:val="2128267928"/>
                <w14:checkbox>
                  <w14:checked w14:val="0"/>
                  <w14:checkedState w14:val="2612" w14:font="MS Gothic"/>
                  <w14:uncheckedState w14:val="2610" w14:font="MS Gothic"/>
                </w14:checkbox>
              </w:sdtPr>
              <w:sdtContent>
                <w:r w:rsidR="00AC65A1">
                  <w:rPr>
                    <w:rFonts w:ascii="MS Gothic" w:eastAsia="MS Gothic" w:hAnsi="MS Gothic" w:hint="eastAsia"/>
                  </w:rPr>
                  <w:t>☐</w:t>
                </w:r>
              </w:sdtContent>
            </w:sdt>
            <w:r w:rsidR="00AC65A1">
              <w:t xml:space="preserve"> Barbecue</w:t>
            </w:r>
          </w:p>
          <w:p w14:paraId="00ADC90C" w14:textId="77777777" w:rsidR="00DF584A" w:rsidRPr="008555B9" w:rsidRDefault="006C56D3" w:rsidP="00AC65A1">
            <w:sdt>
              <w:sdtPr>
                <w:id w:val="1133838391"/>
                <w14:checkbox>
                  <w14:checked w14:val="0"/>
                  <w14:checkedState w14:val="2612" w14:font="MS Gothic"/>
                  <w14:uncheckedState w14:val="2610" w14:font="MS Gothic"/>
                </w14:checkbox>
              </w:sdt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34"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34"/>
          </w:p>
        </w:tc>
      </w:tr>
    </w:tbl>
    <w:p w14:paraId="61FDA49B" w14:textId="1C6AD92A"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B9301E" w:rsidRPr="00380C0F" w14:paraId="5BFCF9EC"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AA0B18D" w14:textId="77777777" w:rsidR="00B9301E" w:rsidRPr="00380C0F" w:rsidRDefault="00B9301E" w:rsidP="00CD231E">
            <w:pPr>
              <w:pStyle w:val="Tabelkop"/>
            </w:pPr>
            <w:r w:rsidRPr="00380C0F">
              <w:t>12</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61C84B48" w14:textId="77777777" w:rsidR="00B9301E" w:rsidRPr="00380C0F" w:rsidRDefault="00B9301E" w:rsidP="00CD231E">
            <w:pPr>
              <w:pStyle w:val="Tabelkop"/>
            </w:pPr>
            <w:r w:rsidRPr="00380C0F">
              <w:t>muziek en geluid</w:t>
            </w:r>
          </w:p>
        </w:tc>
      </w:tr>
      <w:tr w:rsidR="00086119" w:rsidRPr="001E028E" w14:paraId="4FBB5873" w14:textId="77777777" w:rsidTr="00844485">
        <w:trPr>
          <w:gridAfter w:val="1"/>
          <w:wAfter w:w="7" w:type="dxa"/>
        </w:trPr>
        <w:tc>
          <w:tcPr>
            <w:tcW w:w="466" w:type="dxa"/>
            <w:vMerge w:val="restart"/>
            <w:tcBorders>
              <w:right w:val="nil"/>
            </w:tcBorders>
          </w:tcPr>
          <w:p w14:paraId="130CBABD" w14:textId="77777777" w:rsidR="00086119" w:rsidRPr="001E028E" w:rsidRDefault="00086119" w:rsidP="000C501B">
            <w:pPr>
              <w:pStyle w:val="paragraaf"/>
            </w:pPr>
            <w:r>
              <w:t>12.1</w:t>
            </w:r>
          </w:p>
        </w:tc>
        <w:tc>
          <w:tcPr>
            <w:tcW w:w="5386" w:type="dxa"/>
            <w:gridSpan w:val="4"/>
            <w:tcBorders>
              <w:left w:val="nil"/>
            </w:tcBorders>
          </w:tcPr>
          <w:p w14:paraId="6A649CA1" w14:textId="77777777" w:rsidR="00086119" w:rsidRPr="000C501B" w:rsidRDefault="00086119" w:rsidP="008555B9">
            <w:r w:rsidRPr="000C501B">
              <w:t>Wordt er versterkt (muziek)geluid ten gehore gebracht?</w:t>
            </w:r>
          </w:p>
        </w:tc>
        <w:tc>
          <w:tcPr>
            <w:tcW w:w="4820" w:type="dxa"/>
            <w:gridSpan w:val="2"/>
          </w:tcPr>
          <w:p w14:paraId="30D9C0A1" w14:textId="77777777" w:rsidR="00380C0F" w:rsidRDefault="006C56D3" w:rsidP="00380C0F">
            <w:sdt>
              <w:sdtPr>
                <w:id w:val="366887824"/>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Ja</w:t>
            </w:r>
          </w:p>
          <w:p w14:paraId="2CBFA8CC" w14:textId="77777777" w:rsidR="00086119" w:rsidRPr="001E028E" w:rsidRDefault="006C56D3" w:rsidP="00380C0F">
            <w:sdt>
              <w:sdtPr>
                <w:id w:val="-729609569"/>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Nee</w:t>
            </w:r>
          </w:p>
        </w:tc>
      </w:tr>
      <w:tr w:rsidR="00086119" w:rsidRPr="001E028E" w14:paraId="634FFCBC" w14:textId="77777777" w:rsidTr="00844485">
        <w:trPr>
          <w:gridAfter w:val="1"/>
          <w:wAfter w:w="7" w:type="dxa"/>
        </w:trPr>
        <w:tc>
          <w:tcPr>
            <w:tcW w:w="466" w:type="dxa"/>
            <w:vMerge/>
            <w:tcBorders>
              <w:right w:val="nil"/>
            </w:tcBorders>
          </w:tcPr>
          <w:p w14:paraId="613D1269" w14:textId="77777777" w:rsidR="00086119" w:rsidRPr="001E028E" w:rsidRDefault="00086119" w:rsidP="000C501B">
            <w:pPr>
              <w:pStyle w:val="paragraaf"/>
            </w:pPr>
          </w:p>
        </w:tc>
        <w:tc>
          <w:tcPr>
            <w:tcW w:w="5386" w:type="dxa"/>
            <w:gridSpan w:val="4"/>
            <w:tcBorders>
              <w:left w:val="nil"/>
            </w:tcBorders>
          </w:tcPr>
          <w:p w14:paraId="7EF82FCA" w14:textId="77777777" w:rsidR="00086119" w:rsidRPr="000C501B" w:rsidRDefault="00086119" w:rsidP="008555B9">
            <w:r w:rsidRPr="000C501B">
              <w:t>Zo ja, welke muzieksoort wordt versterkt ten gehore gebracht?</w:t>
            </w:r>
          </w:p>
        </w:tc>
        <w:tc>
          <w:tcPr>
            <w:tcW w:w="4820" w:type="dxa"/>
            <w:gridSpan w:val="2"/>
          </w:tcPr>
          <w:p w14:paraId="124E5CEF" w14:textId="77777777" w:rsidR="00086119" w:rsidRPr="001E028E" w:rsidRDefault="00380C0F" w:rsidP="008555B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01E" w:rsidRPr="00524EA1" w14:paraId="567B5AC2" w14:textId="77777777" w:rsidTr="00844485">
        <w:trPr>
          <w:gridAfter w:val="1"/>
          <w:wAfter w:w="7" w:type="dxa"/>
        </w:trPr>
        <w:tc>
          <w:tcPr>
            <w:tcW w:w="466" w:type="dxa"/>
            <w:tcBorders>
              <w:right w:val="nil"/>
            </w:tcBorders>
          </w:tcPr>
          <w:p w14:paraId="0E9FB62E" w14:textId="77777777" w:rsidR="00B9301E" w:rsidRPr="001E028E" w:rsidRDefault="000C501B" w:rsidP="000C501B">
            <w:pPr>
              <w:pStyle w:val="paragraaf"/>
            </w:pPr>
            <w:r>
              <w:lastRenderedPageBreak/>
              <w:t>12.2</w:t>
            </w:r>
          </w:p>
        </w:tc>
        <w:tc>
          <w:tcPr>
            <w:tcW w:w="5386" w:type="dxa"/>
            <w:gridSpan w:val="4"/>
            <w:tcBorders>
              <w:left w:val="nil"/>
            </w:tcBorders>
          </w:tcPr>
          <w:p w14:paraId="201CBC2F" w14:textId="77777777" w:rsidR="00B9301E" w:rsidRPr="000C501B" w:rsidRDefault="000C501B" w:rsidP="008555B9">
            <w:r w:rsidRPr="000C501B">
              <w:t>Zijn er optredens van één of meer muziekgroepen?</w:t>
            </w:r>
          </w:p>
        </w:tc>
        <w:tc>
          <w:tcPr>
            <w:tcW w:w="4820" w:type="dxa"/>
            <w:gridSpan w:val="2"/>
          </w:tcPr>
          <w:p w14:paraId="096C16C4" w14:textId="77777777" w:rsidR="00380C0F" w:rsidRDefault="006C56D3" w:rsidP="00380C0F">
            <w:sdt>
              <w:sdtPr>
                <w:id w:val="250632204"/>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Ja</w:t>
            </w:r>
          </w:p>
          <w:p w14:paraId="12B21FD1" w14:textId="77777777" w:rsidR="00B9301E" w:rsidRPr="001E028E" w:rsidRDefault="006C56D3" w:rsidP="00380C0F">
            <w:sdt>
              <w:sdtPr>
                <w:id w:val="688266192"/>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Nee</w:t>
            </w:r>
          </w:p>
        </w:tc>
      </w:tr>
      <w:tr w:rsidR="00B9301E" w:rsidRPr="00524EA1" w14:paraId="1D89A871" w14:textId="77777777" w:rsidTr="00844485">
        <w:trPr>
          <w:gridAfter w:val="1"/>
          <w:wAfter w:w="7" w:type="dxa"/>
        </w:trPr>
        <w:tc>
          <w:tcPr>
            <w:tcW w:w="466" w:type="dxa"/>
            <w:tcBorders>
              <w:right w:val="nil"/>
            </w:tcBorders>
          </w:tcPr>
          <w:p w14:paraId="5555A967" w14:textId="77777777" w:rsidR="00B9301E" w:rsidRPr="001E028E" w:rsidRDefault="000C501B" w:rsidP="000C501B">
            <w:pPr>
              <w:pStyle w:val="paragraaf"/>
            </w:pPr>
            <w:r>
              <w:t>12.3</w:t>
            </w:r>
          </w:p>
        </w:tc>
        <w:tc>
          <w:tcPr>
            <w:tcW w:w="5386" w:type="dxa"/>
            <w:gridSpan w:val="4"/>
            <w:tcBorders>
              <w:left w:val="nil"/>
            </w:tcBorders>
          </w:tcPr>
          <w:p w14:paraId="5250C7F5" w14:textId="77777777" w:rsidR="00B9301E" w:rsidRPr="000C501B" w:rsidRDefault="000C501B" w:rsidP="008555B9">
            <w:r w:rsidRPr="000C501B">
              <w:t xml:space="preserve">Is er een omroepinstallatie aanwezig? </w:t>
            </w:r>
          </w:p>
        </w:tc>
        <w:tc>
          <w:tcPr>
            <w:tcW w:w="4820" w:type="dxa"/>
            <w:gridSpan w:val="2"/>
          </w:tcPr>
          <w:p w14:paraId="0013DF4B" w14:textId="77777777" w:rsidR="00884F5F" w:rsidRDefault="006C56D3" w:rsidP="00884F5F">
            <w:sdt>
              <w:sdtPr>
                <w:id w:val="1917207281"/>
                <w14:checkbox>
                  <w14:checked w14:val="0"/>
                  <w14:checkedState w14:val="2612" w14:font="MS Gothic"/>
                  <w14:uncheckedState w14:val="2610" w14:font="MS Gothic"/>
                </w14:checkbox>
              </w:sdtPr>
              <w:sdtContent>
                <w:r w:rsidR="00884F5F">
                  <w:rPr>
                    <w:rFonts w:ascii="MS Gothic" w:eastAsia="MS Gothic" w:hAnsi="MS Gothic" w:hint="eastAsia"/>
                  </w:rPr>
                  <w:t>☐</w:t>
                </w:r>
              </w:sdtContent>
            </w:sdt>
            <w:r w:rsidR="00884F5F">
              <w:t xml:space="preserve"> Ja</w:t>
            </w:r>
          </w:p>
          <w:p w14:paraId="1569F932" w14:textId="77777777" w:rsidR="00B9301E" w:rsidRPr="001E028E" w:rsidRDefault="006C56D3" w:rsidP="00884F5F">
            <w:sdt>
              <w:sdtPr>
                <w:id w:val="1824159462"/>
                <w14:checkbox>
                  <w14:checked w14:val="0"/>
                  <w14:checkedState w14:val="2612" w14:font="MS Gothic"/>
                  <w14:uncheckedState w14:val="2610" w14:font="MS Gothic"/>
                </w14:checkbox>
              </w:sdtPr>
              <w:sdtContent>
                <w:r w:rsidR="00727552">
                  <w:rPr>
                    <w:rFonts w:ascii="MS Gothic" w:eastAsia="MS Gothic" w:hAnsi="MS Gothic" w:hint="eastAsia"/>
                  </w:rPr>
                  <w:t>☐</w:t>
                </w:r>
              </w:sdtContent>
            </w:sdt>
            <w:r w:rsidR="00884F5F">
              <w:t xml:space="preserve"> Nee</w:t>
            </w:r>
          </w:p>
        </w:tc>
      </w:tr>
      <w:tr w:rsidR="00380C0F" w:rsidRPr="00524EA1" w14:paraId="4E02BC3F" w14:textId="77777777" w:rsidTr="00844485">
        <w:trPr>
          <w:gridAfter w:val="1"/>
          <w:wAfter w:w="7" w:type="dxa"/>
        </w:trPr>
        <w:tc>
          <w:tcPr>
            <w:tcW w:w="466" w:type="dxa"/>
            <w:tcBorders>
              <w:bottom w:val="nil"/>
              <w:right w:val="nil"/>
            </w:tcBorders>
            <w:vAlign w:val="center"/>
          </w:tcPr>
          <w:p w14:paraId="450FBDCD" w14:textId="77777777" w:rsidR="00380C0F" w:rsidRPr="00524EA1" w:rsidRDefault="00380C0F" w:rsidP="00380C0F">
            <w:pPr>
              <w:pStyle w:val="paragraaf"/>
            </w:pPr>
            <w:r>
              <w:t>12.4</w:t>
            </w:r>
          </w:p>
        </w:tc>
        <w:tc>
          <w:tcPr>
            <w:tcW w:w="10206" w:type="dxa"/>
            <w:gridSpan w:val="6"/>
            <w:tcBorders>
              <w:left w:val="nil"/>
            </w:tcBorders>
            <w:vAlign w:val="center"/>
          </w:tcPr>
          <w:p w14:paraId="07F14578" w14:textId="77777777" w:rsidR="00380C0F" w:rsidRPr="00524EA1" w:rsidRDefault="00380C0F" w:rsidP="00691540">
            <w:r w:rsidRPr="000C501B">
              <w:t xml:space="preserve">Op welke dag(en) en tijdstippen wordt er (muziek)geluid ten gehore gebracht? </w:t>
            </w:r>
          </w:p>
        </w:tc>
      </w:tr>
      <w:tr w:rsidR="00844485" w:rsidRPr="00524EA1" w14:paraId="4B9ED575" w14:textId="77777777" w:rsidTr="00844485">
        <w:trPr>
          <w:trHeight w:val="737"/>
        </w:trPr>
        <w:tc>
          <w:tcPr>
            <w:tcW w:w="466" w:type="dxa"/>
            <w:tcBorders>
              <w:top w:val="nil"/>
              <w:bottom w:val="single" w:sz="2" w:space="0" w:color="BFBFBF" w:themeColor="background1" w:themeShade="BF"/>
              <w:right w:val="nil"/>
            </w:tcBorders>
          </w:tcPr>
          <w:p w14:paraId="59FCAACE" w14:textId="77777777" w:rsidR="00844485" w:rsidRDefault="00844485" w:rsidP="000131AB">
            <w:pPr>
              <w:pStyle w:val="paragraaf"/>
            </w:pPr>
          </w:p>
        </w:tc>
        <w:tc>
          <w:tcPr>
            <w:tcW w:w="850" w:type="dxa"/>
            <w:tcBorders>
              <w:left w:val="nil"/>
              <w:bottom w:val="single" w:sz="2" w:space="0" w:color="BFBFBF" w:themeColor="background1" w:themeShade="BF"/>
            </w:tcBorders>
          </w:tcPr>
          <w:p w14:paraId="4D318C95" w14:textId="77777777" w:rsidR="00844485" w:rsidRDefault="00844485" w:rsidP="000131AB">
            <w:r>
              <w:t>Dagen</w:t>
            </w:r>
          </w:p>
          <w:p w14:paraId="00EB119D"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50F739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CD1A971" w14:textId="77777777" w:rsidR="00844485" w:rsidRDefault="00844485" w:rsidP="000131AB">
            <w:r>
              <w:t>data</w:t>
            </w:r>
          </w:p>
          <w:p w14:paraId="225E2D9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207D605"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51AA4153" w14:textId="77777777" w:rsidR="00844485" w:rsidRDefault="00844485" w:rsidP="000131AB">
            <w:r>
              <w:t>van/tot</w:t>
            </w:r>
          </w:p>
          <w:p w14:paraId="0B99003F"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7AB245E"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FC2E5"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79B6EB19" w14:textId="77777777" w:rsidTr="007C198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594996C" w14:textId="77777777" w:rsidR="00B9301E" w:rsidRPr="00524EA1" w:rsidRDefault="00B9301E" w:rsidP="00C000E8">
            <w:pPr>
              <w:pStyle w:val="Tabelkop"/>
              <w:keepNext/>
              <w:keepLines/>
            </w:pPr>
            <w:r>
              <w:t>13</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30CE69A0" w14:textId="77777777" w:rsidR="00B9301E" w:rsidRPr="00524EA1" w:rsidRDefault="00B9301E" w:rsidP="00C000E8">
            <w:pPr>
              <w:pStyle w:val="Tabelkop"/>
              <w:keepNext/>
              <w:keepLines/>
              <w:rPr>
                <w:szCs w:val="16"/>
              </w:rPr>
            </w:pPr>
            <w:r>
              <w:rPr>
                <w:szCs w:val="16"/>
              </w:rPr>
              <w:t>veiligheid</w:t>
            </w:r>
          </w:p>
        </w:tc>
      </w:tr>
      <w:tr w:rsidR="008105AE" w:rsidRPr="001E028E" w14:paraId="79243612" w14:textId="77777777" w:rsidTr="007C198F">
        <w:trPr>
          <w:trHeight w:val="35"/>
        </w:trPr>
        <w:tc>
          <w:tcPr>
            <w:tcW w:w="466" w:type="dxa"/>
            <w:vMerge w:val="restart"/>
            <w:tcBorders>
              <w:right w:val="nil"/>
            </w:tcBorders>
          </w:tcPr>
          <w:p w14:paraId="79662553" w14:textId="77777777" w:rsidR="008105AE" w:rsidRPr="001E028E" w:rsidRDefault="008105AE" w:rsidP="00C000E8">
            <w:pPr>
              <w:pStyle w:val="paragraaf"/>
              <w:keepNext/>
              <w:keepLines/>
            </w:pPr>
            <w:r>
              <w:t>13.1</w:t>
            </w:r>
          </w:p>
        </w:tc>
        <w:tc>
          <w:tcPr>
            <w:tcW w:w="5386" w:type="dxa"/>
            <w:vMerge w:val="restart"/>
            <w:tcBorders>
              <w:left w:val="nil"/>
              <w:bottom w:val="nil"/>
            </w:tcBorders>
          </w:tcPr>
          <w:p w14:paraId="5EB2DC1C" w14:textId="77777777"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14:paraId="0EB2FADD" w14:textId="77777777" w:rsidR="008105AE" w:rsidRPr="001E028E" w:rsidRDefault="006C56D3" w:rsidP="008105AE">
            <w:sdt>
              <w:sdtPr>
                <w:id w:val="1992597158"/>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034E97DA" w14:textId="77777777" w:rsidR="008105AE" w:rsidRPr="001E028E" w:rsidRDefault="008105AE" w:rsidP="008105AE">
            <w:pPr>
              <w:pStyle w:val="Bijschrift"/>
              <w:rPr>
                <w:szCs w:val="20"/>
              </w:rPr>
            </w:pPr>
            <w:r>
              <w:t>Vul de gegevens hieronder in.</w:t>
            </w:r>
          </w:p>
        </w:tc>
      </w:tr>
      <w:tr w:rsidR="008105AE" w:rsidRPr="001E028E" w14:paraId="497965AB" w14:textId="77777777" w:rsidTr="007C198F">
        <w:trPr>
          <w:trHeight w:val="35"/>
        </w:trPr>
        <w:tc>
          <w:tcPr>
            <w:tcW w:w="466" w:type="dxa"/>
            <w:vMerge/>
            <w:tcBorders>
              <w:right w:val="nil"/>
            </w:tcBorders>
          </w:tcPr>
          <w:p w14:paraId="7D3B535D" w14:textId="77777777" w:rsidR="008105AE" w:rsidRDefault="008105AE" w:rsidP="00C000E8">
            <w:pPr>
              <w:pStyle w:val="paragraaf"/>
              <w:keepNext/>
              <w:keepLines/>
            </w:pPr>
          </w:p>
        </w:tc>
        <w:tc>
          <w:tcPr>
            <w:tcW w:w="5386" w:type="dxa"/>
            <w:vMerge/>
            <w:tcBorders>
              <w:top w:val="nil"/>
              <w:left w:val="nil"/>
              <w:bottom w:val="nil"/>
            </w:tcBorders>
          </w:tcPr>
          <w:p w14:paraId="67FA0D18" w14:textId="77777777" w:rsidR="008105AE" w:rsidRPr="00887A77" w:rsidRDefault="008105AE" w:rsidP="00C000E8">
            <w:pPr>
              <w:keepNext/>
              <w:keepLines/>
            </w:pPr>
          </w:p>
        </w:tc>
        <w:tc>
          <w:tcPr>
            <w:tcW w:w="709" w:type="dxa"/>
            <w:tcBorders>
              <w:top w:val="nil"/>
              <w:bottom w:val="nil"/>
              <w:right w:val="nil"/>
            </w:tcBorders>
          </w:tcPr>
          <w:p w14:paraId="7ED54AB9" w14:textId="77777777" w:rsidR="008105AE" w:rsidRDefault="006C56D3" w:rsidP="008105AE">
            <w:sdt>
              <w:sdtPr>
                <w:id w:val="-1532649055"/>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57A0A8D2" w14:textId="77777777" w:rsidR="008105AE" w:rsidRDefault="008105AE" w:rsidP="008105AE"/>
        </w:tc>
      </w:tr>
      <w:tr w:rsidR="008105AE" w:rsidRPr="001E028E" w14:paraId="590BB977" w14:textId="77777777" w:rsidTr="007C198F">
        <w:tc>
          <w:tcPr>
            <w:tcW w:w="466" w:type="dxa"/>
            <w:vMerge/>
            <w:tcBorders>
              <w:right w:val="nil"/>
            </w:tcBorders>
          </w:tcPr>
          <w:p w14:paraId="513E21BE" w14:textId="77777777" w:rsidR="008105AE" w:rsidRPr="001E028E" w:rsidRDefault="008105AE" w:rsidP="000A6511">
            <w:pPr>
              <w:pStyle w:val="paragraaf"/>
            </w:pPr>
          </w:p>
        </w:tc>
        <w:tc>
          <w:tcPr>
            <w:tcW w:w="5386" w:type="dxa"/>
            <w:tcBorders>
              <w:top w:val="nil"/>
              <w:left w:val="nil"/>
            </w:tcBorders>
          </w:tcPr>
          <w:p w14:paraId="57A160F2" w14:textId="77777777" w:rsidR="008105AE" w:rsidRPr="00057EB7" w:rsidRDefault="008105AE" w:rsidP="008555B9">
            <w:pPr>
              <w:rPr>
                <w:b/>
              </w:rPr>
            </w:pPr>
            <w:r w:rsidRPr="00057EB7">
              <w:rPr>
                <w:b/>
              </w:rPr>
              <w:t>Gegevens beveiligingsbedrijf</w:t>
            </w:r>
          </w:p>
        </w:tc>
        <w:tc>
          <w:tcPr>
            <w:tcW w:w="4820" w:type="dxa"/>
            <w:gridSpan w:val="2"/>
            <w:tcBorders>
              <w:top w:val="nil"/>
            </w:tcBorders>
          </w:tcPr>
          <w:p w14:paraId="65110578" w14:textId="77777777" w:rsidR="008105AE" w:rsidRPr="001E028E" w:rsidRDefault="008105AE" w:rsidP="008555B9"/>
        </w:tc>
      </w:tr>
      <w:tr w:rsidR="008105AE" w:rsidRPr="001E028E" w14:paraId="03C3880C" w14:textId="77777777" w:rsidTr="00AB4E4B">
        <w:tc>
          <w:tcPr>
            <w:tcW w:w="466" w:type="dxa"/>
            <w:vMerge/>
            <w:tcBorders>
              <w:right w:val="nil"/>
            </w:tcBorders>
          </w:tcPr>
          <w:p w14:paraId="31D6E126" w14:textId="77777777" w:rsidR="008105AE" w:rsidRPr="001E028E" w:rsidRDefault="008105AE" w:rsidP="000A6511">
            <w:pPr>
              <w:pStyle w:val="paragraaf"/>
            </w:pPr>
          </w:p>
        </w:tc>
        <w:tc>
          <w:tcPr>
            <w:tcW w:w="5386" w:type="dxa"/>
            <w:tcBorders>
              <w:left w:val="nil"/>
            </w:tcBorders>
          </w:tcPr>
          <w:p w14:paraId="1B883D42" w14:textId="77777777" w:rsidR="008105AE" w:rsidRPr="001E028E" w:rsidRDefault="008105AE" w:rsidP="008555B9">
            <w:r>
              <w:t>Bedrijfsnaam</w:t>
            </w:r>
          </w:p>
        </w:tc>
        <w:tc>
          <w:tcPr>
            <w:tcW w:w="4820" w:type="dxa"/>
            <w:gridSpan w:val="2"/>
          </w:tcPr>
          <w:p w14:paraId="54A2C745"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C91F8C1" w14:textId="77777777" w:rsidTr="00AB4E4B">
        <w:tc>
          <w:tcPr>
            <w:tcW w:w="466" w:type="dxa"/>
            <w:vMerge/>
            <w:tcBorders>
              <w:right w:val="nil"/>
            </w:tcBorders>
          </w:tcPr>
          <w:p w14:paraId="7F46F000" w14:textId="77777777" w:rsidR="008105AE" w:rsidRPr="001E028E" w:rsidRDefault="008105AE" w:rsidP="000A6511">
            <w:pPr>
              <w:pStyle w:val="paragraaf"/>
            </w:pPr>
          </w:p>
        </w:tc>
        <w:tc>
          <w:tcPr>
            <w:tcW w:w="5386" w:type="dxa"/>
            <w:tcBorders>
              <w:left w:val="nil"/>
            </w:tcBorders>
          </w:tcPr>
          <w:p w14:paraId="5F722051" w14:textId="77777777" w:rsidR="008105AE" w:rsidRPr="001E028E" w:rsidRDefault="008105AE" w:rsidP="008555B9">
            <w:r>
              <w:t>Certificatienummer</w:t>
            </w:r>
          </w:p>
        </w:tc>
        <w:tc>
          <w:tcPr>
            <w:tcW w:w="4820" w:type="dxa"/>
            <w:gridSpan w:val="2"/>
          </w:tcPr>
          <w:p w14:paraId="384EA80E"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B5F1F7D" w14:textId="77777777" w:rsidTr="00AB4E4B">
        <w:tc>
          <w:tcPr>
            <w:tcW w:w="466" w:type="dxa"/>
            <w:vMerge/>
            <w:tcBorders>
              <w:right w:val="nil"/>
            </w:tcBorders>
          </w:tcPr>
          <w:p w14:paraId="4700CB85" w14:textId="77777777" w:rsidR="008105AE" w:rsidRPr="001E028E" w:rsidRDefault="008105AE" w:rsidP="000A6511">
            <w:pPr>
              <w:pStyle w:val="paragraaf"/>
            </w:pPr>
          </w:p>
        </w:tc>
        <w:tc>
          <w:tcPr>
            <w:tcW w:w="5386" w:type="dxa"/>
            <w:tcBorders>
              <w:left w:val="nil"/>
            </w:tcBorders>
          </w:tcPr>
          <w:p w14:paraId="048C8B21" w14:textId="77777777" w:rsidR="008105AE" w:rsidRPr="001E028E" w:rsidRDefault="008105AE" w:rsidP="008555B9">
            <w:r>
              <w:t>Naam contactpersoon tijdens evenement</w:t>
            </w:r>
          </w:p>
        </w:tc>
        <w:tc>
          <w:tcPr>
            <w:tcW w:w="4820" w:type="dxa"/>
            <w:gridSpan w:val="2"/>
          </w:tcPr>
          <w:p w14:paraId="1EC2345A"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E708369" w14:textId="77777777" w:rsidTr="00AB4E4B">
        <w:tc>
          <w:tcPr>
            <w:tcW w:w="466" w:type="dxa"/>
            <w:vMerge/>
            <w:tcBorders>
              <w:right w:val="nil"/>
            </w:tcBorders>
          </w:tcPr>
          <w:p w14:paraId="2B47BA21" w14:textId="77777777" w:rsidR="008105AE" w:rsidRDefault="008105AE" w:rsidP="000A6511">
            <w:pPr>
              <w:pStyle w:val="paragraaf"/>
            </w:pPr>
          </w:p>
        </w:tc>
        <w:tc>
          <w:tcPr>
            <w:tcW w:w="5386" w:type="dxa"/>
            <w:tcBorders>
              <w:left w:val="nil"/>
            </w:tcBorders>
          </w:tcPr>
          <w:p w14:paraId="79BC54E8" w14:textId="77777777" w:rsidR="008105AE" w:rsidRDefault="008105AE" w:rsidP="008555B9">
            <w:r>
              <w:t>Telefoonnummer contactpersoon tijdens evenement</w:t>
            </w:r>
          </w:p>
        </w:tc>
        <w:tc>
          <w:tcPr>
            <w:tcW w:w="4820" w:type="dxa"/>
            <w:gridSpan w:val="2"/>
          </w:tcPr>
          <w:p w14:paraId="49124F14"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A93F6F1" w14:textId="77777777" w:rsidTr="00844485">
        <w:trPr>
          <w:trHeight w:val="1701"/>
        </w:trPr>
        <w:tc>
          <w:tcPr>
            <w:tcW w:w="466" w:type="dxa"/>
            <w:vMerge/>
            <w:tcBorders>
              <w:right w:val="nil"/>
            </w:tcBorders>
          </w:tcPr>
          <w:p w14:paraId="1D6E487C" w14:textId="77777777" w:rsidR="008105AE" w:rsidRDefault="008105AE" w:rsidP="000A6511">
            <w:pPr>
              <w:pStyle w:val="paragraaf"/>
            </w:pPr>
          </w:p>
        </w:tc>
        <w:tc>
          <w:tcPr>
            <w:tcW w:w="5386" w:type="dxa"/>
            <w:tcBorders>
              <w:left w:val="nil"/>
              <w:bottom w:val="single" w:sz="2" w:space="0" w:color="BFBFBF" w:themeColor="background1" w:themeShade="BF"/>
            </w:tcBorders>
          </w:tcPr>
          <w:p w14:paraId="2ADF81C2" w14:textId="77777777" w:rsidR="008105AE" w:rsidRDefault="008105AE" w:rsidP="00844485">
            <w:pPr>
              <w:keepNext/>
              <w:keepLines/>
            </w:pPr>
            <w:r w:rsidRPr="00057EB7">
              <w:t>Hoeveel beveiligers worden er ingezet en welke taken hebben zij?</w:t>
            </w:r>
          </w:p>
        </w:tc>
        <w:tc>
          <w:tcPr>
            <w:tcW w:w="4820" w:type="dxa"/>
            <w:gridSpan w:val="2"/>
            <w:tcBorders>
              <w:bottom w:val="single" w:sz="2" w:space="0" w:color="BFBFBF" w:themeColor="background1" w:themeShade="BF"/>
            </w:tcBorders>
          </w:tcPr>
          <w:p w14:paraId="5B81B89B"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95488DB" w14:textId="77777777" w:rsidTr="00844485">
        <w:trPr>
          <w:trHeight w:val="1474"/>
        </w:trPr>
        <w:tc>
          <w:tcPr>
            <w:tcW w:w="466" w:type="dxa"/>
            <w:vMerge/>
            <w:tcBorders>
              <w:right w:val="nil"/>
            </w:tcBorders>
          </w:tcPr>
          <w:p w14:paraId="39752CDB" w14:textId="77777777" w:rsidR="008105AE" w:rsidRDefault="008105AE" w:rsidP="000A6511">
            <w:pPr>
              <w:pStyle w:val="paragraaf"/>
            </w:pPr>
          </w:p>
        </w:tc>
        <w:tc>
          <w:tcPr>
            <w:tcW w:w="5386" w:type="dxa"/>
            <w:tcBorders>
              <w:left w:val="nil"/>
              <w:bottom w:val="nil"/>
            </w:tcBorders>
          </w:tcPr>
          <w:p w14:paraId="5F4694F7" w14:textId="77777777" w:rsidR="008105AE" w:rsidRDefault="008105AE" w:rsidP="008555B9">
            <w:r w:rsidRPr="00057EB7">
              <w:t>Wanneer (datum en tijdstip) wordt de beveiliging ingezet?</w:t>
            </w:r>
          </w:p>
        </w:tc>
        <w:tc>
          <w:tcPr>
            <w:tcW w:w="4820" w:type="dxa"/>
            <w:gridSpan w:val="2"/>
            <w:tcBorders>
              <w:bottom w:val="nil"/>
            </w:tcBorders>
          </w:tcPr>
          <w:p w14:paraId="31CDA58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BCC7B14" w14:textId="77777777" w:rsidTr="007C198F">
        <w:tc>
          <w:tcPr>
            <w:tcW w:w="466" w:type="dxa"/>
            <w:vMerge/>
            <w:tcBorders>
              <w:right w:val="nil"/>
            </w:tcBorders>
          </w:tcPr>
          <w:p w14:paraId="7B131EB5" w14:textId="77777777" w:rsidR="008105AE" w:rsidRPr="001E028E" w:rsidRDefault="008105AE" w:rsidP="000A6511">
            <w:pPr>
              <w:pStyle w:val="paragraaf"/>
            </w:pPr>
          </w:p>
        </w:tc>
        <w:tc>
          <w:tcPr>
            <w:tcW w:w="5386" w:type="dxa"/>
            <w:tcBorders>
              <w:top w:val="nil"/>
              <w:left w:val="nil"/>
              <w:bottom w:val="single" w:sz="2" w:space="0" w:color="BFBFBF" w:themeColor="background1" w:themeShade="BF"/>
            </w:tcBorders>
          </w:tcPr>
          <w:p w14:paraId="278E0E33" w14:textId="77777777" w:rsidR="008105AE" w:rsidRPr="001E028E" w:rsidRDefault="008105AE" w:rsidP="008555B9"/>
        </w:tc>
        <w:tc>
          <w:tcPr>
            <w:tcW w:w="4820" w:type="dxa"/>
            <w:gridSpan w:val="2"/>
            <w:tcBorders>
              <w:top w:val="nil"/>
              <w:bottom w:val="single" w:sz="2" w:space="0" w:color="BFBFBF" w:themeColor="background1" w:themeShade="BF"/>
            </w:tcBorders>
          </w:tcPr>
          <w:p w14:paraId="0FC38B87" w14:textId="77777777" w:rsidR="008105AE" w:rsidRPr="001E028E" w:rsidRDefault="008105AE" w:rsidP="008555B9"/>
        </w:tc>
      </w:tr>
      <w:tr w:rsidR="008105AE" w:rsidRPr="00524EA1" w14:paraId="5FBE5333" w14:textId="77777777" w:rsidTr="007C198F">
        <w:trPr>
          <w:trHeight w:val="35"/>
        </w:trPr>
        <w:tc>
          <w:tcPr>
            <w:tcW w:w="466" w:type="dxa"/>
            <w:vMerge w:val="restart"/>
            <w:tcBorders>
              <w:right w:val="nil"/>
            </w:tcBorders>
          </w:tcPr>
          <w:p w14:paraId="4E9AA194" w14:textId="77777777" w:rsidR="008105AE" w:rsidRPr="001E028E" w:rsidRDefault="008105AE" w:rsidP="00844485">
            <w:pPr>
              <w:pStyle w:val="paragraaf"/>
              <w:keepNext/>
              <w:keepLines/>
            </w:pPr>
            <w:r>
              <w:t>13.2</w:t>
            </w:r>
          </w:p>
        </w:tc>
        <w:tc>
          <w:tcPr>
            <w:tcW w:w="5386" w:type="dxa"/>
            <w:vMerge w:val="restart"/>
            <w:tcBorders>
              <w:left w:val="nil"/>
              <w:bottom w:val="nil"/>
            </w:tcBorders>
          </w:tcPr>
          <w:p w14:paraId="1D359983" w14:textId="77777777" w:rsidR="008105AE" w:rsidRPr="001E028E" w:rsidRDefault="008105AE" w:rsidP="00844485">
            <w:pPr>
              <w:keepNext/>
              <w:keepLines/>
            </w:pPr>
            <w:r w:rsidRPr="00887A77">
              <w:t>Hebt u geneeskundige voorzieningen zoals EHBO voorzieningen of een ambulance getroffen?</w:t>
            </w:r>
          </w:p>
        </w:tc>
        <w:tc>
          <w:tcPr>
            <w:tcW w:w="709" w:type="dxa"/>
            <w:tcBorders>
              <w:bottom w:val="nil"/>
              <w:right w:val="nil"/>
            </w:tcBorders>
          </w:tcPr>
          <w:p w14:paraId="2C4EFBE6" w14:textId="77777777" w:rsidR="008105AE" w:rsidRPr="001E028E" w:rsidRDefault="006C56D3" w:rsidP="00844485">
            <w:pPr>
              <w:keepNext/>
              <w:keepLines/>
            </w:pPr>
            <w:sdt>
              <w:sdtPr>
                <w:id w:val="916972910"/>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6D228111" w14:textId="77777777" w:rsidR="008105AE" w:rsidRPr="008105AE" w:rsidRDefault="008105AE" w:rsidP="00844485">
            <w:pPr>
              <w:pStyle w:val="Bijschrift"/>
              <w:keepNext/>
              <w:keepLines/>
            </w:pPr>
            <w:r w:rsidRPr="008105AE">
              <w:t>Vul de gegevens hieronder in.</w:t>
            </w:r>
          </w:p>
        </w:tc>
      </w:tr>
      <w:tr w:rsidR="008105AE" w:rsidRPr="00524EA1" w14:paraId="67583ADE" w14:textId="77777777" w:rsidTr="007C198F">
        <w:trPr>
          <w:trHeight w:val="35"/>
        </w:trPr>
        <w:tc>
          <w:tcPr>
            <w:tcW w:w="466" w:type="dxa"/>
            <w:vMerge/>
            <w:tcBorders>
              <w:right w:val="nil"/>
            </w:tcBorders>
          </w:tcPr>
          <w:p w14:paraId="238AA644" w14:textId="77777777" w:rsidR="008105AE" w:rsidRDefault="008105AE" w:rsidP="00844485">
            <w:pPr>
              <w:pStyle w:val="paragraaf"/>
              <w:keepNext/>
              <w:keepLines/>
            </w:pPr>
          </w:p>
        </w:tc>
        <w:tc>
          <w:tcPr>
            <w:tcW w:w="5386" w:type="dxa"/>
            <w:vMerge/>
            <w:tcBorders>
              <w:top w:val="nil"/>
              <w:left w:val="nil"/>
              <w:bottom w:val="nil"/>
            </w:tcBorders>
          </w:tcPr>
          <w:p w14:paraId="19195745" w14:textId="77777777" w:rsidR="008105AE" w:rsidRPr="00887A77" w:rsidRDefault="008105AE" w:rsidP="00844485">
            <w:pPr>
              <w:keepNext/>
              <w:keepLines/>
            </w:pPr>
          </w:p>
        </w:tc>
        <w:tc>
          <w:tcPr>
            <w:tcW w:w="709" w:type="dxa"/>
            <w:tcBorders>
              <w:top w:val="nil"/>
              <w:bottom w:val="nil"/>
              <w:right w:val="nil"/>
            </w:tcBorders>
          </w:tcPr>
          <w:p w14:paraId="7C35C05D" w14:textId="77777777" w:rsidR="008105AE" w:rsidRDefault="006C56D3" w:rsidP="00844485">
            <w:pPr>
              <w:keepNext/>
              <w:keepLines/>
            </w:pPr>
            <w:sdt>
              <w:sdtPr>
                <w:id w:val="1541477500"/>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3521A8DF" w14:textId="77777777" w:rsidR="008105AE" w:rsidRDefault="008105AE" w:rsidP="00844485">
            <w:pPr>
              <w:keepNext/>
              <w:keepLines/>
            </w:pPr>
          </w:p>
        </w:tc>
      </w:tr>
      <w:tr w:rsidR="008105AE" w:rsidRPr="00524EA1" w14:paraId="47CCDA1E" w14:textId="77777777" w:rsidTr="007C198F">
        <w:tc>
          <w:tcPr>
            <w:tcW w:w="466" w:type="dxa"/>
            <w:vMerge/>
            <w:tcBorders>
              <w:right w:val="nil"/>
            </w:tcBorders>
          </w:tcPr>
          <w:p w14:paraId="3ED737E8" w14:textId="77777777" w:rsidR="008105AE" w:rsidRDefault="008105AE" w:rsidP="00844485">
            <w:pPr>
              <w:pStyle w:val="paragraaf"/>
              <w:keepNext/>
              <w:keepLines/>
            </w:pPr>
          </w:p>
        </w:tc>
        <w:tc>
          <w:tcPr>
            <w:tcW w:w="5386" w:type="dxa"/>
            <w:tcBorders>
              <w:top w:val="nil"/>
              <w:left w:val="nil"/>
            </w:tcBorders>
          </w:tcPr>
          <w:p w14:paraId="61889047" w14:textId="77777777" w:rsidR="008105AE" w:rsidRPr="00A74FF9" w:rsidRDefault="008105AE" w:rsidP="00844485">
            <w:pPr>
              <w:keepNext/>
              <w:keepLines/>
              <w:rPr>
                <w:b/>
              </w:rPr>
            </w:pPr>
            <w:r>
              <w:rPr>
                <w:b/>
              </w:rPr>
              <w:t>Gegevens geneeskundige organisatie</w:t>
            </w:r>
          </w:p>
        </w:tc>
        <w:tc>
          <w:tcPr>
            <w:tcW w:w="4820" w:type="dxa"/>
            <w:gridSpan w:val="2"/>
            <w:tcBorders>
              <w:top w:val="nil"/>
            </w:tcBorders>
          </w:tcPr>
          <w:p w14:paraId="4F13DB32" w14:textId="77777777" w:rsidR="008105AE" w:rsidRPr="001E028E" w:rsidRDefault="008105AE" w:rsidP="00844485">
            <w:pPr>
              <w:keepNext/>
              <w:keepLines/>
            </w:pPr>
          </w:p>
        </w:tc>
      </w:tr>
      <w:tr w:rsidR="008105AE" w:rsidRPr="00524EA1" w14:paraId="341D9A0C" w14:textId="77777777" w:rsidTr="00AB4E4B">
        <w:tc>
          <w:tcPr>
            <w:tcW w:w="466" w:type="dxa"/>
            <w:vMerge/>
            <w:tcBorders>
              <w:right w:val="nil"/>
            </w:tcBorders>
          </w:tcPr>
          <w:p w14:paraId="18D87948" w14:textId="77777777" w:rsidR="008105AE" w:rsidRDefault="008105AE" w:rsidP="00844485">
            <w:pPr>
              <w:pStyle w:val="paragraaf"/>
              <w:keepNext/>
              <w:keepLines/>
            </w:pPr>
          </w:p>
        </w:tc>
        <w:tc>
          <w:tcPr>
            <w:tcW w:w="5386" w:type="dxa"/>
            <w:tcBorders>
              <w:left w:val="nil"/>
            </w:tcBorders>
          </w:tcPr>
          <w:p w14:paraId="43B18477" w14:textId="77777777" w:rsidR="008105AE" w:rsidRPr="00887A77" w:rsidRDefault="008105AE" w:rsidP="00844485">
            <w:pPr>
              <w:keepNext/>
              <w:keepLines/>
            </w:pPr>
            <w:r>
              <w:t>Bedrijfsnaam</w:t>
            </w:r>
          </w:p>
        </w:tc>
        <w:tc>
          <w:tcPr>
            <w:tcW w:w="4820" w:type="dxa"/>
            <w:gridSpan w:val="2"/>
          </w:tcPr>
          <w:p w14:paraId="0C33A3BF" w14:textId="77777777" w:rsidR="008105AE" w:rsidRPr="001E028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08C25EB3" w14:textId="77777777" w:rsidTr="00AB4E4B">
        <w:tc>
          <w:tcPr>
            <w:tcW w:w="466" w:type="dxa"/>
            <w:vMerge/>
            <w:tcBorders>
              <w:right w:val="nil"/>
            </w:tcBorders>
          </w:tcPr>
          <w:p w14:paraId="6EAB9905" w14:textId="77777777" w:rsidR="008105AE" w:rsidRDefault="008105AE" w:rsidP="00844485">
            <w:pPr>
              <w:pStyle w:val="paragraaf"/>
              <w:keepNext/>
              <w:keepLines/>
            </w:pPr>
          </w:p>
        </w:tc>
        <w:tc>
          <w:tcPr>
            <w:tcW w:w="5386" w:type="dxa"/>
            <w:tcBorders>
              <w:left w:val="nil"/>
            </w:tcBorders>
          </w:tcPr>
          <w:p w14:paraId="481A4CC7" w14:textId="77777777" w:rsidR="008105AE" w:rsidRDefault="008105AE" w:rsidP="00844485">
            <w:pPr>
              <w:keepNext/>
              <w:keepLines/>
            </w:pPr>
            <w:r>
              <w:t>Naam contactpersoon tijdens evenement</w:t>
            </w:r>
          </w:p>
        </w:tc>
        <w:tc>
          <w:tcPr>
            <w:tcW w:w="4820" w:type="dxa"/>
            <w:gridSpan w:val="2"/>
          </w:tcPr>
          <w:p w14:paraId="340040CA"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288E17A7" w14:textId="77777777" w:rsidTr="00AB4E4B">
        <w:tc>
          <w:tcPr>
            <w:tcW w:w="466" w:type="dxa"/>
            <w:vMerge/>
            <w:tcBorders>
              <w:right w:val="nil"/>
            </w:tcBorders>
          </w:tcPr>
          <w:p w14:paraId="23B7C049" w14:textId="77777777" w:rsidR="008105AE" w:rsidRDefault="008105AE" w:rsidP="000A6511">
            <w:pPr>
              <w:pStyle w:val="paragraaf"/>
            </w:pPr>
          </w:p>
        </w:tc>
        <w:tc>
          <w:tcPr>
            <w:tcW w:w="5386" w:type="dxa"/>
            <w:tcBorders>
              <w:left w:val="nil"/>
            </w:tcBorders>
          </w:tcPr>
          <w:p w14:paraId="5B588064" w14:textId="77777777" w:rsidR="008105AE" w:rsidRDefault="008105AE" w:rsidP="008555B9">
            <w:r>
              <w:t>Telefoonnummer contactpersoon tijdens evenement</w:t>
            </w:r>
          </w:p>
        </w:tc>
        <w:tc>
          <w:tcPr>
            <w:tcW w:w="4820" w:type="dxa"/>
            <w:gridSpan w:val="2"/>
          </w:tcPr>
          <w:p w14:paraId="6D426E4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15C3F40E" w14:textId="77777777" w:rsidTr="006C46C1">
        <w:trPr>
          <w:trHeight w:val="1474"/>
        </w:trPr>
        <w:tc>
          <w:tcPr>
            <w:tcW w:w="466" w:type="dxa"/>
            <w:vMerge/>
            <w:tcBorders>
              <w:right w:val="nil"/>
            </w:tcBorders>
          </w:tcPr>
          <w:p w14:paraId="6E2E246D" w14:textId="77777777" w:rsidR="008105AE" w:rsidRDefault="008105AE" w:rsidP="000A6511">
            <w:pPr>
              <w:pStyle w:val="paragraaf"/>
            </w:pPr>
          </w:p>
        </w:tc>
        <w:tc>
          <w:tcPr>
            <w:tcW w:w="5386" w:type="dxa"/>
            <w:tcBorders>
              <w:left w:val="nil"/>
              <w:bottom w:val="single" w:sz="2" w:space="0" w:color="BFBFBF" w:themeColor="background1" w:themeShade="BF"/>
            </w:tcBorders>
          </w:tcPr>
          <w:p w14:paraId="7B3863BA" w14:textId="77777777" w:rsidR="008105AE" w:rsidRDefault="008105AE" w:rsidP="00B12E93">
            <w:r>
              <w:t>Hoeveel en van welk</w:t>
            </w:r>
            <w:r w:rsidRPr="00B12E93">
              <w:t xml:space="preserve"> niveau (BLS/EHBO, BLS+, ALS)</w:t>
            </w:r>
            <w:r>
              <w:t xml:space="preserve"> wordt er geneeskundig ingezet? Op welke datum?</w:t>
            </w:r>
          </w:p>
          <w:p w14:paraId="3D56D99F" w14:textId="77777777" w:rsidR="008105AE" w:rsidRDefault="008105AE" w:rsidP="003045FB">
            <w:pPr>
              <w:pStyle w:val="Bijschrift"/>
            </w:pPr>
            <w:r>
              <w:t>(bijvoorbeeld 6 EHBO-ers op 10-12-17 van 10.00 – 14.00uur)</w:t>
            </w:r>
          </w:p>
        </w:tc>
        <w:tc>
          <w:tcPr>
            <w:tcW w:w="4820" w:type="dxa"/>
            <w:gridSpan w:val="2"/>
            <w:tcBorders>
              <w:bottom w:val="single" w:sz="2" w:space="0" w:color="BFBFBF" w:themeColor="background1" w:themeShade="BF"/>
            </w:tcBorders>
          </w:tcPr>
          <w:p w14:paraId="47E776C3"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66C230D3" w14:textId="77777777" w:rsidTr="006C46C1">
        <w:trPr>
          <w:trHeight w:val="1077"/>
        </w:trPr>
        <w:tc>
          <w:tcPr>
            <w:tcW w:w="466" w:type="dxa"/>
            <w:vMerge/>
            <w:tcBorders>
              <w:right w:val="nil"/>
            </w:tcBorders>
          </w:tcPr>
          <w:p w14:paraId="19766F11" w14:textId="77777777" w:rsidR="008105AE" w:rsidRDefault="008105AE" w:rsidP="000A6511">
            <w:pPr>
              <w:pStyle w:val="paragraaf"/>
            </w:pPr>
          </w:p>
        </w:tc>
        <w:tc>
          <w:tcPr>
            <w:tcW w:w="5386" w:type="dxa"/>
            <w:tcBorders>
              <w:left w:val="nil"/>
              <w:bottom w:val="single" w:sz="2" w:space="0" w:color="BFBFBF" w:themeColor="background1" w:themeShade="BF"/>
            </w:tcBorders>
          </w:tcPr>
          <w:p w14:paraId="6F8F9891" w14:textId="77777777" w:rsidR="008105AE" w:rsidRDefault="008105AE" w:rsidP="00B12E93">
            <w:r>
              <w:t>Welke voorzieningen zijn aanwezig?</w:t>
            </w:r>
          </w:p>
          <w:p w14:paraId="72DCF81F" w14:textId="77777777" w:rsidR="00B62536" w:rsidRPr="00B62536" w:rsidRDefault="008105AE" w:rsidP="00B62536">
            <w:pPr>
              <w:pStyle w:val="Bijschrift"/>
            </w:pPr>
            <w:r>
              <w:t>(denk aan portofoons, EHBO-koffer, EHBO-post)</w:t>
            </w:r>
          </w:p>
        </w:tc>
        <w:tc>
          <w:tcPr>
            <w:tcW w:w="4820" w:type="dxa"/>
            <w:gridSpan w:val="2"/>
            <w:tcBorders>
              <w:bottom w:val="single" w:sz="2" w:space="0" w:color="BFBFBF" w:themeColor="background1" w:themeShade="BF"/>
            </w:tcBorders>
          </w:tcPr>
          <w:p w14:paraId="2227AA6F"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FF9" w:rsidRPr="00524EA1" w14:paraId="731A8141" w14:textId="77777777" w:rsidTr="00B62536">
        <w:tc>
          <w:tcPr>
            <w:tcW w:w="466" w:type="dxa"/>
            <w:tcBorders>
              <w:right w:val="nil"/>
            </w:tcBorders>
          </w:tcPr>
          <w:p w14:paraId="42D7F9F3" w14:textId="77777777" w:rsidR="00A74FF9" w:rsidRPr="001E028E" w:rsidRDefault="00A74FF9" w:rsidP="000A6511">
            <w:pPr>
              <w:pStyle w:val="paragraaf"/>
            </w:pPr>
            <w:r>
              <w:t>13.3</w:t>
            </w:r>
          </w:p>
        </w:tc>
        <w:tc>
          <w:tcPr>
            <w:tcW w:w="5386" w:type="dxa"/>
            <w:tcBorders>
              <w:top w:val="single" w:sz="2" w:space="0" w:color="BFBFBF" w:themeColor="background1" w:themeShade="BF"/>
              <w:left w:val="nil"/>
            </w:tcBorders>
          </w:tcPr>
          <w:p w14:paraId="729CBD4F" w14:textId="77777777" w:rsidR="00A74FF9" w:rsidRPr="00887A77" w:rsidRDefault="00A74FF9" w:rsidP="00887A77">
            <w:pPr>
              <w:rPr>
                <w:rFonts w:cs="Arial"/>
              </w:rPr>
            </w:pPr>
            <w:r w:rsidRPr="00887A77">
              <w:rPr>
                <w:rFonts w:cs="Arial"/>
              </w:rPr>
              <w:t>Is er speciale beveiliging noodzakelijk (en geregeld) voor:</w:t>
            </w:r>
          </w:p>
          <w:p w14:paraId="02177E55" w14:textId="77777777" w:rsidR="00A74FF9" w:rsidRPr="00887A77" w:rsidRDefault="00A74FF9" w:rsidP="00887A77">
            <w:pPr>
              <w:pStyle w:val="Lijstopsomteken"/>
            </w:pPr>
            <w:r w:rsidRPr="00887A77">
              <w:t>Artiesten</w:t>
            </w:r>
          </w:p>
          <w:p w14:paraId="5A56354E" w14:textId="77777777" w:rsidR="00A74FF9" w:rsidRPr="00887A77" w:rsidRDefault="00A74FF9" w:rsidP="00887A77">
            <w:pPr>
              <w:pStyle w:val="Lijstopsomteken"/>
            </w:pPr>
            <w:r w:rsidRPr="00887A77">
              <w:t>Organisatie</w:t>
            </w:r>
          </w:p>
          <w:p w14:paraId="3847D48B" w14:textId="77777777" w:rsidR="00A74FF9" w:rsidRPr="001E028E" w:rsidRDefault="00A74FF9" w:rsidP="00887A77">
            <w:pPr>
              <w:pStyle w:val="Lijstopsomteken"/>
            </w:pPr>
            <w:r w:rsidRPr="00887A77">
              <w:t>Genodigden (bijv. koningshuis, ambassadeurs)</w:t>
            </w:r>
          </w:p>
        </w:tc>
        <w:tc>
          <w:tcPr>
            <w:tcW w:w="4820" w:type="dxa"/>
            <w:gridSpan w:val="2"/>
            <w:tcBorders>
              <w:top w:val="single" w:sz="2" w:space="0" w:color="BFBFBF" w:themeColor="background1" w:themeShade="BF"/>
            </w:tcBorders>
          </w:tcPr>
          <w:p w14:paraId="36B1B5DC" w14:textId="77777777" w:rsidR="008105AE" w:rsidRDefault="006C56D3" w:rsidP="008105AE">
            <w:sdt>
              <w:sdtPr>
                <w:id w:val="-149065899"/>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Ja</w:t>
            </w:r>
          </w:p>
          <w:p w14:paraId="5A9A78D6" w14:textId="77777777" w:rsidR="00A74FF9" w:rsidRPr="001E028E" w:rsidRDefault="006C56D3" w:rsidP="008105AE">
            <w:sdt>
              <w:sdtPr>
                <w:id w:val="1536534671"/>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Nee</w:t>
            </w:r>
          </w:p>
        </w:tc>
      </w:tr>
      <w:tr w:rsidR="00A015FE" w:rsidRPr="00524EA1" w14:paraId="2BD98461" w14:textId="77777777" w:rsidTr="00AB4E4B">
        <w:tc>
          <w:tcPr>
            <w:tcW w:w="466" w:type="dxa"/>
            <w:vMerge w:val="restart"/>
            <w:tcBorders>
              <w:right w:val="nil"/>
            </w:tcBorders>
          </w:tcPr>
          <w:p w14:paraId="5ADDA0CF" w14:textId="77777777" w:rsidR="00A015FE" w:rsidRPr="001E028E" w:rsidRDefault="00A015FE" w:rsidP="000A6511">
            <w:pPr>
              <w:pStyle w:val="paragraaf"/>
            </w:pPr>
            <w:r>
              <w:t>13.4</w:t>
            </w:r>
          </w:p>
        </w:tc>
        <w:tc>
          <w:tcPr>
            <w:tcW w:w="5386" w:type="dxa"/>
            <w:tcBorders>
              <w:left w:val="nil"/>
            </w:tcBorders>
          </w:tcPr>
          <w:p w14:paraId="036F0B55" w14:textId="77777777" w:rsidR="00A015FE" w:rsidRDefault="00A015FE" w:rsidP="00887A77">
            <w:pPr>
              <w:rPr>
                <w:rFonts w:cs="Arial"/>
              </w:rPr>
            </w:pPr>
            <w:r w:rsidRPr="00887A77">
              <w:rPr>
                <w:rFonts w:cs="Arial"/>
              </w:rPr>
              <w:t xml:space="preserve">Worden er tijdens het </w:t>
            </w:r>
            <w:r>
              <w:rPr>
                <w:rFonts w:cs="Arial"/>
              </w:rPr>
              <w:t>evenement (vuur)wapens gebruikt?</w:t>
            </w:r>
          </w:p>
          <w:p w14:paraId="56125F18" w14:textId="77777777" w:rsidR="00A015FE" w:rsidRPr="00536032" w:rsidRDefault="00A015FE" w:rsidP="00536032">
            <w:pPr>
              <w:pStyle w:val="Bijschrift"/>
            </w:pPr>
            <w:r w:rsidRPr="00536032">
              <w:lastRenderedPageBreak/>
              <w:t>(bijvoorbeeld voor koningsschieten)</w:t>
            </w:r>
          </w:p>
        </w:tc>
        <w:tc>
          <w:tcPr>
            <w:tcW w:w="4820" w:type="dxa"/>
            <w:gridSpan w:val="2"/>
          </w:tcPr>
          <w:p w14:paraId="19D703CC" w14:textId="77777777" w:rsidR="008105AE" w:rsidRDefault="006C56D3" w:rsidP="008105AE">
            <w:sdt>
              <w:sdtPr>
                <w:id w:val="-581456490"/>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Ja</w:t>
            </w:r>
          </w:p>
          <w:p w14:paraId="68B9680C" w14:textId="77777777" w:rsidR="00A015FE" w:rsidRPr="001E028E" w:rsidRDefault="006C56D3" w:rsidP="008105AE">
            <w:sdt>
              <w:sdtPr>
                <w:id w:val="-1515370653"/>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Nee</w:t>
            </w:r>
          </w:p>
        </w:tc>
      </w:tr>
      <w:tr w:rsidR="00A015FE" w:rsidRPr="00524EA1" w14:paraId="3A06D08F" w14:textId="77777777" w:rsidTr="00C0092D">
        <w:trPr>
          <w:trHeight w:val="567"/>
        </w:trPr>
        <w:tc>
          <w:tcPr>
            <w:tcW w:w="466" w:type="dxa"/>
            <w:vMerge/>
            <w:tcBorders>
              <w:right w:val="nil"/>
            </w:tcBorders>
          </w:tcPr>
          <w:p w14:paraId="52B845EB" w14:textId="77777777" w:rsidR="00A015FE" w:rsidRDefault="00A015FE" w:rsidP="000A6511">
            <w:pPr>
              <w:pStyle w:val="paragraaf"/>
            </w:pPr>
          </w:p>
        </w:tc>
        <w:tc>
          <w:tcPr>
            <w:tcW w:w="5386" w:type="dxa"/>
            <w:tcBorders>
              <w:left w:val="nil"/>
            </w:tcBorders>
          </w:tcPr>
          <w:p w14:paraId="025F298F" w14:textId="77777777" w:rsidR="00A015FE" w:rsidRPr="001E028E" w:rsidRDefault="00A015FE" w:rsidP="008555B9">
            <w:pPr>
              <w:rPr>
                <w:rFonts w:cs="Arial"/>
              </w:rPr>
            </w:pPr>
            <w:r w:rsidRPr="00887A77">
              <w:rPr>
                <w:rFonts w:cs="Arial"/>
              </w:rPr>
              <w:t>Zo ja, welk soort wapen, waar, wanneer en met welk doel?</w:t>
            </w:r>
          </w:p>
        </w:tc>
        <w:tc>
          <w:tcPr>
            <w:tcW w:w="4820" w:type="dxa"/>
            <w:gridSpan w:val="2"/>
          </w:tcPr>
          <w:p w14:paraId="17C9F69E" w14:textId="77777777" w:rsidR="00A015F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7BE188"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136CFCE8"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587E13E" w14:textId="77777777" w:rsidR="00B9301E" w:rsidRPr="00524EA1" w:rsidRDefault="00B9301E" w:rsidP="00CD231E">
            <w:pPr>
              <w:pStyle w:val="Tabelkop"/>
            </w:pPr>
            <w:r>
              <w:t>14</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58D8E243" w14:textId="77777777" w:rsidR="00B9301E" w:rsidRPr="00524EA1" w:rsidRDefault="00B9301E" w:rsidP="00CD231E">
            <w:pPr>
              <w:pStyle w:val="Tabelkop"/>
              <w:rPr>
                <w:szCs w:val="16"/>
              </w:rPr>
            </w:pPr>
            <w:r>
              <w:rPr>
                <w:szCs w:val="16"/>
              </w:rPr>
              <w:t>brandveiligheid</w:t>
            </w:r>
          </w:p>
        </w:tc>
      </w:tr>
      <w:tr w:rsidR="00A015FE" w:rsidRPr="001E028E" w14:paraId="2982781D" w14:textId="77777777" w:rsidTr="00AB4E4B">
        <w:tc>
          <w:tcPr>
            <w:tcW w:w="466" w:type="dxa"/>
            <w:vMerge w:val="restart"/>
            <w:tcBorders>
              <w:right w:val="nil"/>
            </w:tcBorders>
          </w:tcPr>
          <w:p w14:paraId="572F1E95" w14:textId="77777777" w:rsidR="00A015FE" w:rsidRPr="001E028E" w:rsidRDefault="00A015FE" w:rsidP="000A6511">
            <w:pPr>
              <w:pStyle w:val="paragraaf"/>
            </w:pPr>
            <w:r>
              <w:t>14.1</w:t>
            </w:r>
          </w:p>
        </w:tc>
        <w:tc>
          <w:tcPr>
            <w:tcW w:w="5386" w:type="dxa"/>
            <w:tcBorders>
              <w:left w:val="nil"/>
            </w:tcBorders>
          </w:tcPr>
          <w:p w14:paraId="45B50CDA" w14:textId="77777777" w:rsidR="00A015FE" w:rsidRPr="00EF328B" w:rsidRDefault="00A015FE" w:rsidP="00EF328B">
            <w:r w:rsidRPr="00EF328B">
              <w:t>Is er sprake van open vuur?</w:t>
            </w:r>
          </w:p>
          <w:p w14:paraId="4DBACF0D" w14:textId="77777777" w:rsidR="00A015FE" w:rsidRPr="00EF328B" w:rsidRDefault="00A015FE" w:rsidP="00EF328B">
            <w:pPr>
              <w:pStyle w:val="Bijschrift"/>
            </w:pPr>
            <w:r w:rsidRPr="00EF328B">
              <w:t>(denk hierbij aan vuurkorven, fakkels, olievaten e.d.)</w:t>
            </w:r>
          </w:p>
        </w:tc>
        <w:tc>
          <w:tcPr>
            <w:tcW w:w="4820" w:type="dxa"/>
            <w:gridSpan w:val="2"/>
          </w:tcPr>
          <w:p w14:paraId="12A606FC" w14:textId="77777777" w:rsidR="004B4E19" w:rsidRDefault="006C56D3" w:rsidP="004B4E19">
            <w:sdt>
              <w:sdtPr>
                <w:id w:val="241147859"/>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Ja</w:t>
            </w:r>
          </w:p>
          <w:p w14:paraId="06669C2F" w14:textId="77777777" w:rsidR="00A015FE" w:rsidRPr="001E028E" w:rsidRDefault="006C56D3" w:rsidP="004B4E19">
            <w:sdt>
              <w:sdtPr>
                <w:id w:val="-938597178"/>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Nee</w:t>
            </w:r>
          </w:p>
        </w:tc>
      </w:tr>
      <w:tr w:rsidR="00A015FE" w:rsidRPr="001E028E" w14:paraId="7C844CAC" w14:textId="77777777" w:rsidTr="004B4E19">
        <w:tc>
          <w:tcPr>
            <w:tcW w:w="466" w:type="dxa"/>
            <w:vMerge/>
            <w:tcBorders>
              <w:right w:val="nil"/>
            </w:tcBorders>
          </w:tcPr>
          <w:p w14:paraId="0D46BD7D" w14:textId="77777777" w:rsidR="00A015FE" w:rsidRPr="001E028E" w:rsidRDefault="00A015FE" w:rsidP="000A6511">
            <w:pPr>
              <w:pStyle w:val="paragraaf"/>
            </w:pPr>
          </w:p>
        </w:tc>
        <w:tc>
          <w:tcPr>
            <w:tcW w:w="5386" w:type="dxa"/>
            <w:tcBorders>
              <w:left w:val="nil"/>
            </w:tcBorders>
          </w:tcPr>
          <w:p w14:paraId="6DE02CCA" w14:textId="77777777" w:rsidR="00A015FE" w:rsidRPr="00EF328B" w:rsidRDefault="00A015FE" w:rsidP="00EF328B">
            <w:r w:rsidRPr="00EF328B">
              <w:t>Zo ja, in welke vorm? (geef aan op tekening)</w:t>
            </w:r>
          </w:p>
        </w:tc>
        <w:tc>
          <w:tcPr>
            <w:tcW w:w="4820" w:type="dxa"/>
            <w:gridSpan w:val="2"/>
            <w:tcBorders>
              <w:bottom w:val="single" w:sz="2" w:space="0" w:color="BFBFBF" w:themeColor="background1" w:themeShade="BF"/>
            </w:tcBorders>
          </w:tcPr>
          <w:p w14:paraId="5E8035E8" w14:textId="77777777" w:rsidR="00A015F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32D0E" w14:textId="77777777" w:rsidR="00DC4ADA" w:rsidRPr="001E028E" w:rsidRDefault="00DC4ADA" w:rsidP="008555B9"/>
        </w:tc>
      </w:tr>
      <w:tr w:rsidR="004B4E19" w:rsidRPr="00524EA1" w14:paraId="55F3525E" w14:textId="77777777" w:rsidTr="004B4E19">
        <w:trPr>
          <w:trHeight w:val="35"/>
        </w:trPr>
        <w:tc>
          <w:tcPr>
            <w:tcW w:w="466" w:type="dxa"/>
            <w:vMerge w:val="restart"/>
            <w:tcBorders>
              <w:right w:val="nil"/>
            </w:tcBorders>
          </w:tcPr>
          <w:p w14:paraId="7A7E5379" w14:textId="77777777" w:rsidR="004B4E19" w:rsidRPr="001E028E" w:rsidRDefault="004B4E19" w:rsidP="000A6511">
            <w:pPr>
              <w:pStyle w:val="paragraaf"/>
            </w:pPr>
            <w:r>
              <w:t>14.2</w:t>
            </w:r>
          </w:p>
        </w:tc>
        <w:tc>
          <w:tcPr>
            <w:tcW w:w="5386" w:type="dxa"/>
            <w:vMerge w:val="restart"/>
            <w:tcBorders>
              <w:left w:val="nil"/>
            </w:tcBorders>
          </w:tcPr>
          <w:p w14:paraId="5B5545DC" w14:textId="77777777" w:rsidR="004B4E19" w:rsidRPr="00EF328B" w:rsidRDefault="004B4E19" w:rsidP="00EF328B">
            <w:r w:rsidRPr="00EF328B">
              <w:t>Wordt er vuurwerk ontstoken?</w:t>
            </w:r>
          </w:p>
        </w:tc>
        <w:tc>
          <w:tcPr>
            <w:tcW w:w="709" w:type="dxa"/>
            <w:tcBorders>
              <w:bottom w:val="nil"/>
              <w:right w:val="nil"/>
            </w:tcBorders>
          </w:tcPr>
          <w:p w14:paraId="71660154" w14:textId="77777777" w:rsidR="004B4E19" w:rsidRPr="001E028E" w:rsidRDefault="006C56D3" w:rsidP="008555B9">
            <w:sdt>
              <w:sdtPr>
                <w:id w:val="-830441003"/>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14:paraId="714DEFBE" w14:textId="77777777" w:rsidR="004B4E19" w:rsidRPr="001E028E" w:rsidRDefault="004B4E19" w:rsidP="004B4E19">
            <w:pPr>
              <w:pStyle w:val="Bijschrift"/>
            </w:pPr>
            <w:r w:rsidRPr="005C37E2">
              <w:t>Zo ja, dan dient u een ontbrandingsmelding te doen of in somm</w:t>
            </w:r>
            <w:r w:rsidR="005F4CA2">
              <w:t xml:space="preserve">ige gevallen een aanvraag voor </w:t>
            </w:r>
            <w:r w:rsidRPr="005C37E2">
              <w:t xml:space="preserve">ontbrandingstoestemming in te dienen bij de Provincie Overijssel. </w:t>
            </w:r>
          </w:p>
        </w:tc>
      </w:tr>
      <w:tr w:rsidR="004B4E19" w:rsidRPr="00524EA1" w14:paraId="5C626465" w14:textId="77777777" w:rsidTr="004B4E19">
        <w:trPr>
          <w:trHeight w:val="120"/>
        </w:trPr>
        <w:tc>
          <w:tcPr>
            <w:tcW w:w="466" w:type="dxa"/>
            <w:vMerge/>
            <w:tcBorders>
              <w:right w:val="nil"/>
            </w:tcBorders>
          </w:tcPr>
          <w:p w14:paraId="72ABD436" w14:textId="77777777" w:rsidR="004B4E19" w:rsidRDefault="004B4E19" w:rsidP="000A6511">
            <w:pPr>
              <w:pStyle w:val="paragraaf"/>
            </w:pPr>
          </w:p>
        </w:tc>
        <w:tc>
          <w:tcPr>
            <w:tcW w:w="5386" w:type="dxa"/>
            <w:vMerge/>
            <w:tcBorders>
              <w:left w:val="nil"/>
            </w:tcBorders>
          </w:tcPr>
          <w:p w14:paraId="44F90351" w14:textId="77777777" w:rsidR="004B4E19" w:rsidRPr="00EF328B" w:rsidRDefault="004B4E19" w:rsidP="00EF328B"/>
        </w:tc>
        <w:tc>
          <w:tcPr>
            <w:tcW w:w="709" w:type="dxa"/>
            <w:tcBorders>
              <w:top w:val="nil"/>
              <w:right w:val="nil"/>
            </w:tcBorders>
          </w:tcPr>
          <w:p w14:paraId="20012341" w14:textId="77777777" w:rsidR="004B4E19" w:rsidRPr="001E028E" w:rsidRDefault="006C56D3" w:rsidP="008555B9">
            <w:sdt>
              <w:sdtPr>
                <w:id w:val="1805034748"/>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14:paraId="66B22C82" w14:textId="77777777" w:rsidR="004B4E19" w:rsidRPr="001E028E" w:rsidRDefault="004B4E19" w:rsidP="008555B9"/>
        </w:tc>
      </w:tr>
      <w:tr w:rsidR="00CD063D" w:rsidRPr="00CD063D" w14:paraId="7986EB9A" w14:textId="77777777" w:rsidTr="00AB4E4B">
        <w:tc>
          <w:tcPr>
            <w:tcW w:w="466" w:type="dxa"/>
            <w:vMerge w:val="restart"/>
            <w:tcBorders>
              <w:right w:val="nil"/>
            </w:tcBorders>
          </w:tcPr>
          <w:p w14:paraId="45B2697B" w14:textId="77777777" w:rsidR="000A692E" w:rsidRPr="001E028E" w:rsidRDefault="000A692E" w:rsidP="000A6511">
            <w:pPr>
              <w:pStyle w:val="paragraaf"/>
            </w:pPr>
            <w:r>
              <w:t>14.3</w:t>
            </w:r>
          </w:p>
        </w:tc>
        <w:tc>
          <w:tcPr>
            <w:tcW w:w="5386" w:type="dxa"/>
            <w:tcBorders>
              <w:left w:val="nil"/>
            </w:tcBorders>
          </w:tcPr>
          <w:p w14:paraId="68857803" w14:textId="77777777" w:rsidR="000A692E" w:rsidRPr="00EF328B" w:rsidRDefault="000A692E" w:rsidP="00EF328B">
            <w:r w:rsidRPr="00EF328B">
              <w:t>Wordt er gebruik gemaakt van (brandgevaarlijke) special effects?</w:t>
            </w:r>
          </w:p>
        </w:tc>
        <w:tc>
          <w:tcPr>
            <w:tcW w:w="4820" w:type="dxa"/>
            <w:gridSpan w:val="2"/>
          </w:tcPr>
          <w:p w14:paraId="6359ED3E" w14:textId="77777777" w:rsidR="004B4E19" w:rsidRDefault="006C56D3" w:rsidP="004B4E19">
            <w:sdt>
              <w:sdtPr>
                <w:id w:val="1140150557"/>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Ja</w:t>
            </w:r>
          </w:p>
          <w:p w14:paraId="0BEF61C8" w14:textId="77777777" w:rsidR="000A692E" w:rsidRPr="001E028E" w:rsidRDefault="006C56D3" w:rsidP="004B4E19">
            <w:sdt>
              <w:sdtPr>
                <w:id w:val="1111098076"/>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Nee</w:t>
            </w:r>
          </w:p>
        </w:tc>
      </w:tr>
      <w:tr w:rsidR="000A692E" w:rsidRPr="00524EA1" w14:paraId="4D877E86" w14:textId="77777777" w:rsidTr="00AB4E4B">
        <w:tc>
          <w:tcPr>
            <w:tcW w:w="466" w:type="dxa"/>
            <w:vMerge/>
            <w:tcBorders>
              <w:right w:val="nil"/>
            </w:tcBorders>
          </w:tcPr>
          <w:p w14:paraId="48096AC1" w14:textId="77777777" w:rsidR="000A692E" w:rsidRPr="001E028E" w:rsidRDefault="000A692E" w:rsidP="000A6511">
            <w:pPr>
              <w:pStyle w:val="paragraaf"/>
            </w:pPr>
          </w:p>
        </w:tc>
        <w:tc>
          <w:tcPr>
            <w:tcW w:w="5386" w:type="dxa"/>
            <w:tcBorders>
              <w:left w:val="nil"/>
            </w:tcBorders>
          </w:tcPr>
          <w:p w14:paraId="2C51590A" w14:textId="77777777" w:rsidR="000A692E" w:rsidRPr="00EF328B" w:rsidRDefault="000A692E" w:rsidP="00EF328B">
            <w:r w:rsidRPr="00EF328B">
              <w:t xml:space="preserve">Zo ja, welke? </w:t>
            </w:r>
          </w:p>
        </w:tc>
        <w:tc>
          <w:tcPr>
            <w:tcW w:w="4820" w:type="dxa"/>
            <w:gridSpan w:val="2"/>
          </w:tcPr>
          <w:p w14:paraId="47D18FD3"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92E" w:rsidRPr="00524EA1" w14:paraId="7A787249" w14:textId="77777777" w:rsidTr="002675BA">
        <w:trPr>
          <w:trHeight w:val="1077"/>
        </w:trPr>
        <w:tc>
          <w:tcPr>
            <w:tcW w:w="466" w:type="dxa"/>
            <w:vMerge/>
            <w:tcBorders>
              <w:right w:val="nil"/>
            </w:tcBorders>
          </w:tcPr>
          <w:p w14:paraId="620DB198" w14:textId="77777777" w:rsidR="000A692E" w:rsidRPr="001E028E" w:rsidRDefault="000A692E" w:rsidP="000A6511">
            <w:pPr>
              <w:pStyle w:val="paragraaf"/>
            </w:pPr>
          </w:p>
        </w:tc>
        <w:tc>
          <w:tcPr>
            <w:tcW w:w="5386" w:type="dxa"/>
            <w:tcBorders>
              <w:left w:val="nil"/>
            </w:tcBorders>
          </w:tcPr>
          <w:p w14:paraId="42630908" w14:textId="77777777"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14:paraId="6C5E5890"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982" w:rsidRPr="00524EA1" w14:paraId="4843136A" w14:textId="77777777" w:rsidTr="00522ABC">
        <w:trPr>
          <w:trHeight w:val="35"/>
        </w:trPr>
        <w:tc>
          <w:tcPr>
            <w:tcW w:w="466" w:type="dxa"/>
            <w:vMerge w:val="restart"/>
            <w:tcBorders>
              <w:right w:val="nil"/>
            </w:tcBorders>
          </w:tcPr>
          <w:p w14:paraId="79C562F6" w14:textId="77777777" w:rsidR="00041982" w:rsidRPr="001E028E" w:rsidRDefault="00041982" w:rsidP="000A6511">
            <w:pPr>
              <w:pStyle w:val="paragraaf"/>
            </w:pPr>
            <w:r>
              <w:t>14.4</w:t>
            </w:r>
          </w:p>
        </w:tc>
        <w:tc>
          <w:tcPr>
            <w:tcW w:w="5386" w:type="dxa"/>
            <w:vMerge w:val="restart"/>
            <w:tcBorders>
              <w:left w:val="nil"/>
            </w:tcBorders>
          </w:tcPr>
          <w:p w14:paraId="24726EBB" w14:textId="77777777"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14:paraId="550EBD0C" w14:textId="77777777" w:rsidR="00041982" w:rsidRDefault="006C56D3" w:rsidP="004B4E19">
            <w:sdt>
              <w:sdtPr>
                <w:id w:val="2033606721"/>
                <w14:checkbox>
                  <w14:checked w14:val="0"/>
                  <w14:checkedState w14:val="2612" w14:font="MS Gothic"/>
                  <w14:uncheckedState w14:val="2610" w14:font="MS Gothic"/>
                </w14:checkbox>
              </w:sdt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14:paraId="31774948" w14:textId="77777777" w:rsidR="00041982" w:rsidRPr="00041982" w:rsidRDefault="00041982" w:rsidP="00D80032">
            <w:pPr>
              <w:pStyle w:val="Bijschrift"/>
            </w:pPr>
            <w:r>
              <w:t>G</w:t>
            </w:r>
            <w:r w:rsidRPr="00041982">
              <w:t xml:space="preserve">eef </w:t>
            </w:r>
            <w:r w:rsidR="00D80032">
              <w:t>op tekening of in het veiligheidsplan aan welke stoffen,</w:t>
            </w:r>
            <w:r w:rsidRPr="00041982">
              <w:t xml:space="preserve"> in welke hoeveelheid,</w:t>
            </w:r>
            <w:r w:rsidR="00D80032">
              <w:t xml:space="preserve"> </w:t>
            </w:r>
            <w:r w:rsidR="00D80032" w:rsidRPr="00CD063D">
              <w:rPr>
                <w:color w:val="808080" w:themeColor="background1" w:themeShade="80"/>
              </w:rPr>
              <w:t>hoe de stoffen worden gebruikt</w:t>
            </w:r>
            <w:r w:rsidR="00D80032">
              <w:t>,</w:t>
            </w:r>
            <w:r w:rsidRPr="00041982">
              <w:t xml:space="preserve"> </w:t>
            </w:r>
            <w:r w:rsidR="00D80032">
              <w:t xml:space="preserve">waar </w:t>
            </w:r>
            <w:r w:rsidRPr="00041982">
              <w:t>dez</w:t>
            </w:r>
            <w:r w:rsidR="00D80032">
              <w:t>e op het terrein zijn gesitueerd en oe de opslag is geregeld.</w:t>
            </w:r>
          </w:p>
        </w:tc>
      </w:tr>
      <w:tr w:rsidR="00041982" w:rsidRPr="00524EA1" w14:paraId="3EEAE806" w14:textId="77777777" w:rsidTr="00522ABC">
        <w:trPr>
          <w:trHeight w:val="35"/>
        </w:trPr>
        <w:tc>
          <w:tcPr>
            <w:tcW w:w="466" w:type="dxa"/>
            <w:vMerge/>
            <w:tcBorders>
              <w:right w:val="nil"/>
            </w:tcBorders>
          </w:tcPr>
          <w:p w14:paraId="504CB58E" w14:textId="77777777" w:rsidR="00041982" w:rsidRDefault="00041982" w:rsidP="000A6511">
            <w:pPr>
              <w:pStyle w:val="paragraaf"/>
            </w:pPr>
          </w:p>
        </w:tc>
        <w:tc>
          <w:tcPr>
            <w:tcW w:w="5386" w:type="dxa"/>
            <w:vMerge/>
            <w:tcBorders>
              <w:left w:val="nil"/>
            </w:tcBorders>
          </w:tcPr>
          <w:p w14:paraId="29DDDF94" w14:textId="77777777" w:rsidR="00041982" w:rsidRPr="00EF328B" w:rsidRDefault="00041982" w:rsidP="00EF328B"/>
        </w:tc>
        <w:tc>
          <w:tcPr>
            <w:tcW w:w="709" w:type="dxa"/>
            <w:tcBorders>
              <w:top w:val="nil"/>
              <w:right w:val="nil"/>
            </w:tcBorders>
          </w:tcPr>
          <w:p w14:paraId="3FD7062F" w14:textId="77777777" w:rsidR="00041982" w:rsidRDefault="006C56D3" w:rsidP="004B4E19">
            <w:sdt>
              <w:sdtPr>
                <w:id w:val="-374161211"/>
                <w14:checkbox>
                  <w14:checked w14:val="0"/>
                  <w14:checkedState w14:val="2612" w14:font="MS Gothic"/>
                  <w14:uncheckedState w14:val="2610" w14:font="MS Gothic"/>
                </w14:checkbox>
              </w:sdt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14:paraId="3715159D" w14:textId="77777777" w:rsidR="00041982" w:rsidRDefault="00041982" w:rsidP="004B4E19"/>
        </w:tc>
      </w:tr>
    </w:tbl>
    <w:p w14:paraId="54D40CAA"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492FB845"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5F6B178" w14:textId="77777777" w:rsidR="00B9301E" w:rsidRPr="00524EA1" w:rsidRDefault="00B9301E" w:rsidP="00CD231E">
            <w:pPr>
              <w:pStyle w:val="Tabelkop"/>
            </w:pPr>
            <w:r>
              <w:t>15</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4032F05" w14:textId="77777777" w:rsidR="00B9301E" w:rsidRPr="00524EA1" w:rsidRDefault="00B9301E" w:rsidP="00CD231E">
            <w:pPr>
              <w:pStyle w:val="Tabelkop"/>
              <w:rPr>
                <w:szCs w:val="16"/>
              </w:rPr>
            </w:pPr>
            <w:r>
              <w:rPr>
                <w:szCs w:val="16"/>
              </w:rPr>
              <w:t>kamperen</w:t>
            </w:r>
          </w:p>
        </w:tc>
      </w:tr>
      <w:tr w:rsidR="007301FC" w:rsidRPr="001E028E" w14:paraId="7964AF08" w14:textId="77777777" w:rsidTr="003309AD">
        <w:trPr>
          <w:trHeight w:val="50"/>
        </w:trPr>
        <w:tc>
          <w:tcPr>
            <w:tcW w:w="466" w:type="dxa"/>
            <w:vMerge w:val="restart"/>
            <w:tcBorders>
              <w:right w:val="nil"/>
            </w:tcBorders>
          </w:tcPr>
          <w:p w14:paraId="46BD06A8" w14:textId="77777777" w:rsidR="007301FC" w:rsidRPr="001E028E" w:rsidRDefault="007301FC" w:rsidP="000A6511">
            <w:pPr>
              <w:pStyle w:val="paragraaf"/>
            </w:pPr>
            <w:r>
              <w:t>15.1</w:t>
            </w:r>
          </w:p>
        </w:tc>
        <w:tc>
          <w:tcPr>
            <w:tcW w:w="5386" w:type="dxa"/>
            <w:vMerge w:val="restart"/>
            <w:tcBorders>
              <w:left w:val="nil"/>
            </w:tcBorders>
          </w:tcPr>
          <w:p w14:paraId="5CB541D5" w14:textId="77777777" w:rsidR="007301FC" w:rsidRPr="001E028E" w:rsidRDefault="007301FC" w:rsidP="00294E51">
            <w:r w:rsidRPr="00294E51">
              <w:t>Wordt er bij het evenement gekampeerd/tij</w:t>
            </w:r>
            <w:r w:rsidR="006E2838">
              <w:t>delijk</w:t>
            </w:r>
            <w:r>
              <w:t xml:space="preserve"> overnacht</w:t>
            </w:r>
            <w:r w:rsidRPr="00294E51">
              <w:t>?</w:t>
            </w:r>
          </w:p>
        </w:tc>
        <w:tc>
          <w:tcPr>
            <w:tcW w:w="709" w:type="dxa"/>
            <w:tcBorders>
              <w:bottom w:val="nil"/>
              <w:right w:val="nil"/>
            </w:tcBorders>
          </w:tcPr>
          <w:p w14:paraId="30AB6A50" w14:textId="77777777" w:rsidR="007301FC" w:rsidRPr="001E028E" w:rsidRDefault="006C56D3" w:rsidP="003309AD">
            <w:pPr>
              <w:keepNext/>
              <w:keepLines/>
            </w:pPr>
            <w:sdt>
              <w:sdtPr>
                <w:id w:val="-585148416"/>
                <w14:checkbox>
                  <w14:checked w14:val="0"/>
                  <w14:checkedState w14:val="2612" w14:font="MS Gothic"/>
                  <w14:uncheckedState w14:val="2610" w14:font="MS Gothic"/>
                </w14:checkbox>
              </w:sdt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14:paraId="3B1A420D" w14:textId="7F6D2590" w:rsidR="007301FC" w:rsidRPr="001E028E" w:rsidRDefault="007301FC" w:rsidP="003309AD">
            <w:pPr>
              <w:pStyle w:val="Bijschrift"/>
            </w:pPr>
            <w:r>
              <w:t>G</w:t>
            </w:r>
            <w:r w:rsidRPr="003309AD">
              <w:t>eef het kampeerterrein met wegen paden en ontsluiti</w:t>
            </w:r>
            <w:r>
              <w:t>ngen weer op de situatietekening</w:t>
            </w:r>
            <w:r w:rsidR="00CD063D">
              <w:t xml:space="preserve"> en vul de bijlage Kamperen in.</w:t>
            </w:r>
          </w:p>
        </w:tc>
      </w:tr>
      <w:tr w:rsidR="007301FC" w:rsidRPr="001E028E" w14:paraId="79EB77B1" w14:textId="77777777" w:rsidTr="003309AD">
        <w:trPr>
          <w:trHeight w:val="299"/>
        </w:trPr>
        <w:tc>
          <w:tcPr>
            <w:tcW w:w="466" w:type="dxa"/>
            <w:vMerge/>
            <w:tcBorders>
              <w:right w:val="nil"/>
            </w:tcBorders>
          </w:tcPr>
          <w:p w14:paraId="269BBC98" w14:textId="77777777" w:rsidR="007301FC" w:rsidRDefault="007301FC" w:rsidP="000A6511">
            <w:pPr>
              <w:pStyle w:val="paragraaf"/>
            </w:pPr>
          </w:p>
        </w:tc>
        <w:tc>
          <w:tcPr>
            <w:tcW w:w="5386" w:type="dxa"/>
            <w:vMerge/>
            <w:tcBorders>
              <w:left w:val="nil"/>
            </w:tcBorders>
          </w:tcPr>
          <w:p w14:paraId="3F9EE245" w14:textId="77777777" w:rsidR="007301FC" w:rsidRPr="00294E51" w:rsidRDefault="007301FC" w:rsidP="00294E51"/>
        </w:tc>
        <w:tc>
          <w:tcPr>
            <w:tcW w:w="709" w:type="dxa"/>
            <w:tcBorders>
              <w:top w:val="nil"/>
              <w:right w:val="nil"/>
            </w:tcBorders>
          </w:tcPr>
          <w:p w14:paraId="4D5B3CBE" w14:textId="77777777" w:rsidR="007301FC" w:rsidRPr="001E028E" w:rsidRDefault="006C56D3" w:rsidP="008555B9">
            <w:sdt>
              <w:sdtPr>
                <w:id w:val="2092297"/>
                <w14:checkbox>
                  <w14:checked w14:val="0"/>
                  <w14:checkedState w14:val="2612" w14:font="MS Gothic"/>
                  <w14:uncheckedState w14:val="2610" w14:font="MS Gothic"/>
                </w14:checkbox>
              </w:sdt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14:paraId="40363065" w14:textId="77777777" w:rsidR="007301FC" w:rsidRPr="001E028E" w:rsidRDefault="007301FC" w:rsidP="00C43C2E">
            <w:pPr>
              <w:pStyle w:val="Bijschrift"/>
            </w:pPr>
            <w:r>
              <w:t>Ga door met vraag 1</w:t>
            </w:r>
            <w:r w:rsidR="00C43C2E">
              <w:t>6</w:t>
            </w:r>
            <w:r>
              <w:t>.</w:t>
            </w:r>
          </w:p>
        </w:tc>
      </w:tr>
      <w:tr w:rsidR="007301FC" w:rsidRPr="001E028E" w14:paraId="4116659A" w14:textId="77777777" w:rsidTr="00AB4E4B">
        <w:tc>
          <w:tcPr>
            <w:tcW w:w="466" w:type="dxa"/>
            <w:vMerge/>
            <w:tcBorders>
              <w:right w:val="nil"/>
            </w:tcBorders>
          </w:tcPr>
          <w:p w14:paraId="595BBBCF" w14:textId="77777777" w:rsidR="007301FC" w:rsidRPr="001E028E" w:rsidRDefault="007301FC" w:rsidP="000A6511">
            <w:pPr>
              <w:pStyle w:val="paragraaf"/>
            </w:pPr>
          </w:p>
        </w:tc>
        <w:tc>
          <w:tcPr>
            <w:tcW w:w="5386" w:type="dxa"/>
            <w:tcBorders>
              <w:left w:val="nil"/>
            </w:tcBorders>
          </w:tcPr>
          <w:p w14:paraId="2F40CD71" w14:textId="77777777" w:rsidR="007301FC" w:rsidRPr="001E028E" w:rsidRDefault="007301FC" w:rsidP="00294E51">
            <w:r>
              <w:t>Zo ja, hoeveel personen blijven er naar verwachting kamperen?</w:t>
            </w:r>
          </w:p>
        </w:tc>
        <w:tc>
          <w:tcPr>
            <w:tcW w:w="4820" w:type="dxa"/>
            <w:gridSpan w:val="2"/>
          </w:tcPr>
          <w:p w14:paraId="64162856" w14:textId="77777777" w:rsidR="007301FC" w:rsidRPr="001E028E" w:rsidRDefault="007301FC" w:rsidP="008555B9">
            <w:r>
              <w:fldChar w:fldCharType="begin">
                <w:ffData>
                  <w:name w:val="Text43"/>
                  <w:enabled/>
                  <w:calcOnExit w:val="0"/>
                  <w:textInput/>
                </w:ffData>
              </w:fldChar>
            </w:r>
            <w:bookmarkStart w:id="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301FC" w:rsidRPr="001E028E" w14:paraId="0058C2D8" w14:textId="77777777" w:rsidTr="00AB4E4B">
        <w:tc>
          <w:tcPr>
            <w:tcW w:w="466" w:type="dxa"/>
            <w:vMerge/>
            <w:tcBorders>
              <w:right w:val="nil"/>
            </w:tcBorders>
          </w:tcPr>
          <w:p w14:paraId="1344902D" w14:textId="77777777" w:rsidR="007301FC" w:rsidRPr="001E028E" w:rsidRDefault="007301FC" w:rsidP="000A6511">
            <w:pPr>
              <w:pStyle w:val="paragraaf"/>
            </w:pPr>
          </w:p>
        </w:tc>
        <w:tc>
          <w:tcPr>
            <w:tcW w:w="5386" w:type="dxa"/>
            <w:tcBorders>
              <w:left w:val="nil"/>
            </w:tcBorders>
          </w:tcPr>
          <w:p w14:paraId="485BCFE9" w14:textId="77777777" w:rsidR="007301FC" w:rsidRDefault="007301FC" w:rsidP="004827C5">
            <w:r>
              <w:t xml:space="preserve">Zo ja, op welke wijze wordt er gekampeerd? </w:t>
            </w:r>
          </w:p>
          <w:p w14:paraId="0543F504" w14:textId="77777777" w:rsidR="007301FC" w:rsidRDefault="007301FC" w:rsidP="004827C5">
            <w:pPr>
              <w:pStyle w:val="Bijschrift"/>
            </w:pPr>
            <w:r>
              <w:t>(bijvoorbeeld tenten, caravans, campers, trailers)</w:t>
            </w:r>
          </w:p>
        </w:tc>
        <w:tc>
          <w:tcPr>
            <w:tcW w:w="4820" w:type="dxa"/>
            <w:gridSpan w:val="2"/>
          </w:tcPr>
          <w:p w14:paraId="1B1B45FD" w14:textId="77777777" w:rsidR="007301FC" w:rsidRPr="001E028E" w:rsidRDefault="007301FC" w:rsidP="008555B9">
            <w:r>
              <w:fldChar w:fldCharType="begin">
                <w:ffData>
                  <w:name w:val="Text42"/>
                  <w:enabled/>
                  <w:calcOnExit w:val="0"/>
                  <w:textInput/>
                </w:ffData>
              </w:fldChar>
            </w:r>
            <w:bookmarkStart w:id="3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68379A54"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14:paraId="7072156D"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8287BC2" w14:textId="77777777" w:rsidR="00B9301E" w:rsidRPr="00CD10F8" w:rsidRDefault="00B9301E" w:rsidP="00660A3E">
            <w:pPr>
              <w:pStyle w:val="Tabelkop"/>
              <w:keepNext/>
              <w:keepLines/>
            </w:pPr>
            <w:r w:rsidRPr="00CD10F8">
              <w:t>16</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04209147" w14:textId="77777777" w:rsidR="00B9301E" w:rsidRPr="00CD10F8" w:rsidRDefault="00B9301E" w:rsidP="00660A3E">
            <w:pPr>
              <w:pStyle w:val="Tabelkop"/>
              <w:keepNext/>
              <w:keepLines/>
            </w:pPr>
            <w:r w:rsidRPr="00CD10F8">
              <w:t>kansspelen</w:t>
            </w:r>
            <w:r w:rsidR="00294E51" w:rsidRPr="00CD10F8">
              <w:t xml:space="preserve"> </w:t>
            </w:r>
          </w:p>
        </w:tc>
      </w:tr>
      <w:tr w:rsidR="00EF4143" w:rsidRPr="00CD10F8" w14:paraId="1E773DBA" w14:textId="77777777" w:rsidTr="00AB4E4B">
        <w:tc>
          <w:tcPr>
            <w:tcW w:w="466" w:type="dxa"/>
            <w:tcBorders>
              <w:right w:val="nil"/>
            </w:tcBorders>
          </w:tcPr>
          <w:p w14:paraId="63ACDF1F" w14:textId="77777777" w:rsidR="00EF4143" w:rsidRPr="00CD10F8" w:rsidRDefault="00EF4143" w:rsidP="00660A3E">
            <w:pPr>
              <w:pStyle w:val="paragraaf"/>
              <w:keepNext/>
              <w:keepLines/>
            </w:pPr>
            <w:r w:rsidRPr="00CD10F8">
              <w:t>16.1</w:t>
            </w:r>
          </w:p>
        </w:tc>
        <w:tc>
          <w:tcPr>
            <w:tcW w:w="5386" w:type="dxa"/>
            <w:tcBorders>
              <w:left w:val="nil"/>
            </w:tcBorders>
          </w:tcPr>
          <w:p w14:paraId="79F89115" w14:textId="77777777" w:rsidR="00EF4143" w:rsidRPr="00CD10F8" w:rsidRDefault="00EF4143" w:rsidP="00660A3E">
            <w:pPr>
              <w:keepNext/>
              <w:keepLines/>
            </w:pPr>
            <w:r w:rsidRPr="00CD10F8">
              <w:t>Wordt er bij het evenement een verloting georganiseerd?</w:t>
            </w:r>
          </w:p>
        </w:tc>
        <w:tc>
          <w:tcPr>
            <w:tcW w:w="709" w:type="dxa"/>
            <w:tcBorders>
              <w:right w:val="nil"/>
            </w:tcBorders>
          </w:tcPr>
          <w:p w14:paraId="4FE2D740" w14:textId="77777777" w:rsidR="00EF4143" w:rsidRDefault="006C56D3" w:rsidP="00660A3E">
            <w:pPr>
              <w:keepNext/>
              <w:keepLines/>
            </w:pPr>
            <w:sdt>
              <w:sdtPr>
                <w:id w:val="-741567574"/>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Ja</w:t>
            </w:r>
          </w:p>
          <w:p w14:paraId="4C689F6C" w14:textId="77777777" w:rsidR="00EF4143" w:rsidRPr="00CD10F8" w:rsidRDefault="006C56D3" w:rsidP="00660A3E">
            <w:pPr>
              <w:keepNext/>
              <w:keepLines/>
            </w:pPr>
            <w:sdt>
              <w:sdtPr>
                <w:id w:val="928852848"/>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64B8BEA9" w14:textId="77777777" w:rsidR="00EF4143" w:rsidRPr="00EF4143" w:rsidRDefault="00EF4143" w:rsidP="00660A3E">
            <w:pPr>
              <w:pStyle w:val="Bijschrift"/>
              <w:keepNext/>
              <w:keepLines/>
            </w:pPr>
            <w:r>
              <w:t>V</w:t>
            </w:r>
            <w:r w:rsidRPr="00EF4143">
              <w:t>oeg</w:t>
            </w:r>
            <w:r>
              <w:t xml:space="preserve"> aanvraagformulier Kansspel toe.</w:t>
            </w:r>
            <w:r w:rsidRPr="00EF4143">
              <w:tab/>
            </w:r>
          </w:p>
        </w:tc>
      </w:tr>
      <w:tr w:rsidR="00EF4143" w:rsidRPr="00CD10F8" w14:paraId="6919768F" w14:textId="77777777" w:rsidTr="00AB4E4B">
        <w:tc>
          <w:tcPr>
            <w:tcW w:w="466" w:type="dxa"/>
            <w:tcBorders>
              <w:right w:val="nil"/>
            </w:tcBorders>
          </w:tcPr>
          <w:p w14:paraId="5F87C45D" w14:textId="77777777" w:rsidR="00EF4143" w:rsidRPr="00CD10F8" w:rsidRDefault="00EF4143" w:rsidP="000A6511">
            <w:pPr>
              <w:pStyle w:val="paragraaf"/>
            </w:pPr>
            <w:r w:rsidRPr="00CD10F8">
              <w:t>16.2</w:t>
            </w:r>
          </w:p>
        </w:tc>
        <w:tc>
          <w:tcPr>
            <w:tcW w:w="5386" w:type="dxa"/>
            <w:tcBorders>
              <w:left w:val="nil"/>
            </w:tcBorders>
          </w:tcPr>
          <w:p w14:paraId="7684FBAC" w14:textId="77777777" w:rsidR="00C0092D" w:rsidRDefault="00EF4143" w:rsidP="000A6511">
            <w:r w:rsidRPr="00CD10F8">
              <w:t xml:space="preserve">Wordt er een klein kansspel georganiseerd, waarbij het prijzenpakket niet meer waard is dan 350 euro per serie of set en de gezamenlijke waarde niet hoger is dan 1400 euro per bijeenkomst. </w:t>
            </w:r>
          </w:p>
          <w:p w14:paraId="66B7F828" w14:textId="77777777" w:rsidR="00EF4143" w:rsidRPr="00CD10F8" w:rsidRDefault="00EF4143" w:rsidP="00C0092D">
            <w:pPr>
              <w:pStyle w:val="Bijschrift"/>
            </w:pPr>
            <w:r w:rsidRPr="00CD10F8">
              <w:t>Bijvoorbeeld: bingo, vogelpiekspel, rad van fortuin.</w:t>
            </w:r>
          </w:p>
        </w:tc>
        <w:tc>
          <w:tcPr>
            <w:tcW w:w="709" w:type="dxa"/>
            <w:tcBorders>
              <w:right w:val="nil"/>
            </w:tcBorders>
          </w:tcPr>
          <w:p w14:paraId="3AB80E58" w14:textId="77777777" w:rsidR="00EF4143" w:rsidRDefault="006C56D3" w:rsidP="00EF4143">
            <w:sdt>
              <w:sdtPr>
                <w:id w:val="-1025628120"/>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Ja</w:t>
            </w:r>
          </w:p>
          <w:p w14:paraId="420B0A74" w14:textId="77777777" w:rsidR="00EF4143" w:rsidRPr="00CD10F8" w:rsidRDefault="006C56D3" w:rsidP="00EF4143">
            <w:sdt>
              <w:sdtPr>
                <w:id w:val="-922179019"/>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3C9CDEBB" w14:textId="77777777" w:rsidR="00EF4143" w:rsidRPr="00CD10F8" w:rsidRDefault="00765027" w:rsidP="00EF4143">
            <w:pPr>
              <w:pStyle w:val="Bijschrift"/>
            </w:pPr>
            <w:r>
              <w:t>U dient een melding te doen bij de gemeente.</w:t>
            </w:r>
          </w:p>
        </w:tc>
      </w:tr>
    </w:tbl>
    <w:p w14:paraId="10E648DC" w14:textId="77777777"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CD10F8" w14:paraId="1D326784" w14:textId="77777777" w:rsidTr="00766D34">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D85CB87" w14:textId="77777777" w:rsidR="00B9301E" w:rsidRPr="00CD10F8" w:rsidRDefault="00B9301E" w:rsidP="00CD231E">
            <w:pPr>
              <w:pStyle w:val="Tabelkop"/>
            </w:pPr>
            <w:r w:rsidRPr="00CD10F8">
              <w:t>17</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0DDEF4E" w14:textId="77777777" w:rsidR="00B9301E" w:rsidRPr="00CD10F8" w:rsidRDefault="00B9301E" w:rsidP="00CD10F8">
            <w:pPr>
              <w:pStyle w:val="Tabelkop"/>
            </w:pPr>
            <w:r w:rsidRPr="00CD10F8">
              <w:t>promotie</w:t>
            </w:r>
          </w:p>
        </w:tc>
      </w:tr>
      <w:tr w:rsidR="00766D34" w:rsidRPr="00CD10F8" w14:paraId="2A1F54D5" w14:textId="77777777" w:rsidTr="00766D34">
        <w:tc>
          <w:tcPr>
            <w:tcW w:w="466" w:type="dxa"/>
            <w:vMerge w:val="restart"/>
            <w:tcBorders>
              <w:right w:val="nil"/>
            </w:tcBorders>
          </w:tcPr>
          <w:p w14:paraId="31BA072C" w14:textId="77777777" w:rsidR="00766D34" w:rsidRPr="00CD10F8" w:rsidRDefault="00766D34" w:rsidP="000A6511">
            <w:pPr>
              <w:pStyle w:val="paragraaf"/>
            </w:pPr>
            <w:r w:rsidRPr="00CD10F8">
              <w:t>17.1</w:t>
            </w:r>
          </w:p>
        </w:tc>
        <w:tc>
          <w:tcPr>
            <w:tcW w:w="5386" w:type="dxa"/>
            <w:tcBorders>
              <w:left w:val="nil"/>
            </w:tcBorders>
          </w:tcPr>
          <w:p w14:paraId="48B2031E" w14:textId="3DDECD49" w:rsidR="00766D34" w:rsidRPr="00CD10F8" w:rsidRDefault="00766D34" w:rsidP="00CD063D">
            <w:r w:rsidRPr="00CD10F8">
              <w:t>Wilt u reclame- / driehoeks- / sandwichborden plaatsen of spandoeken ophangen?</w:t>
            </w:r>
            <w:r w:rsidR="00CD063D">
              <w:t xml:space="preserve"> Hiervoor hoeft u geen vergunning aan te vragen. </w:t>
            </w:r>
          </w:p>
        </w:tc>
        <w:tc>
          <w:tcPr>
            <w:tcW w:w="4820" w:type="dxa"/>
          </w:tcPr>
          <w:p w14:paraId="40C3945C" w14:textId="34CD2A5C" w:rsidR="00766D34" w:rsidRPr="00CD10F8" w:rsidRDefault="00CD063D" w:rsidP="00931DF9">
            <w:r>
              <w:t>U moet zich houden aan de regels die staan in het Reclamebeleid 2011. Deze kunt u vinden op www.hofvantwente.nl.</w:t>
            </w:r>
          </w:p>
        </w:tc>
      </w:tr>
      <w:tr w:rsidR="00766D34" w:rsidRPr="00CD10F8" w14:paraId="19D49CA0" w14:textId="77777777" w:rsidTr="00C42CF4">
        <w:trPr>
          <w:trHeight w:val="737"/>
        </w:trPr>
        <w:tc>
          <w:tcPr>
            <w:tcW w:w="466" w:type="dxa"/>
            <w:vMerge/>
            <w:tcBorders>
              <w:right w:val="nil"/>
            </w:tcBorders>
          </w:tcPr>
          <w:p w14:paraId="0F0626D4" w14:textId="77777777" w:rsidR="00766D34" w:rsidRPr="00CD10F8" w:rsidRDefault="00766D34" w:rsidP="000A6511">
            <w:pPr>
              <w:pStyle w:val="paragraaf"/>
            </w:pPr>
          </w:p>
        </w:tc>
        <w:tc>
          <w:tcPr>
            <w:tcW w:w="5386" w:type="dxa"/>
            <w:tcBorders>
              <w:left w:val="nil"/>
            </w:tcBorders>
          </w:tcPr>
          <w:p w14:paraId="7A0C565F" w14:textId="4D91144C" w:rsidR="00766D34" w:rsidRPr="00CD10F8" w:rsidRDefault="00CD063D" w:rsidP="008555B9">
            <w:r>
              <w:t>Wilt u informatie op de digitale evenementenporthaalborden laten plaatsen?</w:t>
            </w:r>
          </w:p>
        </w:tc>
        <w:tc>
          <w:tcPr>
            <w:tcW w:w="4820" w:type="dxa"/>
          </w:tcPr>
          <w:p w14:paraId="4058A2C8" w14:textId="11A4230E" w:rsidR="00CD063D" w:rsidRDefault="006C56D3" w:rsidP="00CD063D">
            <w:sdt>
              <w:sdtPr>
                <w:id w:val="-979382541"/>
                <w14:checkbox>
                  <w14:checked w14:val="0"/>
                  <w14:checkedState w14:val="2612" w14:font="MS Gothic"/>
                  <w14:uncheckedState w14:val="2610" w14:font="MS Gothic"/>
                </w14:checkbox>
              </w:sdtPr>
              <w:sdtContent>
                <w:r w:rsidR="00CD063D">
                  <w:rPr>
                    <w:rFonts w:ascii="MS Gothic" w:eastAsia="MS Gothic" w:hAnsi="MS Gothic" w:hint="eastAsia"/>
                  </w:rPr>
                  <w:t>☐</w:t>
                </w:r>
              </w:sdtContent>
            </w:sdt>
            <w:r w:rsidR="00237F9F">
              <w:t xml:space="preserve"> Ja  </w:t>
            </w:r>
            <w:r w:rsidR="00237F9F" w:rsidRPr="00237F9F">
              <w:rPr>
                <w:sz w:val="15"/>
                <w:szCs w:val="15"/>
              </w:rPr>
              <w:t xml:space="preserve">Voeg aanvraagformulier </w:t>
            </w:r>
            <w:r w:rsidR="00237F9F">
              <w:rPr>
                <w:sz w:val="15"/>
                <w:szCs w:val="15"/>
              </w:rPr>
              <w:t>Evenementportaalborden</w:t>
            </w:r>
            <w:r w:rsidR="00237F9F" w:rsidRPr="00237F9F">
              <w:rPr>
                <w:sz w:val="15"/>
                <w:szCs w:val="15"/>
              </w:rPr>
              <w:t xml:space="preserve"> toe</w:t>
            </w:r>
            <w:r w:rsidR="00237F9F">
              <w:t>.</w:t>
            </w:r>
          </w:p>
          <w:p w14:paraId="465A8607" w14:textId="2369A3BB" w:rsidR="00EF4143" w:rsidRPr="00CD10F8" w:rsidRDefault="006C56D3" w:rsidP="00CD063D">
            <w:sdt>
              <w:sdtPr>
                <w:id w:val="-1712486655"/>
                <w14:checkbox>
                  <w14:checked w14:val="0"/>
                  <w14:checkedState w14:val="2612" w14:font="MS Gothic"/>
                  <w14:uncheckedState w14:val="2610" w14:font="MS Gothic"/>
                </w14:checkbox>
              </w:sdtPr>
              <w:sdtContent>
                <w:r w:rsidR="00CD063D">
                  <w:rPr>
                    <w:rFonts w:ascii="MS Gothic" w:eastAsia="MS Gothic" w:hAnsi="MS Gothic" w:hint="eastAsia"/>
                  </w:rPr>
                  <w:t>☐</w:t>
                </w:r>
              </w:sdtContent>
            </w:sdt>
            <w:r w:rsidR="00CD063D">
              <w:t xml:space="preserve"> Nee</w:t>
            </w:r>
          </w:p>
        </w:tc>
      </w:tr>
      <w:tr w:rsidR="00B9301E" w:rsidRPr="00CD10F8" w14:paraId="3CAE0B71" w14:textId="77777777" w:rsidTr="00766D34">
        <w:tc>
          <w:tcPr>
            <w:tcW w:w="466" w:type="dxa"/>
            <w:tcBorders>
              <w:right w:val="nil"/>
            </w:tcBorders>
          </w:tcPr>
          <w:p w14:paraId="0C89770D" w14:textId="77777777" w:rsidR="00B9301E" w:rsidRPr="00CD10F8" w:rsidRDefault="00FC649F" w:rsidP="000A6511">
            <w:pPr>
              <w:pStyle w:val="paragraaf"/>
            </w:pPr>
            <w:r w:rsidRPr="00CD10F8">
              <w:t>17.2</w:t>
            </w:r>
          </w:p>
        </w:tc>
        <w:tc>
          <w:tcPr>
            <w:tcW w:w="5386" w:type="dxa"/>
            <w:tcBorders>
              <w:left w:val="nil"/>
            </w:tcBorders>
          </w:tcPr>
          <w:p w14:paraId="10A8E7CC" w14:textId="77777777" w:rsidR="00B9301E" w:rsidRPr="00CD10F8" w:rsidRDefault="00FC649F" w:rsidP="008555B9">
            <w:r w:rsidRPr="00CD10F8">
              <w:t>Worden er folders en/ of samples uitgedeeld?</w:t>
            </w:r>
          </w:p>
        </w:tc>
        <w:tc>
          <w:tcPr>
            <w:tcW w:w="4820" w:type="dxa"/>
          </w:tcPr>
          <w:p w14:paraId="3AD127D2" w14:textId="77777777" w:rsidR="00931DF9" w:rsidRDefault="006C56D3" w:rsidP="00931DF9">
            <w:sdt>
              <w:sdtPr>
                <w:id w:val="-1740696801"/>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Ja</w:t>
            </w:r>
          </w:p>
          <w:p w14:paraId="04F16B4D" w14:textId="77777777" w:rsidR="00B9301E" w:rsidRPr="00CD10F8" w:rsidRDefault="006C56D3" w:rsidP="00931DF9">
            <w:sdt>
              <w:sdtPr>
                <w:id w:val="-499664245"/>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r w:rsidR="00B9301E" w:rsidRPr="00CD10F8" w14:paraId="3DED6BB5" w14:textId="77777777" w:rsidTr="00766D34">
        <w:tc>
          <w:tcPr>
            <w:tcW w:w="466" w:type="dxa"/>
            <w:tcBorders>
              <w:right w:val="nil"/>
            </w:tcBorders>
          </w:tcPr>
          <w:p w14:paraId="7BF9B6CE" w14:textId="77777777" w:rsidR="00B9301E" w:rsidRPr="00CD10F8" w:rsidRDefault="00FC649F" w:rsidP="000A6511">
            <w:pPr>
              <w:pStyle w:val="paragraaf"/>
            </w:pPr>
            <w:r w:rsidRPr="00CD10F8">
              <w:t>17.3</w:t>
            </w:r>
          </w:p>
        </w:tc>
        <w:tc>
          <w:tcPr>
            <w:tcW w:w="5386" w:type="dxa"/>
            <w:tcBorders>
              <w:left w:val="nil"/>
            </w:tcBorders>
          </w:tcPr>
          <w:p w14:paraId="35E6E4FD" w14:textId="77777777" w:rsidR="00B9301E" w:rsidRPr="00CD10F8" w:rsidRDefault="00FC649F" w:rsidP="008555B9">
            <w:r w:rsidRPr="00CD10F8">
              <w:t>Wordt er promotie gemaakt voor producten?</w:t>
            </w:r>
          </w:p>
        </w:tc>
        <w:tc>
          <w:tcPr>
            <w:tcW w:w="4820" w:type="dxa"/>
          </w:tcPr>
          <w:p w14:paraId="75EB83D1" w14:textId="77777777" w:rsidR="00931DF9" w:rsidRDefault="006C56D3" w:rsidP="00931DF9">
            <w:sdt>
              <w:sdtPr>
                <w:id w:val="-1583671358"/>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Ja</w:t>
            </w:r>
          </w:p>
          <w:p w14:paraId="672CD4D2" w14:textId="77777777" w:rsidR="00B9301E" w:rsidRPr="00CD10F8" w:rsidRDefault="006C56D3" w:rsidP="00931DF9">
            <w:sdt>
              <w:sdtPr>
                <w:id w:val="-1311941875"/>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r w:rsidR="00B9301E" w:rsidRPr="00CD10F8" w14:paraId="5BCE329C" w14:textId="77777777" w:rsidTr="00766D34">
        <w:tc>
          <w:tcPr>
            <w:tcW w:w="466" w:type="dxa"/>
            <w:tcBorders>
              <w:right w:val="nil"/>
            </w:tcBorders>
          </w:tcPr>
          <w:p w14:paraId="5849DC6A" w14:textId="77777777" w:rsidR="00B9301E" w:rsidRPr="00CD10F8" w:rsidRDefault="00FC649F" w:rsidP="000A6511">
            <w:pPr>
              <w:pStyle w:val="paragraaf"/>
            </w:pPr>
            <w:r w:rsidRPr="00CD10F8">
              <w:lastRenderedPageBreak/>
              <w:t>17.4</w:t>
            </w:r>
          </w:p>
        </w:tc>
        <w:tc>
          <w:tcPr>
            <w:tcW w:w="5386" w:type="dxa"/>
            <w:tcBorders>
              <w:left w:val="nil"/>
            </w:tcBorders>
          </w:tcPr>
          <w:p w14:paraId="2499AA4C" w14:textId="77777777" w:rsidR="00B9301E" w:rsidRPr="00CD10F8" w:rsidRDefault="00FC649F" w:rsidP="008555B9">
            <w:r w:rsidRPr="00CD10F8">
              <w:t>Betreft het een commercieel evenement?</w:t>
            </w:r>
          </w:p>
        </w:tc>
        <w:tc>
          <w:tcPr>
            <w:tcW w:w="4820" w:type="dxa"/>
          </w:tcPr>
          <w:p w14:paraId="3626ECA4" w14:textId="77777777" w:rsidR="00931DF9" w:rsidRDefault="006C56D3" w:rsidP="00931DF9">
            <w:sdt>
              <w:sdtPr>
                <w:id w:val="-41593107"/>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Ja</w:t>
            </w:r>
          </w:p>
          <w:p w14:paraId="0E5130EA" w14:textId="77777777" w:rsidR="00B9301E" w:rsidRPr="00CD10F8" w:rsidRDefault="006C56D3" w:rsidP="00931DF9">
            <w:sdt>
              <w:sdtPr>
                <w:id w:val="185957169"/>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bl>
    <w:p w14:paraId="10786DF5"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14:paraId="529603C8" w14:textId="77777777" w:rsidTr="00306C2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771EF6F7" w14:textId="77777777" w:rsidR="00B9301E" w:rsidRPr="00524EA1" w:rsidRDefault="00B9301E" w:rsidP="00C60B2B">
            <w:pPr>
              <w:pStyle w:val="Tabelkop"/>
              <w:keepNext/>
              <w:keepLines/>
            </w:pPr>
            <w:r>
              <w:t>18</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79F54CF3" w14:textId="77777777" w:rsidR="00B9301E" w:rsidRPr="00524EA1" w:rsidRDefault="00B9301E" w:rsidP="00C60B2B">
            <w:pPr>
              <w:pStyle w:val="Tabelkop"/>
              <w:keepNext/>
              <w:keepLines/>
              <w:rPr>
                <w:szCs w:val="16"/>
              </w:rPr>
            </w:pPr>
            <w:r>
              <w:rPr>
                <w:szCs w:val="16"/>
              </w:rPr>
              <w:t>opmerkingen en eventuele toelichting</w:t>
            </w:r>
          </w:p>
        </w:tc>
      </w:tr>
      <w:tr w:rsidR="00B9301E" w:rsidRPr="001E028E" w14:paraId="0CEFAC1F" w14:textId="77777777" w:rsidTr="004A017D">
        <w:trPr>
          <w:trHeight w:val="2268"/>
        </w:trPr>
        <w:tc>
          <w:tcPr>
            <w:tcW w:w="466" w:type="dxa"/>
            <w:tcBorders>
              <w:right w:val="nil"/>
            </w:tcBorders>
          </w:tcPr>
          <w:p w14:paraId="601BF316" w14:textId="77777777" w:rsidR="00B9301E" w:rsidRPr="001E028E" w:rsidRDefault="00B9301E" w:rsidP="00C60B2B">
            <w:pPr>
              <w:pStyle w:val="paragraaf"/>
              <w:keepNext/>
              <w:keepLines/>
            </w:pPr>
          </w:p>
        </w:tc>
        <w:tc>
          <w:tcPr>
            <w:tcW w:w="5386" w:type="dxa"/>
            <w:tcBorders>
              <w:left w:val="nil"/>
            </w:tcBorders>
          </w:tcPr>
          <w:p w14:paraId="2B496E42" w14:textId="77777777" w:rsidR="00B9301E" w:rsidRPr="001E028E" w:rsidRDefault="00306C20" w:rsidP="00C60B2B">
            <w:pPr>
              <w:keepNext/>
              <w:keepLines/>
            </w:pPr>
            <w:r w:rsidRPr="00DE5FB2">
              <w:t>Ruimte voor opmerkingen en eventuele toelichting:</w:t>
            </w:r>
          </w:p>
        </w:tc>
        <w:tc>
          <w:tcPr>
            <w:tcW w:w="4820" w:type="dxa"/>
          </w:tcPr>
          <w:p w14:paraId="3B179698" w14:textId="77777777" w:rsidR="00306C20" w:rsidRDefault="00306C20" w:rsidP="00C42CF4">
            <w:pPr>
              <w:keepNext/>
              <w:keepLines/>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12F91D0A" w14:textId="77777777" w:rsidR="004F3FEA" w:rsidRDefault="004F3FEA" w:rsidP="00C42CF4">
            <w:pPr>
              <w:keepNext/>
              <w:keepLines/>
            </w:pPr>
          </w:p>
          <w:p w14:paraId="79DBB79C" w14:textId="77777777" w:rsidR="004F3FEA" w:rsidRDefault="004F3FEA" w:rsidP="00C42CF4">
            <w:pPr>
              <w:keepNext/>
              <w:keepLines/>
            </w:pPr>
          </w:p>
          <w:p w14:paraId="7D1FD79A" w14:textId="77777777" w:rsidR="004F3FEA" w:rsidRDefault="004F3FEA" w:rsidP="00C42CF4">
            <w:pPr>
              <w:keepNext/>
              <w:keepLines/>
            </w:pPr>
          </w:p>
          <w:p w14:paraId="499F196B" w14:textId="77777777" w:rsidR="004F3FEA" w:rsidRDefault="004F3FEA" w:rsidP="00C42CF4">
            <w:pPr>
              <w:keepNext/>
              <w:keepLines/>
            </w:pPr>
          </w:p>
          <w:p w14:paraId="779EFC0E" w14:textId="77777777" w:rsidR="004F3FEA" w:rsidRDefault="004F3FEA" w:rsidP="00C42CF4">
            <w:pPr>
              <w:keepNext/>
              <w:keepLines/>
            </w:pPr>
          </w:p>
          <w:p w14:paraId="29388B4A" w14:textId="77777777" w:rsidR="004F3FEA" w:rsidRDefault="004F3FEA" w:rsidP="00C42CF4">
            <w:pPr>
              <w:keepNext/>
              <w:keepLines/>
            </w:pPr>
          </w:p>
          <w:p w14:paraId="7944666D" w14:textId="77777777" w:rsidR="004F3FEA" w:rsidRDefault="004F3FEA" w:rsidP="00C42CF4">
            <w:pPr>
              <w:keepNext/>
              <w:keepLines/>
            </w:pPr>
          </w:p>
          <w:p w14:paraId="501A6DEA" w14:textId="77777777" w:rsidR="004F3FEA" w:rsidRDefault="004F3FEA" w:rsidP="00C42CF4">
            <w:pPr>
              <w:keepNext/>
              <w:keepLines/>
            </w:pPr>
          </w:p>
          <w:p w14:paraId="20F78FB0" w14:textId="77777777" w:rsidR="004F3FEA" w:rsidRDefault="004F3FEA" w:rsidP="00C42CF4">
            <w:pPr>
              <w:keepNext/>
              <w:keepLines/>
            </w:pPr>
          </w:p>
          <w:p w14:paraId="54501912" w14:textId="77777777" w:rsidR="004F3FEA" w:rsidRDefault="004F3FEA" w:rsidP="00C42CF4">
            <w:pPr>
              <w:keepNext/>
              <w:keepLines/>
            </w:pPr>
          </w:p>
          <w:p w14:paraId="1FDEA1FB" w14:textId="77777777" w:rsidR="004F3FEA" w:rsidRDefault="004F3FEA" w:rsidP="00C42CF4">
            <w:pPr>
              <w:keepNext/>
              <w:keepLines/>
            </w:pPr>
          </w:p>
          <w:p w14:paraId="3AF8D6E0" w14:textId="77777777" w:rsidR="004F3FEA" w:rsidRDefault="004F3FEA" w:rsidP="00C42CF4">
            <w:pPr>
              <w:keepNext/>
              <w:keepLines/>
            </w:pPr>
          </w:p>
          <w:p w14:paraId="77582E28" w14:textId="77777777" w:rsidR="004F3FEA" w:rsidRPr="001E028E" w:rsidRDefault="004F3FEA" w:rsidP="00C42CF4">
            <w:pPr>
              <w:keepNext/>
              <w:keepLines/>
            </w:pPr>
          </w:p>
        </w:tc>
      </w:tr>
    </w:tbl>
    <w:p w14:paraId="61AAD0D7"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14:paraId="3CFDC0D3" w14:textId="77777777" w:rsidTr="00E11D6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711AAF0E" w14:textId="77777777" w:rsidR="00B9301E" w:rsidRPr="00524EA1" w:rsidRDefault="00B9301E" w:rsidP="00CD231E">
            <w:pPr>
              <w:pStyle w:val="Tabelkop"/>
            </w:pPr>
            <w:r>
              <w:t>19</w:t>
            </w:r>
          </w:p>
        </w:tc>
        <w:tc>
          <w:tcPr>
            <w:tcW w:w="10206" w:type="dxa"/>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27BA9BF5" w14:textId="77777777" w:rsidR="00B9301E" w:rsidRPr="00524EA1" w:rsidRDefault="00B9301E" w:rsidP="00CD231E">
            <w:pPr>
              <w:pStyle w:val="Tabelkop"/>
              <w:rPr>
                <w:szCs w:val="16"/>
              </w:rPr>
            </w:pPr>
            <w:r>
              <w:rPr>
                <w:szCs w:val="16"/>
              </w:rPr>
              <w:t>checklist bijlagen</w:t>
            </w:r>
          </w:p>
        </w:tc>
      </w:tr>
      <w:tr w:rsidR="0015606A" w:rsidRPr="00673EC8" w14:paraId="27A1A6F3" w14:textId="77777777" w:rsidTr="00E11D68">
        <w:trPr>
          <w:trHeight w:val="246"/>
        </w:trPr>
        <w:tc>
          <w:tcPr>
            <w:tcW w:w="466" w:type="dxa"/>
            <w:tcBorders>
              <w:bottom w:val="nil"/>
              <w:right w:val="nil"/>
            </w:tcBorders>
          </w:tcPr>
          <w:p w14:paraId="6DDB28AE" w14:textId="5FA795CB" w:rsidR="0015606A" w:rsidRPr="00673EC8" w:rsidRDefault="00864CA7" w:rsidP="008555B9">
            <w:pPr>
              <w:rPr>
                <w:b/>
              </w:rPr>
            </w:pPr>
            <w:r>
              <w:rPr>
                <w:b/>
              </w:rPr>
              <w:t>A.</w:t>
            </w:r>
          </w:p>
        </w:tc>
        <w:tc>
          <w:tcPr>
            <w:tcW w:w="10206" w:type="dxa"/>
            <w:tcBorders>
              <w:left w:val="nil"/>
              <w:bottom w:val="nil"/>
            </w:tcBorders>
          </w:tcPr>
          <w:p w14:paraId="0BB486BD" w14:textId="77777777" w:rsidR="0015606A" w:rsidRPr="00673EC8" w:rsidRDefault="0015606A" w:rsidP="008555B9">
            <w:pPr>
              <w:rPr>
                <w:b/>
              </w:rPr>
            </w:pPr>
            <w:r w:rsidRPr="00673EC8">
              <w:rPr>
                <w:b/>
              </w:rPr>
              <w:t>Onderstaande tekening moet u altijd aanleveren als onderdeel van dit aanvraagformulier.</w:t>
            </w:r>
          </w:p>
        </w:tc>
      </w:tr>
      <w:tr w:rsidR="00663981" w:rsidRPr="001E028E" w14:paraId="01C13E41" w14:textId="77777777" w:rsidTr="00E11D68">
        <w:trPr>
          <w:trHeight w:val="2397"/>
        </w:trPr>
        <w:sdt>
          <w:sdtPr>
            <w:id w:val="-1212182885"/>
            <w:lock w:val="sdtLocked"/>
            <w14:checkbox>
              <w14:checked w14:val="0"/>
              <w14:checkedState w14:val="2612" w14:font="MS Gothic"/>
              <w14:uncheckedState w14:val="2610" w14:font="MS Gothic"/>
            </w14:checkbox>
          </w:sdtPr>
          <w:sdtContent>
            <w:tc>
              <w:tcPr>
                <w:tcW w:w="466" w:type="dxa"/>
                <w:tcBorders>
                  <w:top w:val="nil"/>
                  <w:bottom w:val="single" w:sz="2" w:space="0" w:color="BFBFBF" w:themeColor="background1" w:themeShade="BF"/>
                  <w:right w:val="nil"/>
                </w:tcBorders>
              </w:tcPr>
              <w:p w14:paraId="7F8E8B25" w14:textId="77777777" w:rsidR="00663981" w:rsidRPr="001E028E" w:rsidRDefault="00BC3808"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1A7D069A" w14:textId="77777777" w:rsidR="00254B52" w:rsidRPr="00254B52" w:rsidRDefault="00254B52" w:rsidP="00254B52">
            <w:pPr>
              <w:pStyle w:val="Lijstnummering"/>
            </w:pPr>
            <w:r w:rsidRPr="00254B52">
              <w:t>Een op schaal gemaakte situatietekening van de locatie waarop het evenement plaatsvindt, met daarop (indien van toepassing):</w:t>
            </w:r>
          </w:p>
          <w:p w14:paraId="4972F4AC" w14:textId="77777777" w:rsidR="00254B52" w:rsidRPr="00254B52" w:rsidRDefault="00254B52" w:rsidP="007C06DE">
            <w:pPr>
              <w:pStyle w:val="Lijstopsomteken"/>
              <w:numPr>
                <w:ilvl w:val="1"/>
                <w:numId w:val="27"/>
              </w:numPr>
            </w:pPr>
            <w:r w:rsidRPr="00254B52">
              <w:t>De locatie waar diverse activiteiten plaatsvinden (bijvoorbeeld bij volksfeesten met diverse activiteiten).</w:t>
            </w:r>
          </w:p>
          <w:p w14:paraId="5A214333" w14:textId="77777777" w:rsidR="00254B52" w:rsidRPr="00254B52" w:rsidRDefault="007815FA" w:rsidP="007C06DE">
            <w:pPr>
              <w:pStyle w:val="Lijstopsomteken"/>
              <w:numPr>
                <w:ilvl w:val="1"/>
                <w:numId w:val="27"/>
              </w:numPr>
            </w:pPr>
            <w:r>
              <w:t>De locatie van de tent(en), tribunes en podia.</w:t>
            </w:r>
          </w:p>
          <w:p w14:paraId="491BD7C4" w14:textId="77777777" w:rsidR="00254B52" w:rsidRPr="00254B52" w:rsidRDefault="00254B52" w:rsidP="007C06DE">
            <w:pPr>
              <w:pStyle w:val="Lijstopsomteken"/>
              <w:numPr>
                <w:ilvl w:val="1"/>
                <w:numId w:val="27"/>
              </w:numPr>
            </w:pPr>
            <w:r w:rsidRPr="00254B52">
              <w:t>De calamiteitenroute, aanrijroutes, de omgeving zoals (afgesloten) wegen, eenrichtingsverkeer, sloten, brandkranen, hekwerken, vrij te houden opstelplaats taxi’s, parkeerterrein, doorsteekpunten in geval van routes voor hulpdiensten en overnamepunten voor hulpdiensten</w:t>
            </w:r>
          </w:p>
          <w:p w14:paraId="4C3144AE" w14:textId="77777777" w:rsidR="00254B52" w:rsidRDefault="00254B52" w:rsidP="007C06DE">
            <w:pPr>
              <w:pStyle w:val="Lijstopsomteken"/>
              <w:numPr>
                <w:ilvl w:val="1"/>
                <w:numId w:val="27"/>
              </w:numPr>
            </w:pPr>
            <w:r w:rsidRPr="00927CEA">
              <w:t>Locatie(s) van: aggregaten, lichtmasten en/of openbare verlichting, vluchtwegaanduiding, (nood)uitgang</w:t>
            </w:r>
            <w:r w:rsidR="00927CEA" w:rsidRPr="00927CEA">
              <w:t>(</w:t>
            </w:r>
            <w:r w:rsidRPr="00927CEA">
              <w:t>en) van afgesloten terrein, heaters, brandstofopslag, bak- en braadinrichtingen, voertuigen, kramen, attracties, EHBO-posten, sanitaire voorzieningen.</w:t>
            </w:r>
          </w:p>
          <w:p w14:paraId="1924B62F" w14:textId="77777777" w:rsidR="007815FA" w:rsidRPr="00927CEA" w:rsidRDefault="007815FA" w:rsidP="007C06DE">
            <w:pPr>
              <w:pStyle w:val="Lijstopsomteken"/>
              <w:numPr>
                <w:ilvl w:val="1"/>
                <w:numId w:val="27"/>
              </w:numPr>
            </w:pPr>
            <w:r>
              <w:t>Noordpijl</w:t>
            </w:r>
          </w:p>
          <w:p w14:paraId="306DDCED" w14:textId="77777777" w:rsidR="00663981" w:rsidRPr="001E028E" w:rsidRDefault="00663981" w:rsidP="00673EC8">
            <w:pPr>
              <w:pStyle w:val="Bijschrift"/>
            </w:pPr>
            <w:r w:rsidRPr="00663981">
              <w:t>Knelpunten: wegen smaller dan 3,5 meter of een onderdoorgang lager dan 4,2 meter zijn niet toegankelijk voor hulpverleningsvoertuigen.</w:t>
            </w:r>
          </w:p>
        </w:tc>
      </w:tr>
      <w:tr w:rsidR="00663981" w:rsidRPr="00673EC8" w14:paraId="0F0664AA" w14:textId="77777777" w:rsidTr="00E11D68">
        <w:tc>
          <w:tcPr>
            <w:tcW w:w="466" w:type="dxa"/>
            <w:tcBorders>
              <w:bottom w:val="nil"/>
              <w:right w:val="nil"/>
            </w:tcBorders>
          </w:tcPr>
          <w:p w14:paraId="6D7DE208" w14:textId="77777777" w:rsidR="00B432FF" w:rsidRPr="00673EC8" w:rsidRDefault="00B432FF" w:rsidP="00FF2FC3">
            <w:pPr>
              <w:keepNext/>
              <w:rPr>
                <w:b/>
              </w:rPr>
            </w:pPr>
          </w:p>
        </w:tc>
        <w:tc>
          <w:tcPr>
            <w:tcW w:w="10206" w:type="dxa"/>
            <w:tcBorders>
              <w:left w:val="nil"/>
              <w:bottom w:val="nil"/>
            </w:tcBorders>
          </w:tcPr>
          <w:p w14:paraId="11554360" w14:textId="77777777" w:rsidR="00663981" w:rsidRPr="00673EC8" w:rsidRDefault="00663981" w:rsidP="00FF2FC3">
            <w:pPr>
              <w:keepNext/>
              <w:rPr>
                <w:b/>
              </w:rPr>
            </w:pPr>
            <w:r w:rsidRPr="00673EC8">
              <w:rPr>
                <w:b/>
              </w:rPr>
              <w:t xml:space="preserve">Onderstaande documenten moet u aanleveren indien de genoemde voorwaarden van toepassing zijn. </w:t>
            </w:r>
          </w:p>
        </w:tc>
      </w:tr>
      <w:tr w:rsidR="00626C5E" w:rsidRPr="00BC3808" w14:paraId="015556D8" w14:textId="77777777" w:rsidTr="00E11D68">
        <w:tc>
          <w:tcPr>
            <w:tcW w:w="466" w:type="dxa"/>
            <w:tcBorders>
              <w:top w:val="nil"/>
              <w:bottom w:val="nil"/>
              <w:right w:val="nil"/>
            </w:tcBorders>
          </w:tcPr>
          <w:p w14:paraId="0350765F" w14:textId="5CC74A13" w:rsidR="00626C5E" w:rsidRPr="00BC3808" w:rsidRDefault="00864CA7" w:rsidP="00FF2FC3">
            <w:pPr>
              <w:keepNext/>
              <w:rPr>
                <w:b/>
              </w:rPr>
            </w:pPr>
            <w:r>
              <w:rPr>
                <w:b/>
              </w:rPr>
              <w:t>B</w:t>
            </w:r>
            <w:r w:rsidR="00DC4ADA">
              <w:rPr>
                <w:b/>
              </w:rPr>
              <w:t>.</w:t>
            </w:r>
          </w:p>
        </w:tc>
        <w:tc>
          <w:tcPr>
            <w:tcW w:w="10206" w:type="dxa"/>
            <w:tcBorders>
              <w:top w:val="nil"/>
              <w:left w:val="nil"/>
              <w:bottom w:val="nil"/>
            </w:tcBorders>
          </w:tcPr>
          <w:p w14:paraId="40D9DF39" w14:textId="6D52F65C" w:rsidR="00626C5E" w:rsidRPr="00BC3808" w:rsidRDefault="00626C5E" w:rsidP="008A2B03">
            <w:pPr>
              <w:pStyle w:val="Bijschrift"/>
              <w:keepNext/>
              <w:rPr>
                <w:b/>
              </w:rPr>
            </w:pPr>
            <w:r w:rsidRPr="001507FF">
              <w:rPr>
                <w:b/>
                <w:sz w:val="16"/>
              </w:rPr>
              <w:t>Bij evene</w:t>
            </w:r>
            <w:r w:rsidR="00864CA7">
              <w:rPr>
                <w:b/>
                <w:sz w:val="16"/>
              </w:rPr>
              <w:t xml:space="preserve">menten waarbij </w:t>
            </w:r>
            <w:r w:rsidR="008A2B03">
              <w:rPr>
                <w:b/>
                <w:sz w:val="16"/>
              </w:rPr>
              <w:t>tijdelijke bouwwerken worden geplaatst waarbij er meer dan 150 personen gelijktijdig verblijven:</w:t>
            </w:r>
          </w:p>
        </w:tc>
      </w:tr>
      <w:tr w:rsidR="00663981" w:rsidRPr="00524EA1" w14:paraId="5AD58B03" w14:textId="77777777" w:rsidTr="00DC4ADA">
        <w:trPr>
          <w:trHeight w:val="4322"/>
        </w:trPr>
        <w:sdt>
          <w:sdtPr>
            <w:id w:val="-29498762"/>
            <w:lock w:val="sdtLocked"/>
            <w14:checkbox>
              <w14:checked w14:val="0"/>
              <w14:checkedState w14:val="2612" w14:font="MS Gothic"/>
              <w14:uncheckedState w14:val="2610" w14:font="MS Gothic"/>
            </w14:checkbox>
          </w:sdtPr>
          <w:sdtContent>
            <w:tc>
              <w:tcPr>
                <w:tcW w:w="466" w:type="dxa"/>
                <w:tcBorders>
                  <w:top w:val="nil"/>
                  <w:bottom w:val="single" w:sz="2" w:space="0" w:color="BFBFBF" w:themeColor="background1" w:themeShade="BF"/>
                  <w:right w:val="nil"/>
                </w:tcBorders>
              </w:tcPr>
              <w:p w14:paraId="41F14B60" w14:textId="77777777" w:rsidR="00663981" w:rsidRPr="001E028E" w:rsidRDefault="00663981" w:rsidP="00FF2FC3">
                <w:pPr>
                  <w:keepNext/>
                </w:pPr>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60E57079" w14:textId="2E94501E" w:rsidR="00960B72" w:rsidRPr="003745E4" w:rsidRDefault="00DC4ADA" w:rsidP="00DC4ADA">
            <w:pPr>
              <w:pStyle w:val="Lijstnummering"/>
              <w:keepNext/>
              <w:ind w:left="284"/>
            </w:pPr>
            <w:r>
              <w:t>Een tekening op schaal (1:100 of 1:200) conform onderstaande criteria.</w:t>
            </w:r>
          </w:p>
          <w:p w14:paraId="4C9F30D3" w14:textId="181F1C40" w:rsidR="00DC4ADA" w:rsidRDefault="00DC4ADA" w:rsidP="00F27E0D">
            <w:pPr>
              <w:pStyle w:val="Lijstopsomteken"/>
              <w:numPr>
                <w:ilvl w:val="1"/>
                <w:numId w:val="27"/>
              </w:numPr>
            </w:pPr>
            <w:r w:rsidRPr="00DC4ADA">
              <w:t>brand- en rookwerende scheidingsconstructies;</w:t>
            </w:r>
          </w:p>
          <w:p w14:paraId="5D18CC04" w14:textId="693C736D" w:rsidR="00960B72" w:rsidRPr="007C0B25" w:rsidRDefault="00DC4ADA" w:rsidP="00F27E0D">
            <w:pPr>
              <w:pStyle w:val="Lijstopsomteken"/>
              <w:numPr>
                <w:ilvl w:val="1"/>
                <w:numId w:val="27"/>
              </w:numPr>
            </w:pPr>
            <w:r>
              <w:t xml:space="preserve">Te plaatse inventaris zoals </w:t>
            </w:r>
            <w:r w:rsidR="00960B72" w:rsidRPr="007C0B25">
              <w:t xml:space="preserve">stoelen, banken, tafels, statafels, tribunes, podiums, FOH (Front of House), afscheidingen (hekken en/of stage barriers), toiletten, garderobe, </w:t>
            </w:r>
            <w:r>
              <w:t>kassa, tappunten incl. bierboom</w:t>
            </w:r>
            <w:r w:rsidR="00960B72" w:rsidRPr="007C0B25">
              <w:t>;</w:t>
            </w:r>
          </w:p>
          <w:p w14:paraId="1B578B2C" w14:textId="3CFA5FCE" w:rsidR="00960B72" w:rsidRPr="007C0B25" w:rsidRDefault="00960B72" w:rsidP="00F27E0D">
            <w:pPr>
              <w:pStyle w:val="Lijstopsomteken"/>
              <w:numPr>
                <w:ilvl w:val="1"/>
                <w:numId w:val="27"/>
              </w:numPr>
            </w:pPr>
            <w:r w:rsidRPr="007C0B25">
              <w:t xml:space="preserve">aantal en maatgeving van </w:t>
            </w:r>
            <w:r w:rsidR="00DC4ADA">
              <w:t>hierboven</w:t>
            </w:r>
            <w:r w:rsidRPr="007C0B25">
              <w:t>. genoemde inventaris in de tekening of legenda noteren;</w:t>
            </w:r>
          </w:p>
          <w:p w14:paraId="0882E909" w14:textId="5F6D90FE" w:rsidR="00960B72" w:rsidRPr="007C0B25" w:rsidRDefault="00960B72" w:rsidP="00F27E0D">
            <w:pPr>
              <w:pStyle w:val="Lijstopsomteken"/>
              <w:numPr>
                <w:ilvl w:val="1"/>
                <w:numId w:val="27"/>
              </w:numPr>
            </w:pPr>
            <w:r w:rsidRPr="007C0B25">
              <w:t xml:space="preserve">maatgeving van </w:t>
            </w:r>
            <w:r w:rsidR="00DC4ADA">
              <w:t>tijdelijk bouwwerk</w:t>
            </w:r>
            <w:r w:rsidRPr="007C0B25">
              <w:t xml:space="preserve"> aangeven;</w:t>
            </w:r>
          </w:p>
          <w:p w14:paraId="304164EA" w14:textId="77777777" w:rsidR="00960B72" w:rsidRPr="007C0B25" w:rsidRDefault="00960B72" w:rsidP="00F27E0D">
            <w:pPr>
              <w:pStyle w:val="Lijstopsomteken"/>
              <w:numPr>
                <w:ilvl w:val="1"/>
                <w:numId w:val="27"/>
              </w:numPr>
            </w:pPr>
            <w:r w:rsidRPr="007C0B25">
              <w:t>blusmiddelen met daarbij aangegeven type en gewicht/hoeveelheid van de blusstof:</w:t>
            </w:r>
          </w:p>
          <w:p w14:paraId="57C932A2" w14:textId="77777777" w:rsidR="00960B72" w:rsidRPr="007C0B25" w:rsidRDefault="00960B72" w:rsidP="00F27E0D">
            <w:pPr>
              <w:pStyle w:val="Lijstopsomteken"/>
              <w:numPr>
                <w:ilvl w:val="1"/>
                <w:numId w:val="27"/>
              </w:numPr>
            </w:pPr>
            <w:r w:rsidRPr="007C0B25">
              <w:t>draairichting en openingshoek (90º–180º) van deuren van de nooduitgangen;</w:t>
            </w:r>
          </w:p>
          <w:p w14:paraId="5CA85195" w14:textId="77777777" w:rsidR="00960B72" w:rsidRPr="007C0B25" w:rsidRDefault="00960B72" w:rsidP="00F27E0D">
            <w:pPr>
              <w:pStyle w:val="Lijstopsomteken"/>
              <w:numPr>
                <w:ilvl w:val="1"/>
                <w:numId w:val="27"/>
              </w:numPr>
            </w:pPr>
            <w:r w:rsidRPr="007C0B25">
              <w:t xml:space="preserve">aangeven op welke wijze deuren van nooduitgangen geopend kunnen worden bv. panieksluiting(P), draaiknop(K), schuif(S) of hendel(H); (een afgesloten deur in vluchtwegen is niet toegestaan) </w:t>
            </w:r>
          </w:p>
          <w:p w14:paraId="404EAE13" w14:textId="77777777" w:rsidR="00960B72" w:rsidRPr="007C0B25" w:rsidRDefault="00960B72" w:rsidP="00F27E0D">
            <w:pPr>
              <w:pStyle w:val="Lijstopsomteken"/>
              <w:numPr>
                <w:ilvl w:val="1"/>
                <w:numId w:val="27"/>
              </w:numPr>
            </w:pPr>
            <w:r w:rsidRPr="007C0B25">
              <w:t>vrije doorgangsbreedte van de (nood)uitgangen in cm;</w:t>
            </w:r>
          </w:p>
          <w:p w14:paraId="2578ECCA" w14:textId="77777777" w:rsidR="00960B72" w:rsidRPr="007C0B25" w:rsidRDefault="00960B72" w:rsidP="00F27E0D">
            <w:pPr>
              <w:pStyle w:val="Lijstopsomteken"/>
              <w:numPr>
                <w:ilvl w:val="1"/>
                <w:numId w:val="27"/>
              </w:numPr>
            </w:pPr>
            <w:r w:rsidRPr="007C0B25">
              <w:t>vluchtwegaanduiding / transparantverlichtingsarmaturen;</w:t>
            </w:r>
          </w:p>
          <w:p w14:paraId="2B20CBB7" w14:textId="77777777" w:rsidR="00960B72" w:rsidRPr="007C0B25" w:rsidRDefault="00960B72" w:rsidP="00F27E0D">
            <w:pPr>
              <w:pStyle w:val="Lijstopsomteken"/>
              <w:numPr>
                <w:ilvl w:val="1"/>
                <w:numId w:val="27"/>
              </w:numPr>
            </w:pPr>
            <w:r w:rsidRPr="007C0B25">
              <w:t>vrije doorgangsbreedte van gangpaden en vluchtwegen in cm;</w:t>
            </w:r>
          </w:p>
          <w:p w14:paraId="2433E627" w14:textId="77777777" w:rsidR="00960B72" w:rsidRPr="007C0B25" w:rsidRDefault="00960B72" w:rsidP="00F27E0D">
            <w:pPr>
              <w:pStyle w:val="Lijstopsomteken"/>
              <w:numPr>
                <w:ilvl w:val="0"/>
                <w:numId w:val="0"/>
              </w:numPr>
              <w:ind w:left="567"/>
            </w:pPr>
            <w:r w:rsidRPr="007C0B25">
              <w:rPr>
                <w:noProof/>
              </w:rPr>
              <w:drawing>
                <wp:inline distT="0" distB="0" distL="0" distR="0" wp14:anchorId="7C136AFA" wp14:editId="0FFBF2CF">
                  <wp:extent cx="1411200" cy="1198800"/>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14:paraId="76112242" w14:textId="77777777" w:rsidR="00960B72" w:rsidRPr="007C0B25" w:rsidRDefault="00960B72" w:rsidP="00F27E0D">
            <w:pPr>
              <w:pStyle w:val="Lijstopsomteken"/>
              <w:numPr>
                <w:ilvl w:val="1"/>
                <w:numId w:val="27"/>
              </w:numPr>
            </w:pPr>
            <w:r w:rsidRPr="007C0B25">
              <w:t>noodverlichting per ruimte;</w:t>
            </w:r>
          </w:p>
          <w:p w14:paraId="0A5C31BF" w14:textId="77777777" w:rsidR="00960B72" w:rsidRPr="007C0B25" w:rsidRDefault="00960B72" w:rsidP="00F27E0D">
            <w:pPr>
              <w:pStyle w:val="Lijstopsomteken"/>
              <w:numPr>
                <w:ilvl w:val="1"/>
                <w:numId w:val="27"/>
              </w:numPr>
            </w:pPr>
            <w:r w:rsidRPr="007C0B25">
              <w:t>constructietekeningen;</w:t>
            </w:r>
          </w:p>
          <w:p w14:paraId="5290D19A" w14:textId="0FCB00B1" w:rsidR="00663981" w:rsidRDefault="00DC4ADA" w:rsidP="00F27E0D">
            <w:pPr>
              <w:pStyle w:val="Lijstopsomteken"/>
              <w:numPr>
                <w:ilvl w:val="1"/>
                <w:numId w:val="27"/>
              </w:numPr>
            </w:pPr>
            <w:r>
              <w:t>m</w:t>
            </w:r>
            <w:r w:rsidR="00960B72" w:rsidRPr="007C0B25">
              <w:t>aximale aantal to</w:t>
            </w:r>
            <w:r>
              <w:t>e te laten personen per ruimte;</w:t>
            </w:r>
          </w:p>
          <w:p w14:paraId="246F3AE4" w14:textId="64264FC2" w:rsidR="00DC4ADA" w:rsidRDefault="00DC4ADA" w:rsidP="00DC4ADA">
            <w:pPr>
              <w:pStyle w:val="Lijstopsomteken"/>
              <w:numPr>
                <w:ilvl w:val="1"/>
                <w:numId w:val="27"/>
              </w:numPr>
            </w:pPr>
            <w:r>
              <w:t>de brandweeringang (houdt hierbij rekening met de hulpdienstroutes).</w:t>
            </w:r>
          </w:p>
          <w:p w14:paraId="712DDB81" w14:textId="5B11607B" w:rsidR="00DC4ADA" w:rsidRPr="007C0B25" w:rsidRDefault="00DC4ADA" w:rsidP="00DC4ADA">
            <w:pPr>
              <w:pStyle w:val="Lijstopsomteken"/>
              <w:numPr>
                <w:ilvl w:val="0"/>
                <w:numId w:val="0"/>
              </w:numPr>
              <w:ind w:left="284" w:hanging="284"/>
            </w:pPr>
            <w:r>
              <w:t>B</w:t>
            </w:r>
            <w:r w:rsidRPr="007C0B25">
              <w:t>ij verschillende opstellingen van het inventaris, dient u per opstelling een aparte tekening in te dienen;</w:t>
            </w:r>
          </w:p>
          <w:p w14:paraId="0DED11EE" w14:textId="5A32FD57" w:rsidR="00DC4ADA" w:rsidRPr="001E028E" w:rsidRDefault="00DC4ADA" w:rsidP="00DC4ADA">
            <w:pPr>
              <w:pStyle w:val="Lijstopsomteken"/>
              <w:numPr>
                <w:ilvl w:val="0"/>
                <w:numId w:val="0"/>
              </w:numPr>
              <w:ind w:left="284"/>
            </w:pPr>
          </w:p>
        </w:tc>
      </w:tr>
      <w:tr w:rsidR="00663981" w:rsidRPr="00524EA1" w14:paraId="3800C27E" w14:textId="77777777" w:rsidTr="00E11D68">
        <w:tc>
          <w:tcPr>
            <w:tcW w:w="466" w:type="dxa"/>
            <w:tcBorders>
              <w:bottom w:val="nil"/>
              <w:right w:val="nil"/>
            </w:tcBorders>
          </w:tcPr>
          <w:p w14:paraId="3E49510D" w14:textId="77777777" w:rsidR="00DC4ADA" w:rsidRDefault="00DC4ADA" w:rsidP="008555B9">
            <w:pPr>
              <w:rPr>
                <w:b/>
              </w:rPr>
            </w:pPr>
          </w:p>
          <w:p w14:paraId="547F4462" w14:textId="77777777" w:rsidR="00DC4ADA" w:rsidRDefault="00DC4ADA" w:rsidP="008555B9">
            <w:pPr>
              <w:rPr>
                <w:b/>
              </w:rPr>
            </w:pPr>
          </w:p>
          <w:p w14:paraId="4D42CABB" w14:textId="1DB7440E" w:rsidR="00663981" w:rsidRPr="00DC4ADA" w:rsidRDefault="00DC4ADA" w:rsidP="008555B9">
            <w:pPr>
              <w:rPr>
                <w:b/>
              </w:rPr>
            </w:pPr>
            <w:r w:rsidRPr="00DC4ADA">
              <w:rPr>
                <w:b/>
              </w:rPr>
              <w:t>C.</w:t>
            </w:r>
          </w:p>
        </w:tc>
        <w:tc>
          <w:tcPr>
            <w:tcW w:w="10206" w:type="dxa"/>
            <w:tcBorders>
              <w:left w:val="nil"/>
              <w:bottom w:val="nil"/>
            </w:tcBorders>
          </w:tcPr>
          <w:p w14:paraId="1ABA88E2" w14:textId="77777777" w:rsidR="00DC4ADA" w:rsidRDefault="00DC4ADA" w:rsidP="0033499C">
            <w:pPr>
              <w:pStyle w:val="Bijschrift"/>
              <w:rPr>
                <w:b/>
                <w:sz w:val="16"/>
              </w:rPr>
            </w:pPr>
          </w:p>
          <w:p w14:paraId="2AA786C9" w14:textId="77777777" w:rsidR="00DC4ADA" w:rsidRPr="00DC4ADA" w:rsidRDefault="00DC4ADA" w:rsidP="00DC4ADA"/>
          <w:p w14:paraId="16683D34" w14:textId="77777777" w:rsidR="00663981" w:rsidRPr="00BC3808" w:rsidRDefault="00960B72" w:rsidP="0033499C">
            <w:pPr>
              <w:pStyle w:val="Bijschrift"/>
              <w:rPr>
                <w:b/>
              </w:rPr>
            </w:pPr>
            <w:r w:rsidRPr="001507FF">
              <w:rPr>
                <w:b/>
                <w:sz w:val="16"/>
              </w:rPr>
              <w:t>In ieder geval bij klasse B en C evenementen, maar kan ook afhankelijk van de aanw</w:t>
            </w:r>
            <w:r w:rsidR="00673EC8" w:rsidRPr="001507FF">
              <w:rPr>
                <w:b/>
                <w:sz w:val="16"/>
              </w:rPr>
              <w:t>ezige risico’s bij een klasse A.</w:t>
            </w:r>
          </w:p>
        </w:tc>
      </w:tr>
      <w:tr w:rsidR="0033499C" w:rsidRPr="00524EA1" w14:paraId="755559D6" w14:textId="77777777" w:rsidTr="00E11D68">
        <w:sdt>
          <w:sdtPr>
            <w:id w:val="547027679"/>
            <w14:checkbox>
              <w14:checked w14:val="0"/>
              <w14:checkedState w14:val="2612" w14:font="MS Gothic"/>
              <w14:uncheckedState w14:val="2610" w14:font="MS Gothic"/>
            </w14:checkbox>
          </w:sdtPr>
          <w:sdtContent>
            <w:tc>
              <w:tcPr>
                <w:tcW w:w="466" w:type="dxa"/>
                <w:tcBorders>
                  <w:top w:val="nil"/>
                  <w:bottom w:val="single" w:sz="2" w:space="0" w:color="BFBFBF" w:themeColor="background1" w:themeShade="BF"/>
                  <w:right w:val="nil"/>
                </w:tcBorders>
              </w:tcPr>
              <w:p w14:paraId="10322402" w14:textId="11E829E1" w:rsidR="0033499C" w:rsidRDefault="00DC4ADA"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6E9C1819" w14:textId="77777777" w:rsidR="0033499C" w:rsidRPr="0019108D" w:rsidRDefault="0033499C" w:rsidP="0019108D">
            <w:pPr>
              <w:pStyle w:val="Lijstnummering"/>
              <w:numPr>
                <w:ilvl w:val="0"/>
                <w:numId w:val="41"/>
              </w:numPr>
            </w:pPr>
            <w:r w:rsidRPr="0019108D">
              <w:t>Veiligheidsplan conform indeling zoals opgenomen in de bijlage.</w:t>
            </w:r>
          </w:p>
        </w:tc>
      </w:tr>
      <w:tr w:rsidR="00C6693E" w:rsidRPr="00524EA1" w14:paraId="4AC9D90B" w14:textId="77777777" w:rsidTr="00D527AE">
        <w:trPr>
          <w:trHeight w:val="713"/>
        </w:trPr>
        <w:tc>
          <w:tcPr>
            <w:tcW w:w="466" w:type="dxa"/>
            <w:tcBorders>
              <w:right w:val="nil"/>
            </w:tcBorders>
          </w:tcPr>
          <w:p w14:paraId="66645004" w14:textId="588665B5" w:rsidR="00C6693E" w:rsidRPr="00DC4ADA" w:rsidRDefault="00DC4ADA" w:rsidP="00C6693E">
            <w:pPr>
              <w:rPr>
                <w:b/>
              </w:rPr>
            </w:pPr>
            <w:r w:rsidRPr="00DC4ADA">
              <w:rPr>
                <w:b/>
              </w:rPr>
              <w:t>D.</w:t>
            </w:r>
          </w:p>
          <w:p w14:paraId="315E8B3C" w14:textId="77777777" w:rsidR="00C6693E" w:rsidRDefault="00C6693E" w:rsidP="00C6693E"/>
          <w:p w14:paraId="13105836" w14:textId="07828121" w:rsidR="00C6693E" w:rsidRPr="00C6693E" w:rsidRDefault="006C56D3" w:rsidP="00C6693E">
            <w:sdt>
              <w:sdtPr>
                <w:id w:val="1233736586"/>
                <w14:checkbox>
                  <w14:checked w14:val="0"/>
                  <w14:checkedState w14:val="2612" w14:font="MS Gothic"/>
                  <w14:uncheckedState w14:val="2610" w14:font="MS Gothic"/>
                </w14:checkbox>
              </w:sdtPr>
              <w:sdtContent>
                <w:r w:rsidR="00DC4ADA">
                  <w:rPr>
                    <w:rFonts w:ascii="MS Gothic" w:eastAsia="MS Gothic" w:hAnsi="MS Gothic" w:hint="eastAsia"/>
                  </w:rPr>
                  <w:t>☐</w:t>
                </w:r>
              </w:sdtContent>
            </w:sdt>
          </w:p>
        </w:tc>
        <w:tc>
          <w:tcPr>
            <w:tcW w:w="10206" w:type="dxa"/>
            <w:tcBorders>
              <w:left w:val="nil"/>
            </w:tcBorders>
          </w:tcPr>
          <w:p w14:paraId="7514DA2B" w14:textId="77777777" w:rsidR="00C6693E" w:rsidRPr="00BC3808" w:rsidRDefault="00C6693E" w:rsidP="000F40AD">
            <w:pPr>
              <w:pStyle w:val="Bijschrift"/>
              <w:rPr>
                <w:b/>
              </w:rPr>
            </w:pPr>
            <w:r w:rsidRPr="001507FF">
              <w:rPr>
                <w:b/>
                <w:sz w:val="16"/>
              </w:rPr>
              <w:t>Bij evenementen waarbij een podium, tribune of andere tijdelijke constructie hoger dan een meter en/of voorzien van een overkapping wordt geplaatst.</w:t>
            </w:r>
          </w:p>
          <w:p w14:paraId="3C02998F" w14:textId="77777777" w:rsidR="00C6693E" w:rsidRPr="00BC3808" w:rsidRDefault="00C6693E" w:rsidP="000F40AD">
            <w:pPr>
              <w:pStyle w:val="Bijschrift"/>
              <w:rPr>
                <w:b/>
              </w:rPr>
            </w:pPr>
            <w:r w:rsidRPr="00C6693E">
              <w:rPr>
                <w:color w:val="auto"/>
                <w:sz w:val="20"/>
                <w:szCs w:val="20"/>
              </w:rPr>
              <w:t>1. Constructieberekening.</w:t>
            </w:r>
          </w:p>
        </w:tc>
      </w:tr>
      <w:tr w:rsidR="00C6693E" w:rsidRPr="00524EA1" w14:paraId="4E32B168" w14:textId="77777777" w:rsidTr="00E11D68">
        <w:tc>
          <w:tcPr>
            <w:tcW w:w="466" w:type="dxa"/>
            <w:tcBorders>
              <w:bottom w:val="nil"/>
              <w:right w:val="nil"/>
            </w:tcBorders>
          </w:tcPr>
          <w:p w14:paraId="3C984985" w14:textId="702FF10C" w:rsidR="00C6693E" w:rsidRPr="00DC4ADA" w:rsidRDefault="00DC4ADA" w:rsidP="008555B9">
            <w:pPr>
              <w:rPr>
                <w:b/>
              </w:rPr>
            </w:pPr>
            <w:r w:rsidRPr="00DC4ADA">
              <w:rPr>
                <w:b/>
              </w:rPr>
              <w:t>E.</w:t>
            </w:r>
          </w:p>
        </w:tc>
        <w:tc>
          <w:tcPr>
            <w:tcW w:w="10206" w:type="dxa"/>
            <w:tcBorders>
              <w:left w:val="nil"/>
              <w:bottom w:val="nil"/>
            </w:tcBorders>
          </w:tcPr>
          <w:p w14:paraId="39495AF1" w14:textId="77777777" w:rsidR="00C6693E" w:rsidRPr="001507FF" w:rsidRDefault="00C6693E" w:rsidP="00C6693E">
            <w:pPr>
              <w:pStyle w:val="Bijschrift"/>
              <w:rPr>
                <w:b/>
                <w:sz w:val="16"/>
              </w:rPr>
            </w:pPr>
            <w:r>
              <w:rPr>
                <w:b/>
                <w:sz w:val="16"/>
              </w:rPr>
              <w:t xml:space="preserve">Bij afwijken van regels </w:t>
            </w:r>
            <w:r w:rsidR="00C47331">
              <w:rPr>
                <w:b/>
                <w:sz w:val="16"/>
              </w:rPr>
              <w:t>uit het besluit</w:t>
            </w:r>
            <w:r w:rsidR="007815FA">
              <w:rPr>
                <w:b/>
                <w:sz w:val="16"/>
              </w:rPr>
              <w:t xml:space="preserve"> Brandveilig gebruik en basishulpverlening overige plaatsen.</w:t>
            </w:r>
          </w:p>
        </w:tc>
      </w:tr>
      <w:tr w:rsidR="00DE5FB2" w:rsidRPr="00524EA1" w14:paraId="1FD23040" w14:textId="77777777" w:rsidTr="00E11D68">
        <w:sdt>
          <w:sdtPr>
            <w:id w:val="-1336447004"/>
            <w14:checkbox>
              <w14:checked w14:val="0"/>
              <w14:checkedState w14:val="2612" w14:font="MS Gothic"/>
              <w14:uncheckedState w14:val="2610" w14:font="MS Gothic"/>
            </w14:checkbox>
          </w:sdtPr>
          <w:sdtContent>
            <w:tc>
              <w:tcPr>
                <w:tcW w:w="466" w:type="dxa"/>
                <w:tcBorders>
                  <w:top w:val="nil"/>
                  <w:right w:val="nil"/>
                </w:tcBorders>
              </w:tcPr>
              <w:p w14:paraId="09CCC52A" w14:textId="37C55339" w:rsidR="00DE5FB2" w:rsidRDefault="00DC4ADA" w:rsidP="008555B9">
                <w:r>
                  <w:rPr>
                    <w:rFonts w:ascii="MS Gothic" w:eastAsia="MS Gothic" w:hAnsi="MS Gothic" w:hint="eastAsia"/>
                  </w:rPr>
                  <w:t>☐</w:t>
                </w:r>
              </w:p>
            </w:tc>
          </w:sdtContent>
        </w:sdt>
        <w:tc>
          <w:tcPr>
            <w:tcW w:w="10206" w:type="dxa"/>
            <w:tcBorders>
              <w:top w:val="nil"/>
              <w:left w:val="nil"/>
            </w:tcBorders>
          </w:tcPr>
          <w:p w14:paraId="0FB4A2B2" w14:textId="77777777" w:rsidR="00DE5FB2" w:rsidRPr="0019108D" w:rsidRDefault="007815FA" w:rsidP="007815FA">
            <w:pPr>
              <w:pStyle w:val="Lijstnummering"/>
            </w:pPr>
            <w:r>
              <w:t>1. Beschrijf van welk onderdeel van het besluit je afwijkt en geef aan hoe de veiligheid op een gelijkwaardige wijze als in het besluit geborgd wordt.</w:t>
            </w:r>
          </w:p>
        </w:tc>
      </w:tr>
    </w:tbl>
    <w:p w14:paraId="5D91D9D2" w14:textId="77777777" w:rsidR="00B9301E" w:rsidRDefault="00B9301E" w:rsidP="00C05EB7">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05EB7" w:rsidRPr="00524EA1" w14:paraId="7BEB3561" w14:textId="77777777" w:rsidTr="007E4141">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3F5E2D93" w14:textId="77777777" w:rsidR="00C05EB7" w:rsidRPr="00524EA1" w:rsidRDefault="00C05EB7" w:rsidP="00BB4B62">
            <w:pPr>
              <w:pStyle w:val="Tabelkop"/>
              <w:keepNext/>
              <w:keepLines/>
            </w:pPr>
            <w:r>
              <w:t>20</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1B07238A" w14:textId="77777777" w:rsidR="00C05EB7" w:rsidRPr="00524EA1" w:rsidRDefault="00C05EB7" w:rsidP="00BB4B62">
            <w:pPr>
              <w:pStyle w:val="Tabelkop"/>
              <w:keepNext/>
              <w:keepLines/>
              <w:rPr>
                <w:szCs w:val="16"/>
              </w:rPr>
            </w:pPr>
            <w:r>
              <w:rPr>
                <w:szCs w:val="16"/>
              </w:rPr>
              <w:t>ondertekening</w:t>
            </w:r>
          </w:p>
        </w:tc>
      </w:tr>
      <w:tr w:rsidR="003156BA" w:rsidRPr="001E028E" w14:paraId="780AE482" w14:textId="77777777" w:rsidTr="007E4141">
        <w:tc>
          <w:tcPr>
            <w:tcW w:w="466" w:type="dxa"/>
            <w:vMerge w:val="restart"/>
            <w:tcBorders>
              <w:right w:val="nil"/>
            </w:tcBorders>
          </w:tcPr>
          <w:p w14:paraId="096BB8B0" w14:textId="77777777" w:rsidR="003156BA" w:rsidRPr="001E028E" w:rsidRDefault="003156BA" w:rsidP="00BB4B62">
            <w:pPr>
              <w:pStyle w:val="paragraaf"/>
              <w:keepNext/>
              <w:keepLines/>
            </w:pPr>
          </w:p>
        </w:tc>
        <w:tc>
          <w:tcPr>
            <w:tcW w:w="10206" w:type="dxa"/>
            <w:gridSpan w:val="3"/>
            <w:tcBorders>
              <w:left w:val="nil"/>
            </w:tcBorders>
          </w:tcPr>
          <w:p w14:paraId="0498E160" w14:textId="77777777" w:rsidR="003156BA" w:rsidRPr="001E028E" w:rsidRDefault="003156BA" w:rsidP="00BB4B62">
            <w:pPr>
              <w:keepNext/>
              <w:keepLines/>
            </w:pPr>
            <w:r w:rsidRPr="00715FF4">
              <w:rPr>
                <w:b/>
              </w:rPr>
              <w:t>Hierbij verklaar ik dat ik het formulier naar waarheid heb ingevuld</w:t>
            </w:r>
          </w:p>
        </w:tc>
      </w:tr>
      <w:tr w:rsidR="003156BA" w:rsidRPr="001E028E" w14:paraId="609B2290" w14:textId="77777777" w:rsidTr="007E4141">
        <w:tc>
          <w:tcPr>
            <w:tcW w:w="466" w:type="dxa"/>
            <w:vMerge/>
            <w:tcBorders>
              <w:right w:val="nil"/>
            </w:tcBorders>
          </w:tcPr>
          <w:p w14:paraId="54ED37C0" w14:textId="77777777" w:rsidR="003156BA" w:rsidRPr="001E028E" w:rsidRDefault="003156BA" w:rsidP="00BB4B62">
            <w:pPr>
              <w:pStyle w:val="paragraaf"/>
              <w:keepNext/>
              <w:keepLines/>
            </w:pPr>
          </w:p>
        </w:tc>
        <w:tc>
          <w:tcPr>
            <w:tcW w:w="5386" w:type="dxa"/>
            <w:tcBorders>
              <w:left w:val="nil"/>
            </w:tcBorders>
          </w:tcPr>
          <w:p w14:paraId="2B80A994" w14:textId="77777777" w:rsidR="003156BA" w:rsidRPr="001E028E" w:rsidRDefault="003156BA" w:rsidP="00BB4B62">
            <w:pPr>
              <w:keepNext/>
              <w:keepLines/>
            </w:pPr>
            <w:r w:rsidRPr="00715FF4">
              <w:t>Naam organisator / gemachtigde</w:t>
            </w:r>
          </w:p>
        </w:tc>
        <w:tc>
          <w:tcPr>
            <w:tcW w:w="4820" w:type="dxa"/>
            <w:gridSpan w:val="2"/>
          </w:tcPr>
          <w:p w14:paraId="01F64AAB" w14:textId="77777777" w:rsidR="003156BA" w:rsidRPr="001E028E" w:rsidRDefault="007E4141" w:rsidP="00BB4B62">
            <w:pPr>
              <w:keepNext/>
              <w:keepLines/>
            </w:pPr>
            <w:r>
              <w:fldChar w:fldCharType="begin">
                <w:ffData>
                  <w:name w:val="Text15"/>
                  <w:enabled/>
                  <w:calcOnExit w:val="0"/>
                  <w:textInput/>
                </w:ffData>
              </w:fldChar>
            </w:r>
            <w:bookmarkStart w:id="3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156BA" w:rsidRPr="00524EA1" w14:paraId="7416EC50" w14:textId="77777777" w:rsidTr="00C42CF4">
        <w:trPr>
          <w:trHeight w:val="737"/>
        </w:trPr>
        <w:tc>
          <w:tcPr>
            <w:tcW w:w="466" w:type="dxa"/>
            <w:vMerge/>
            <w:tcBorders>
              <w:right w:val="nil"/>
            </w:tcBorders>
          </w:tcPr>
          <w:p w14:paraId="3A89E11B" w14:textId="77777777" w:rsidR="003156BA" w:rsidRPr="001E028E" w:rsidRDefault="003156BA" w:rsidP="00BB4B62">
            <w:pPr>
              <w:pStyle w:val="paragraaf"/>
              <w:keepNext/>
              <w:keepLines/>
            </w:pPr>
          </w:p>
        </w:tc>
        <w:tc>
          <w:tcPr>
            <w:tcW w:w="5386" w:type="dxa"/>
            <w:tcBorders>
              <w:left w:val="nil"/>
            </w:tcBorders>
          </w:tcPr>
          <w:p w14:paraId="568D9DC7" w14:textId="77777777" w:rsidR="003156BA" w:rsidRPr="001E028E" w:rsidRDefault="003156BA" w:rsidP="00BB4B62">
            <w:pPr>
              <w:keepNext/>
              <w:keepLines/>
            </w:pPr>
            <w:r w:rsidRPr="00715FF4">
              <w:t>Handtekening</w:t>
            </w:r>
          </w:p>
        </w:tc>
        <w:tc>
          <w:tcPr>
            <w:tcW w:w="4820" w:type="dxa"/>
            <w:gridSpan w:val="2"/>
          </w:tcPr>
          <w:p w14:paraId="11EAB463" w14:textId="77777777" w:rsidR="003156BA" w:rsidRPr="001E028E" w:rsidRDefault="007E4141" w:rsidP="00BB4B62">
            <w:pPr>
              <w:keepNext/>
              <w:keepLines/>
            </w:pPr>
            <w:r>
              <w:fldChar w:fldCharType="begin">
                <w:ffData>
                  <w:name w:val="Text16"/>
                  <w:enabled/>
                  <w:calcOnExit w:val="0"/>
                  <w:textInput/>
                </w:ffData>
              </w:fldChar>
            </w:r>
            <w:bookmarkStart w:id="3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156BA" w:rsidRPr="00524EA1" w14:paraId="2A0E6A4F" w14:textId="77777777" w:rsidTr="007E4141">
        <w:tc>
          <w:tcPr>
            <w:tcW w:w="466" w:type="dxa"/>
            <w:vMerge/>
            <w:tcBorders>
              <w:right w:val="nil"/>
            </w:tcBorders>
          </w:tcPr>
          <w:p w14:paraId="2E74BBAA" w14:textId="77777777" w:rsidR="003156BA" w:rsidRPr="001E028E" w:rsidRDefault="003156BA" w:rsidP="00BB4B62">
            <w:pPr>
              <w:pStyle w:val="paragraaf"/>
              <w:keepNext/>
              <w:keepLines/>
            </w:pPr>
          </w:p>
        </w:tc>
        <w:tc>
          <w:tcPr>
            <w:tcW w:w="5386" w:type="dxa"/>
            <w:tcBorders>
              <w:left w:val="nil"/>
            </w:tcBorders>
          </w:tcPr>
          <w:p w14:paraId="4F503350" w14:textId="77777777" w:rsidR="003156BA" w:rsidRPr="001E028E" w:rsidRDefault="003156BA" w:rsidP="00BB4B62">
            <w:pPr>
              <w:keepNext/>
              <w:keepLines/>
            </w:pPr>
            <w:r w:rsidRPr="00715FF4">
              <w:t>Datum</w:t>
            </w:r>
          </w:p>
        </w:tc>
        <w:tc>
          <w:tcPr>
            <w:tcW w:w="4820" w:type="dxa"/>
            <w:gridSpan w:val="2"/>
          </w:tcPr>
          <w:p w14:paraId="52CD53A3" w14:textId="77777777" w:rsidR="003156BA" w:rsidRPr="001E028E" w:rsidRDefault="007E4141" w:rsidP="00BB4B62">
            <w:pPr>
              <w:keepNext/>
              <w:keepLines/>
            </w:pPr>
            <w:r>
              <w:fldChar w:fldCharType="begin">
                <w:ffData>
                  <w:name w:val="Text17"/>
                  <w:enabled/>
                  <w:calcOnExit w:val="0"/>
                  <w:textInput/>
                </w:ffData>
              </w:fldChar>
            </w:r>
            <w:bookmarkStart w:id="4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156BA" w:rsidRPr="00524EA1" w14:paraId="11B9B9AE" w14:textId="77777777" w:rsidTr="00CD06AA">
        <w:tc>
          <w:tcPr>
            <w:tcW w:w="466" w:type="dxa"/>
            <w:vMerge/>
            <w:tcBorders>
              <w:right w:val="nil"/>
            </w:tcBorders>
          </w:tcPr>
          <w:p w14:paraId="0611273A" w14:textId="77777777" w:rsidR="003156BA" w:rsidRPr="001E028E" w:rsidRDefault="003156BA" w:rsidP="00BB4B62">
            <w:pPr>
              <w:pStyle w:val="paragraaf"/>
              <w:keepNext/>
              <w:keepLines/>
            </w:pPr>
          </w:p>
        </w:tc>
        <w:tc>
          <w:tcPr>
            <w:tcW w:w="5386" w:type="dxa"/>
            <w:tcBorders>
              <w:left w:val="nil"/>
            </w:tcBorders>
          </w:tcPr>
          <w:p w14:paraId="5B1A9D55" w14:textId="77777777" w:rsidR="003156BA" w:rsidRPr="001E028E" w:rsidRDefault="003156BA" w:rsidP="00BB4B62">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14:paraId="2712A7BD" w14:textId="77777777" w:rsidR="003156BA" w:rsidRPr="001E028E" w:rsidRDefault="007E4141" w:rsidP="00BB4B62">
            <w:pPr>
              <w:keepNext/>
              <w:keepLines/>
            </w:pPr>
            <w:r>
              <w:fldChar w:fldCharType="begin">
                <w:ffData>
                  <w:name w:val="Text18"/>
                  <w:enabled/>
                  <w:calcOnExit w:val="0"/>
                  <w:textInput/>
                </w:ffData>
              </w:fldChar>
            </w:r>
            <w:bookmarkStart w:id="4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156BA" w:rsidRPr="00524EA1" w14:paraId="2AAE71BE" w14:textId="77777777" w:rsidTr="00CD06AA">
        <w:trPr>
          <w:trHeight w:val="278"/>
        </w:trPr>
        <w:tc>
          <w:tcPr>
            <w:tcW w:w="466" w:type="dxa"/>
            <w:vMerge/>
            <w:tcBorders>
              <w:right w:val="nil"/>
            </w:tcBorders>
          </w:tcPr>
          <w:p w14:paraId="1D150EA5" w14:textId="77777777" w:rsidR="003156BA" w:rsidRPr="001E028E" w:rsidRDefault="003156BA" w:rsidP="00BB4B62">
            <w:pPr>
              <w:pStyle w:val="paragraaf"/>
              <w:keepNext/>
              <w:keepLines/>
            </w:pPr>
          </w:p>
        </w:tc>
        <w:tc>
          <w:tcPr>
            <w:tcW w:w="5386" w:type="dxa"/>
            <w:vMerge w:val="restart"/>
            <w:tcBorders>
              <w:left w:val="nil"/>
            </w:tcBorders>
          </w:tcPr>
          <w:p w14:paraId="4BDF9FE4" w14:textId="77777777" w:rsidR="003156BA" w:rsidRDefault="003156BA" w:rsidP="00BB4B62">
            <w:pPr>
              <w:keepNext/>
              <w:keepLines/>
              <w:rPr>
                <w:rFonts w:cs="Arial"/>
              </w:rPr>
            </w:pPr>
            <w:r w:rsidRPr="00715FF4">
              <w:rPr>
                <w:rFonts w:cs="Arial"/>
              </w:rPr>
              <w:t>Ik wil graag de vergunning digitaal ontvangen</w:t>
            </w:r>
          </w:p>
        </w:tc>
        <w:tc>
          <w:tcPr>
            <w:tcW w:w="1775" w:type="dxa"/>
            <w:tcBorders>
              <w:bottom w:val="nil"/>
              <w:right w:val="nil"/>
            </w:tcBorders>
          </w:tcPr>
          <w:p w14:paraId="5D05C066" w14:textId="466F4339" w:rsidR="003156BA" w:rsidRDefault="006C56D3" w:rsidP="00BB4B62">
            <w:pPr>
              <w:keepNext/>
              <w:keepLines/>
            </w:pPr>
            <w:sdt>
              <w:sdtPr>
                <w:id w:val="1221018218"/>
                <w14:checkbox>
                  <w14:checked w14:val="0"/>
                  <w14:checkedState w14:val="2612" w14:font="MS Gothic"/>
                  <w14:uncheckedState w14:val="2610" w14:font="MS Gothic"/>
                </w14:checkbox>
              </w:sdtPr>
              <w:sdtContent>
                <w:r w:rsidR="00916AC5">
                  <w:rPr>
                    <w:rFonts w:ascii="MS Gothic" w:eastAsia="MS Gothic" w:hAnsi="MS Gothic" w:hint="eastAsia"/>
                  </w:rPr>
                  <w:t>☐</w:t>
                </w:r>
              </w:sdtContent>
            </w:sdt>
            <w:r w:rsidR="003156BA">
              <w:t xml:space="preserve"> Ja, e-mailadres: </w:t>
            </w:r>
          </w:p>
        </w:tc>
        <w:tc>
          <w:tcPr>
            <w:tcW w:w="3045" w:type="dxa"/>
            <w:tcBorders>
              <w:left w:val="nil"/>
              <w:bottom w:val="nil"/>
            </w:tcBorders>
          </w:tcPr>
          <w:p w14:paraId="40B2E956" w14:textId="77777777" w:rsidR="003156BA" w:rsidRPr="001E028E" w:rsidRDefault="00C52DAA" w:rsidP="00BB4B62">
            <w:pPr>
              <w:keepNext/>
              <w:keepLines/>
            </w:pPr>
            <w:r>
              <w:fldChar w:fldCharType="begin">
                <w:ffData>
                  <w:name w:val="Text19"/>
                  <w:enabled/>
                  <w:calcOnExit w:val="0"/>
                  <w:textInput/>
                </w:ffData>
              </w:fldChar>
            </w:r>
            <w:bookmarkStart w:id="4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156BA" w:rsidRPr="00524EA1" w14:paraId="5098B477" w14:textId="77777777" w:rsidTr="00CD06AA">
        <w:trPr>
          <w:trHeight w:val="277"/>
        </w:trPr>
        <w:tc>
          <w:tcPr>
            <w:tcW w:w="466" w:type="dxa"/>
            <w:vMerge/>
            <w:tcBorders>
              <w:right w:val="nil"/>
            </w:tcBorders>
          </w:tcPr>
          <w:p w14:paraId="014E5647" w14:textId="77777777" w:rsidR="003156BA" w:rsidRDefault="003156BA" w:rsidP="00BB4B62">
            <w:pPr>
              <w:keepNext/>
              <w:keepLines/>
            </w:pPr>
          </w:p>
        </w:tc>
        <w:tc>
          <w:tcPr>
            <w:tcW w:w="5386" w:type="dxa"/>
            <w:vMerge/>
            <w:tcBorders>
              <w:left w:val="nil"/>
            </w:tcBorders>
          </w:tcPr>
          <w:p w14:paraId="35508383" w14:textId="77777777" w:rsidR="003156BA" w:rsidRPr="00715FF4" w:rsidRDefault="003156BA" w:rsidP="00BB4B62">
            <w:pPr>
              <w:keepNext/>
              <w:keepLines/>
              <w:rPr>
                <w:rFonts w:cs="Arial"/>
              </w:rPr>
            </w:pPr>
          </w:p>
        </w:tc>
        <w:tc>
          <w:tcPr>
            <w:tcW w:w="4820" w:type="dxa"/>
            <w:gridSpan w:val="2"/>
            <w:tcBorders>
              <w:top w:val="nil"/>
            </w:tcBorders>
          </w:tcPr>
          <w:p w14:paraId="6CD20863" w14:textId="77777777" w:rsidR="003156BA" w:rsidRDefault="006C56D3" w:rsidP="00BB4B62">
            <w:pPr>
              <w:keepNext/>
              <w:keepLines/>
            </w:pPr>
            <w:sdt>
              <w:sdtPr>
                <w:id w:val="1065305417"/>
                <w14:checkbox>
                  <w14:checked w14:val="0"/>
                  <w14:checkedState w14:val="2612" w14:font="MS Gothic"/>
                  <w14:uncheckedState w14:val="2610" w14:font="MS Gothic"/>
                </w14:checkbox>
              </w:sdtPr>
              <w:sdtContent>
                <w:r w:rsidR="00DD6266">
                  <w:rPr>
                    <w:rFonts w:ascii="MS Gothic" w:eastAsia="MS Gothic" w:hAnsi="MS Gothic" w:hint="eastAsia"/>
                  </w:rPr>
                  <w:t>☐</w:t>
                </w:r>
              </w:sdtContent>
            </w:sdt>
            <w:r w:rsidR="003156BA">
              <w:t xml:space="preserve"> Nee</w:t>
            </w:r>
          </w:p>
        </w:tc>
      </w:tr>
    </w:tbl>
    <w:p w14:paraId="529F7ABB" w14:textId="1522372E" w:rsidR="00C05EB7" w:rsidRDefault="00C05EB7" w:rsidP="00C05EB7">
      <w:pPr>
        <w:pStyle w:val="Kop3zondernr"/>
      </w:pPr>
      <w:r>
        <w:t xml:space="preserve">Dit formulier + bijlagen </w:t>
      </w:r>
      <w:sdt>
        <w:sdtPr>
          <w:id w:val="-747800990"/>
        </w:sdtPr>
        <w:sdtContent>
          <w:r w:rsidR="00B423A0">
            <w:t>zes</w:t>
          </w:r>
        </w:sdtContent>
      </w:sdt>
      <w:r w:rsidRPr="00C05EB7">
        <w:rPr>
          <w:color w:val="FF0000"/>
        </w:rPr>
        <w:t xml:space="preserve"> </w:t>
      </w:r>
      <w:r>
        <w:t xml:space="preserve">weken voorafgaande aan het evenement </w:t>
      </w:r>
      <w:r w:rsidR="00B423A0">
        <w:t xml:space="preserve">(bij grote evenementen 13 weken) </w:t>
      </w:r>
      <w:r>
        <w:t>z</w:t>
      </w:r>
      <w:r w:rsidR="009148D5">
        <w:t xml:space="preserve">enden of afleveren bij gemeente </w:t>
      </w:r>
      <w:sdt>
        <w:sdtPr>
          <w:id w:val="262582233"/>
        </w:sdtPr>
        <w:sdtContent>
          <w:r w:rsidR="00B423A0">
            <w:t>Hof van Twente</w:t>
          </w:r>
        </w:sdtContent>
      </w:sdt>
      <w:r w:rsidR="009148D5">
        <w:t>.</w:t>
      </w:r>
    </w:p>
    <w:p w14:paraId="4B342D20" w14:textId="71F8ED1B" w:rsidR="00C05EB7" w:rsidRPr="009148D5" w:rsidRDefault="00C05EB7" w:rsidP="00C05EB7">
      <w:r w:rsidRPr="009148D5">
        <w:t xml:space="preserve">Bezoekadres: </w:t>
      </w:r>
      <w:sdt>
        <w:sdtPr>
          <w:id w:val="-1545049411"/>
        </w:sdtPr>
        <w:sdtContent>
          <w:r w:rsidR="00B423A0">
            <w:t>De Höfte 7, 7471 DK  Goor</w:t>
          </w:r>
        </w:sdtContent>
      </w:sdt>
    </w:p>
    <w:p w14:paraId="2BB4129F" w14:textId="7CB8D615" w:rsidR="00C05EB7" w:rsidRPr="009148D5" w:rsidRDefault="00C05EB7" w:rsidP="00C05EB7">
      <w:r w:rsidRPr="009148D5">
        <w:t xml:space="preserve">Postadres: </w:t>
      </w:r>
      <w:sdt>
        <w:sdtPr>
          <w:id w:val="-749194818"/>
        </w:sdtPr>
        <w:sdtContent>
          <w:r w:rsidR="00B423A0">
            <w:t>Postbus 54, 7470 AB  Goor</w:t>
          </w:r>
        </w:sdtContent>
      </w:sdt>
    </w:p>
    <w:p w14:paraId="363B2A1D" w14:textId="63050FC8" w:rsidR="00C05EB7" w:rsidRPr="009148D5" w:rsidRDefault="00B432FF" w:rsidP="00C05EB7">
      <w:r w:rsidRPr="009148D5">
        <w:t xml:space="preserve">Telefoonnummer: </w:t>
      </w:r>
      <w:sdt>
        <w:sdtPr>
          <w:id w:val="-684593437"/>
        </w:sdtPr>
        <w:sdtContent>
          <w:r w:rsidR="00B423A0">
            <w:t>0547-858585</w:t>
          </w:r>
        </w:sdtContent>
      </w:sdt>
    </w:p>
    <w:p w14:paraId="16CB77E6" w14:textId="75A2C8DF" w:rsidR="00C05EB7" w:rsidRPr="00205EA2" w:rsidRDefault="00205EA2" w:rsidP="00C05EB7">
      <w:pPr>
        <w:rPr>
          <w:lang w:val="en-US"/>
        </w:rPr>
      </w:pPr>
      <w:r w:rsidRPr="00205EA2">
        <w:rPr>
          <w:lang w:val="en-US"/>
        </w:rPr>
        <w:t>E-mail</w:t>
      </w:r>
      <w:r w:rsidR="00C05EB7" w:rsidRPr="00205EA2">
        <w:rPr>
          <w:lang w:val="en-US"/>
        </w:rPr>
        <w:t xml:space="preserve">: </w:t>
      </w:r>
      <w:sdt>
        <w:sdtPr>
          <w:id w:val="1647708298"/>
        </w:sdtPr>
        <w:sdtContent>
          <w:r>
            <w:rPr>
              <w:lang w:val="en-US"/>
            </w:rPr>
            <w:t>info@hofvantwente</w:t>
          </w:r>
          <w:r w:rsidR="00B423A0" w:rsidRPr="00205EA2">
            <w:rPr>
              <w:lang w:val="en-US"/>
            </w:rPr>
            <w:t>.nl</w:t>
          </w:r>
        </w:sdtContent>
      </w:sdt>
    </w:p>
    <w:p w14:paraId="45081EE3" w14:textId="6DEDA7CF" w:rsidR="00B423A0" w:rsidRPr="002C44A7" w:rsidRDefault="00B423A0" w:rsidP="001605EA">
      <w:pPr>
        <w:pStyle w:val="Kop1zondernr"/>
        <w:pageBreakBefore/>
        <w:rPr>
          <w:rFonts w:eastAsia="Times New Roman" w:cs="Times New Roman"/>
          <w:sz w:val="22"/>
          <w:szCs w:val="24"/>
        </w:rPr>
      </w:pPr>
      <w:r w:rsidRPr="00205EA2">
        <w:rPr>
          <w:lang w:val="en-US"/>
        </w:rPr>
        <w:lastRenderedPageBreak/>
        <w:br/>
      </w:r>
      <w:r>
        <w:rPr>
          <w:rFonts w:eastAsia="Times New Roman" w:cs="Times New Roman"/>
          <w:noProof/>
          <w:sz w:val="22"/>
          <w:szCs w:val="24"/>
        </w:rPr>
        <w:drawing>
          <wp:inline distT="0" distB="0" distL="0" distR="0" wp14:anchorId="5AE439CF" wp14:editId="008AA008">
            <wp:extent cx="1657985" cy="12865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985" cy="1286510"/>
                    </a:xfrm>
                    <a:prstGeom prst="rect">
                      <a:avLst/>
                    </a:prstGeom>
                    <a:noFill/>
                  </pic:spPr>
                </pic:pic>
              </a:graphicData>
            </a:graphic>
          </wp:inline>
        </w:drawing>
      </w:r>
      <w:r w:rsidRPr="002C44A7">
        <w:rPr>
          <w:rFonts w:eastAsia="Times New Roman" w:cs="Times New Roman"/>
          <w:sz w:val="22"/>
          <w:szCs w:val="24"/>
        </w:rPr>
        <w:tab/>
      </w:r>
      <w:r w:rsidRPr="002C44A7">
        <w:rPr>
          <w:rFonts w:eastAsia="Times New Roman" w:cs="Times New Roman"/>
          <w:sz w:val="22"/>
          <w:szCs w:val="24"/>
        </w:rPr>
        <w:tab/>
      </w:r>
      <w:r w:rsidRPr="002C44A7">
        <w:rPr>
          <w:rFonts w:eastAsia="Times New Roman" w:cs="Times New Roman"/>
          <w:sz w:val="22"/>
          <w:szCs w:val="24"/>
        </w:rPr>
        <w:tab/>
      </w:r>
      <w:r w:rsidRPr="002C44A7">
        <w:rPr>
          <w:rFonts w:eastAsia="Times New Roman" w:cs="Times New Roman"/>
          <w:sz w:val="22"/>
          <w:szCs w:val="24"/>
        </w:rPr>
        <w:tab/>
      </w:r>
    </w:p>
    <w:p w14:paraId="5FBBD91B" w14:textId="2ECC47DD" w:rsidR="00B423A0" w:rsidRPr="002C44A7" w:rsidRDefault="00B423A0" w:rsidP="00205EA2">
      <w:pPr>
        <w:spacing w:line="240" w:lineRule="auto"/>
        <w:rPr>
          <w:rFonts w:eastAsia="Times New Roman" w:cs="Times New Roman"/>
          <w:sz w:val="22"/>
          <w:szCs w:val="24"/>
        </w:rPr>
      </w:pPr>
      <w:r w:rsidRPr="002C44A7">
        <w:rPr>
          <w:rFonts w:eastAsia="Times New Roman" w:cs="Times New Roman"/>
          <w:sz w:val="22"/>
          <w:szCs w:val="24"/>
        </w:rPr>
        <w:tab/>
      </w:r>
      <w:r w:rsidRPr="002C44A7">
        <w:rPr>
          <w:rFonts w:eastAsia="Times New Roman" w:cs="Times New Roman"/>
          <w:sz w:val="22"/>
          <w:szCs w:val="24"/>
        </w:rPr>
        <w:tab/>
      </w:r>
      <w:r w:rsidRPr="002C44A7">
        <w:rPr>
          <w:rFonts w:eastAsia="Times New Roman" w:cs="Times New Roman"/>
          <w:sz w:val="22"/>
          <w:szCs w:val="24"/>
        </w:rPr>
        <w:tab/>
      </w:r>
      <w:r w:rsidRPr="002C44A7">
        <w:rPr>
          <w:rFonts w:eastAsia="Times New Roman" w:cs="Times New Roman"/>
          <w:sz w:val="22"/>
          <w:szCs w:val="24"/>
        </w:rPr>
        <w:tab/>
      </w:r>
      <w:r w:rsidRPr="002C44A7">
        <w:rPr>
          <w:rFonts w:eastAsia="Times New Roman" w:cs="Times New Roman"/>
          <w:sz w:val="22"/>
          <w:szCs w:val="24"/>
        </w:rPr>
        <w:tab/>
      </w:r>
      <w:r w:rsidRPr="002C44A7">
        <w:rPr>
          <w:rFonts w:eastAsia="Times New Roman" w:cs="Times New Roman"/>
          <w:sz w:val="22"/>
          <w:szCs w:val="24"/>
        </w:rPr>
        <w:tab/>
      </w:r>
      <w:r w:rsidRPr="002C44A7">
        <w:rPr>
          <w:rFonts w:eastAsia="Times New Roman" w:cs="Times New Roman"/>
          <w:sz w:val="22"/>
          <w:szCs w:val="24"/>
        </w:rPr>
        <w:tab/>
      </w:r>
    </w:p>
    <w:p w14:paraId="4484DA32" w14:textId="77777777" w:rsidR="00B423A0" w:rsidRPr="002C44A7" w:rsidRDefault="00B423A0" w:rsidP="00B423A0">
      <w:pPr>
        <w:spacing w:line="240" w:lineRule="auto"/>
        <w:rPr>
          <w:rFonts w:eastAsia="Times New Roman" w:cs="Times New Roman"/>
          <w:sz w:val="22"/>
          <w:szCs w:val="24"/>
        </w:rPr>
      </w:pPr>
    </w:p>
    <w:p w14:paraId="37B378FF" w14:textId="77777777" w:rsidR="00B423A0" w:rsidRPr="002C44A7" w:rsidRDefault="00B423A0" w:rsidP="00B423A0">
      <w:pPr>
        <w:spacing w:line="240" w:lineRule="auto"/>
        <w:ind w:right="-567"/>
        <w:rPr>
          <w:rFonts w:eastAsia="Times New Roman" w:cs="Times New Roman"/>
          <w:sz w:val="22"/>
          <w:szCs w:val="24"/>
        </w:rPr>
      </w:pPr>
      <w:r w:rsidRPr="002C44A7">
        <w:rPr>
          <w:rFonts w:eastAsia="Times New Roman" w:cs="Times New Roman"/>
          <w:b/>
          <w:bCs/>
          <w:sz w:val="28"/>
          <w:szCs w:val="24"/>
        </w:rPr>
        <w:t>DRANK- en HORECAWET</w:t>
      </w:r>
      <w:r w:rsidRPr="002C44A7">
        <w:rPr>
          <w:rFonts w:eastAsia="Times New Roman" w:cs="Times New Roman"/>
          <w:b/>
          <w:bCs/>
          <w:sz w:val="28"/>
          <w:szCs w:val="24"/>
        </w:rPr>
        <w:tab/>
      </w:r>
      <w:r w:rsidRPr="002C44A7">
        <w:rPr>
          <w:rFonts w:eastAsia="Times New Roman" w:cs="Times New Roman"/>
          <w:b/>
          <w:bCs/>
          <w:sz w:val="28"/>
          <w:szCs w:val="24"/>
        </w:rPr>
        <w:tab/>
      </w:r>
      <w:r w:rsidRPr="002C44A7">
        <w:rPr>
          <w:rFonts w:eastAsia="Times New Roman" w:cs="Times New Roman"/>
          <w:b/>
          <w:bCs/>
          <w:sz w:val="28"/>
          <w:szCs w:val="24"/>
        </w:rPr>
        <w:tab/>
      </w:r>
      <w:r w:rsidRPr="002C44A7">
        <w:rPr>
          <w:rFonts w:eastAsia="Times New Roman" w:cs="Times New Roman"/>
          <w:b/>
          <w:bCs/>
          <w:sz w:val="28"/>
          <w:szCs w:val="24"/>
        </w:rPr>
        <w:tab/>
      </w:r>
      <w:r w:rsidRPr="002C44A7">
        <w:rPr>
          <w:rFonts w:eastAsia="Times New Roman" w:cs="Times New Roman"/>
          <w:b/>
          <w:bCs/>
          <w:sz w:val="28"/>
          <w:szCs w:val="24"/>
        </w:rPr>
        <w:tab/>
      </w:r>
      <w:r w:rsidRPr="002C44A7">
        <w:rPr>
          <w:rFonts w:eastAsia="Times New Roman" w:cs="Times New Roman"/>
          <w:b/>
          <w:bCs/>
          <w:sz w:val="28"/>
          <w:szCs w:val="24"/>
        </w:rPr>
        <w:tab/>
      </w:r>
      <w:r w:rsidRPr="002C44A7">
        <w:rPr>
          <w:rFonts w:eastAsia="Times New Roman" w:cs="Times New Roman"/>
          <w:b/>
          <w:bCs/>
          <w:sz w:val="28"/>
          <w:szCs w:val="24"/>
        </w:rPr>
        <w:tab/>
      </w:r>
      <w:r w:rsidRPr="002C44A7">
        <w:rPr>
          <w:rFonts w:eastAsia="Times New Roman" w:cs="Times New Roman"/>
          <w:b/>
          <w:bCs/>
          <w:sz w:val="28"/>
          <w:szCs w:val="24"/>
        </w:rPr>
        <w:tab/>
      </w:r>
      <w:r w:rsidRPr="002C44A7">
        <w:rPr>
          <w:rFonts w:eastAsia="Times New Roman" w:cs="Times New Roman"/>
          <w:b/>
          <w:bCs/>
          <w:sz w:val="22"/>
          <w:szCs w:val="24"/>
        </w:rPr>
        <w:t>Model C</w:t>
      </w:r>
    </w:p>
    <w:p w14:paraId="7B359764" w14:textId="77777777" w:rsidR="00B423A0" w:rsidRPr="002C44A7" w:rsidRDefault="00B423A0" w:rsidP="00B423A0">
      <w:pPr>
        <w:spacing w:line="240" w:lineRule="auto"/>
        <w:ind w:right="-567"/>
        <w:rPr>
          <w:rFonts w:eastAsia="Times New Roman" w:cs="Times New Roman"/>
          <w:sz w:val="22"/>
          <w:szCs w:val="24"/>
        </w:rPr>
      </w:pPr>
    </w:p>
    <w:p w14:paraId="51FDBF7A" w14:textId="77777777" w:rsidR="00B423A0" w:rsidRPr="002C44A7" w:rsidRDefault="00B423A0" w:rsidP="00B423A0">
      <w:pPr>
        <w:spacing w:line="240" w:lineRule="auto"/>
        <w:ind w:right="-567"/>
        <w:rPr>
          <w:rFonts w:eastAsia="Times New Roman" w:cs="Times New Roman"/>
          <w:szCs w:val="20"/>
        </w:rPr>
      </w:pPr>
      <w:r w:rsidRPr="002C44A7">
        <w:rPr>
          <w:rFonts w:eastAsia="Times New Roman" w:cs="Times New Roman"/>
          <w:szCs w:val="20"/>
        </w:rPr>
        <w:t>Aanvraag ter verkrijging van een ontheffing als bedoeld in artikel 35 Drank- en Horecawet.</w:t>
      </w:r>
    </w:p>
    <w:p w14:paraId="0EA79798" w14:textId="77777777" w:rsidR="00B423A0" w:rsidRPr="002C44A7" w:rsidRDefault="00B423A0" w:rsidP="00B423A0">
      <w:pPr>
        <w:spacing w:line="240" w:lineRule="auto"/>
        <w:ind w:right="-567"/>
        <w:rPr>
          <w:rFonts w:eastAsia="Times New Roman" w:cs="Times New Roman"/>
          <w:sz w:val="22"/>
          <w:szCs w:val="24"/>
        </w:rPr>
      </w:pPr>
    </w:p>
    <w:p w14:paraId="4E6F67C0" w14:textId="77777777" w:rsidR="00B423A0" w:rsidRPr="002C44A7" w:rsidRDefault="00B423A0" w:rsidP="00B423A0">
      <w:pPr>
        <w:spacing w:line="240" w:lineRule="auto"/>
        <w:ind w:right="-567"/>
        <w:rPr>
          <w:rFonts w:eastAsia="Times New Roman" w:cs="Times New Roman"/>
          <w:szCs w:val="24"/>
        </w:rPr>
      </w:pPr>
      <w:r w:rsidRPr="002C44A7">
        <w:rPr>
          <w:rFonts w:eastAsia="Times New Roman" w:cs="Times New Roman"/>
          <w:b/>
          <w:bCs/>
          <w:szCs w:val="24"/>
          <w:u w:val="single"/>
        </w:rPr>
        <w:t>1.   Aanvrager.</w:t>
      </w:r>
    </w:p>
    <w:p w14:paraId="22EC202C" w14:textId="77777777" w:rsidR="00B423A0" w:rsidRPr="002C44A7" w:rsidRDefault="00B423A0" w:rsidP="00B423A0">
      <w:pPr>
        <w:spacing w:line="240" w:lineRule="auto"/>
        <w:ind w:right="-567"/>
        <w:rPr>
          <w:rFonts w:eastAsia="Times New Roman" w:cs="Times New Roman"/>
          <w:szCs w:val="24"/>
        </w:rPr>
      </w:pPr>
    </w:p>
    <w:p w14:paraId="579AEF48" w14:textId="2EF113D4" w:rsidR="00B423A0" w:rsidRPr="002C44A7" w:rsidRDefault="00B423A0" w:rsidP="00B423A0">
      <w:pPr>
        <w:spacing w:line="240" w:lineRule="auto"/>
        <w:ind w:right="-567"/>
        <w:rPr>
          <w:rFonts w:eastAsia="Times New Roman" w:cs="Times New Roman"/>
          <w:szCs w:val="24"/>
        </w:rPr>
      </w:pPr>
      <w:r w:rsidRPr="002C44A7">
        <w:rPr>
          <w:rFonts w:eastAsia="Times New Roman" w:cs="Times New Roman"/>
          <w:szCs w:val="24"/>
        </w:rPr>
        <w:t>naam en voornamen:</w:t>
      </w:r>
      <w:r w:rsidRPr="002C44A7">
        <w:rPr>
          <w:rFonts w:eastAsia="Times New Roman" w:cs="Times New Roman"/>
          <w:szCs w:val="24"/>
        </w:rPr>
        <w:tab/>
      </w:r>
      <w:r w:rsidRPr="002C44A7">
        <w:rPr>
          <w:rFonts w:eastAsia="Times New Roman" w:cs="Times New Roman"/>
          <w:szCs w:val="24"/>
        </w:rPr>
        <w:tab/>
      </w:r>
      <w:r w:rsidR="00785D57">
        <w:fldChar w:fldCharType="begin">
          <w:ffData>
            <w:name w:val="Text40"/>
            <w:enabled/>
            <w:calcOnExit w:val="0"/>
            <w:textInput/>
          </w:ffData>
        </w:fldChar>
      </w:r>
      <w:r w:rsidR="00785D57">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p>
    <w:p w14:paraId="6DDA78F1" w14:textId="77777777" w:rsidR="00B423A0" w:rsidRPr="002C44A7" w:rsidRDefault="00B423A0" w:rsidP="00B423A0">
      <w:pPr>
        <w:spacing w:line="240" w:lineRule="auto"/>
        <w:ind w:right="-567"/>
        <w:rPr>
          <w:rFonts w:eastAsia="Times New Roman" w:cs="Times New Roman"/>
          <w:szCs w:val="24"/>
        </w:rPr>
      </w:pPr>
    </w:p>
    <w:p w14:paraId="715EA2F2" w14:textId="1A2676C3" w:rsidR="00B423A0" w:rsidRPr="002C44A7" w:rsidRDefault="00B423A0" w:rsidP="00B423A0">
      <w:pPr>
        <w:spacing w:line="240" w:lineRule="auto"/>
        <w:ind w:right="-567"/>
        <w:rPr>
          <w:rFonts w:eastAsia="Times New Roman" w:cs="Times New Roman"/>
          <w:szCs w:val="24"/>
        </w:rPr>
      </w:pPr>
      <w:r w:rsidRPr="002C44A7">
        <w:rPr>
          <w:rFonts w:eastAsia="Times New Roman" w:cs="Times New Roman"/>
          <w:szCs w:val="24"/>
        </w:rPr>
        <w:t>straatnaam en huisnummer:</w:t>
      </w:r>
      <w:r w:rsidRPr="002C44A7">
        <w:rPr>
          <w:rFonts w:eastAsia="Times New Roman" w:cs="Times New Roman"/>
          <w:szCs w:val="24"/>
        </w:rPr>
        <w:tab/>
      </w:r>
      <w:r w:rsidR="00785D57">
        <w:fldChar w:fldCharType="begin">
          <w:ffData>
            <w:name w:val="Text40"/>
            <w:enabled/>
            <w:calcOnExit w:val="0"/>
            <w:textInput/>
          </w:ffData>
        </w:fldChar>
      </w:r>
      <w:r w:rsidR="00785D57">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p>
    <w:p w14:paraId="569DFF3F" w14:textId="77777777" w:rsidR="00B423A0" w:rsidRPr="002C44A7" w:rsidRDefault="00B423A0" w:rsidP="00B423A0">
      <w:pPr>
        <w:spacing w:line="240" w:lineRule="auto"/>
        <w:ind w:right="-567"/>
        <w:rPr>
          <w:rFonts w:eastAsia="Times New Roman" w:cs="Times New Roman"/>
          <w:szCs w:val="24"/>
        </w:rPr>
      </w:pPr>
    </w:p>
    <w:p w14:paraId="0655EBEE" w14:textId="2D892A9C" w:rsidR="00B423A0" w:rsidRPr="002C44A7" w:rsidRDefault="00B423A0" w:rsidP="00785D57">
      <w:pPr>
        <w:spacing w:line="240" w:lineRule="auto"/>
        <w:ind w:right="-567"/>
        <w:rPr>
          <w:rFonts w:eastAsia="Times New Roman" w:cs="Times New Roman"/>
          <w:szCs w:val="24"/>
        </w:rPr>
      </w:pPr>
      <w:r w:rsidRPr="002C44A7">
        <w:rPr>
          <w:rFonts w:eastAsia="Times New Roman" w:cs="Times New Roman"/>
          <w:szCs w:val="24"/>
        </w:rPr>
        <w:t>postcode en woonplaats:</w:t>
      </w:r>
      <w:r w:rsidRPr="002C44A7">
        <w:rPr>
          <w:rFonts w:eastAsia="Times New Roman" w:cs="Times New Roman"/>
          <w:szCs w:val="24"/>
        </w:rPr>
        <w:tab/>
      </w:r>
      <w:r w:rsidR="00785D57">
        <w:fldChar w:fldCharType="begin">
          <w:ffData>
            <w:name w:val="Text40"/>
            <w:enabled/>
            <w:calcOnExit w:val="0"/>
            <w:textInput/>
          </w:ffData>
        </w:fldChar>
      </w:r>
      <w:r w:rsidR="00785D57">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p>
    <w:p w14:paraId="2948CD59" w14:textId="77777777" w:rsidR="00B423A0" w:rsidRPr="002C44A7" w:rsidRDefault="00B423A0" w:rsidP="00B423A0">
      <w:pPr>
        <w:spacing w:line="240" w:lineRule="auto"/>
        <w:ind w:right="-567"/>
        <w:rPr>
          <w:rFonts w:eastAsia="Times New Roman" w:cs="Times New Roman"/>
          <w:szCs w:val="24"/>
        </w:rPr>
      </w:pPr>
    </w:p>
    <w:p w14:paraId="68FA9889" w14:textId="32CD3CEF" w:rsidR="00B423A0" w:rsidRPr="002C44A7" w:rsidRDefault="00B423A0" w:rsidP="00785D57">
      <w:pPr>
        <w:spacing w:line="240" w:lineRule="auto"/>
        <w:ind w:right="-567"/>
        <w:rPr>
          <w:rFonts w:eastAsia="Times New Roman" w:cs="Times New Roman"/>
          <w:szCs w:val="24"/>
        </w:rPr>
      </w:pPr>
      <w:r w:rsidRPr="002C44A7">
        <w:rPr>
          <w:rFonts w:eastAsia="Times New Roman" w:cs="Times New Roman"/>
          <w:szCs w:val="24"/>
        </w:rPr>
        <w:t>telefoonnummer:</w:t>
      </w:r>
      <w:r w:rsidRPr="002C44A7">
        <w:rPr>
          <w:rFonts w:eastAsia="Times New Roman" w:cs="Times New Roman"/>
          <w:szCs w:val="24"/>
        </w:rPr>
        <w:tab/>
      </w:r>
      <w:r w:rsidRPr="002C44A7">
        <w:rPr>
          <w:rFonts w:eastAsia="Times New Roman" w:cs="Times New Roman"/>
          <w:szCs w:val="24"/>
        </w:rPr>
        <w:tab/>
      </w:r>
      <w:r w:rsidR="00785D57">
        <w:fldChar w:fldCharType="begin">
          <w:ffData>
            <w:name w:val="Text40"/>
            <w:enabled/>
            <w:calcOnExit w:val="0"/>
            <w:textInput/>
          </w:ffData>
        </w:fldChar>
      </w:r>
      <w:r w:rsidR="00785D57">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p>
    <w:p w14:paraId="70BAAB5D" w14:textId="77777777" w:rsidR="00B423A0" w:rsidRPr="002C44A7" w:rsidRDefault="00B423A0" w:rsidP="00B423A0">
      <w:pPr>
        <w:spacing w:line="240" w:lineRule="auto"/>
        <w:ind w:right="-567"/>
        <w:rPr>
          <w:rFonts w:eastAsia="Times New Roman" w:cs="Times New Roman"/>
          <w:szCs w:val="24"/>
        </w:rPr>
      </w:pPr>
    </w:p>
    <w:p w14:paraId="444D08B2" w14:textId="61D0BCCF" w:rsidR="00B423A0" w:rsidRPr="002C44A7" w:rsidRDefault="00B423A0" w:rsidP="00785D57">
      <w:pPr>
        <w:spacing w:line="240" w:lineRule="auto"/>
        <w:ind w:right="-567"/>
        <w:rPr>
          <w:rFonts w:eastAsia="Times New Roman" w:cs="Times New Roman"/>
          <w:szCs w:val="24"/>
        </w:rPr>
      </w:pPr>
      <w:r w:rsidRPr="002C44A7">
        <w:rPr>
          <w:rFonts w:eastAsia="Times New Roman" w:cs="Times New Roman"/>
          <w:szCs w:val="24"/>
        </w:rPr>
        <w:t>geboortedatum en -plaats:</w:t>
      </w:r>
      <w:r w:rsidRPr="002C44A7">
        <w:rPr>
          <w:rFonts w:eastAsia="Times New Roman" w:cs="Times New Roman"/>
          <w:szCs w:val="24"/>
        </w:rPr>
        <w:tab/>
      </w:r>
      <w:r w:rsidR="00785D57">
        <w:fldChar w:fldCharType="begin">
          <w:ffData>
            <w:name w:val="Text40"/>
            <w:enabled/>
            <w:calcOnExit w:val="0"/>
            <w:textInput/>
          </w:ffData>
        </w:fldChar>
      </w:r>
      <w:r w:rsidR="00785D57">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p>
    <w:p w14:paraId="5A535C85" w14:textId="77777777" w:rsidR="00B423A0" w:rsidRPr="002C44A7" w:rsidRDefault="00B423A0" w:rsidP="00B423A0">
      <w:pPr>
        <w:spacing w:line="240" w:lineRule="auto"/>
        <w:ind w:right="-567"/>
        <w:rPr>
          <w:rFonts w:eastAsia="Times New Roman" w:cs="Times New Roman"/>
          <w:szCs w:val="24"/>
        </w:rPr>
      </w:pPr>
    </w:p>
    <w:p w14:paraId="4B113B93" w14:textId="2D0F1F08" w:rsidR="00B423A0" w:rsidRPr="002C44A7" w:rsidRDefault="00B423A0" w:rsidP="00785D57">
      <w:pPr>
        <w:spacing w:line="240" w:lineRule="auto"/>
        <w:ind w:right="-567"/>
        <w:rPr>
          <w:rFonts w:eastAsia="Times New Roman" w:cs="Times New Roman"/>
          <w:szCs w:val="24"/>
          <w:lang w:val="en-US"/>
        </w:rPr>
      </w:pPr>
      <w:r w:rsidRPr="002C44A7">
        <w:rPr>
          <w:rFonts w:eastAsia="Times New Roman" w:cs="Times New Roman"/>
          <w:szCs w:val="24"/>
          <w:lang w:val="en-US"/>
        </w:rPr>
        <w:t>burger service nummer:</w:t>
      </w:r>
      <w:r w:rsidRPr="002C44A7">
        <w:rPr>
          <w:rFonts w:eastAsia="Times New Roman" w:cs="Times New Roman"/>
          <w:szCs w:val="24"/>
          <w:lang w:val="en-US"/>
        </w:rPr>
        <w:tab/>
      </w:r>
      <w:r w:rsidRPr="002C44A7">
        <w:rPr>
          <w:rFonts w:eastAsia="Times New Roman" w:cs="Times New Roman"/>
          <w:szCs w:val="24"/>
          <w:lang w:val="en-US"/>
        </w:rPr>
        <w:tab/>
      </w:r>
      <w:r w:rsidR="00785D57">
        <w:fldChar w:fldCharType="begin">
          <w:ffData>
            <w:name w:val="Text40"/>
            <w:enabled/>
            <w:calcOnExit w:val="0"/>
            <w:textInput/>
          </w:ffData>
        </w:fldChar>
      </w:r>
      <w:r w:rsidR="00785D57" w:rsidRPr="00474389">
        <w:rPr>
          <w:lang w:val="en-US"/>
        </w:rPr>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p>
    <w:p w14:paraId="6F274766" w14:textId="77777777" w:rsidR="00B423A0" w:rsidRPr="002C44A7" w:rsidRDefault="00B423A0" w:rsidP="00B423A0">
      <w:pPr>
        <w:spacing w:line="240" w:lineRule="auto"/>
        <w:ind w:right="-567"/>
        <w:rPr>
          <w:rFonts w:eastAsia="Times New Roman" w:cs="Times New Roman"/>
          <w:szCs w:val="24"/>
          <w:lang w:val="en-US"/>
        </w:rPr>
      </w:pPr>
    </w:p>
    <w:p w14:paraId="50EAFB74" w14:textId="3127400D" w:rsidR="00B423A0" w:rsidRPr="002C44A7" w:rsidRDefault="00B423A0" w:rsidP="00785D57">
      <w:pPr>
        <w:spacing w:line="240" w:lineRule="auto"/>
        <w:ind w:right="-567"/>
        <w:rPr>
          <w:rFonts w:eastAsia="Times New Roman" w:cs="Times New Roman"/>
          <w:szCs w:val="24"/>
          <w:lang w:val="en-US"/>
        </w:rPr>
      </w:pPr>
      <w:r w:rsidRPr="002C44A7">
        <w:rPr>
          <w:rFonts w:eastAsia="Times New Roman" w:cs="Times New Roman"/>
          <w:szCs w:val="24"/>
          <w:lang w:val="en-US"/>
        </w:rPr>
        <w:t>email adres:</w:t>
      </w:r>
      <w:r w:rsidRPr="002C44A7">
        <w:rPr>
          <w:rFonts w:eastAsia="Times New Roman" w:cs="Times New Roman"/>
          <w:szCs w:val="24"/>
          <w:lang w:val="en-US"/>
        </w:rPr>
        <w:tab/>
      </w:r>
      <w:r w:rsidRPr="002C44A7">
        <w:rPr>
          <w:rFonts w:eastAsia="Times New Roman" w:cs="Times New Roman"/>
          <w:szCs w:val="24"/>
          <w:lang w:val="en-US"/>
        </w:rPr>
        <w:tab/>
      </w:r>
      <w:r w:rsidRPr="002C44A7">
        <w:rPr>
          <w:rFonts w:eastAsia="Times New Roman" w:cs="Times New Roman"/>
          <w:szCs w:val="24"/>
          <w:lang w:val="en-US"/>
        </w:rPr>
        <w:tab/>
      </w:r>
      <w:r w:rsidR="00785D57">
        <w:fldChar w:fldCharType="begin">
          <w:ffData>
            <w:name w:val="Text40"/>
            <w:enabled/>
            <w:calcOnExit w:val="0"/>
            <w:textInput/>
          </w:ffData>
        </w:fldChar>
      </w:r>
      <w:r w:rsidR="00785D57" w:rsidRPr="00474389">
        <w:rPr>
          <w:lang w:val="en-US"/>
        </w:rPr>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p>
    <w:p w14:paraId="61BD8474" w14:textId="77777777" w:rsidR="00B423A0" w:rsidRPr="002C44A7" w:rsidRDefault="00B423A0" w:rsidP="00B423A0">
      <w:pPr>
        <w:spacing w:line="240" w:lineRule="auto"/>
        <w:ind w:right="-567"/>
        <w:rPr>
          <w:rFonts w:eastAsia="Times New Roman" w:cs="Times New Roman"/>
          <w:szCs w:val="24"/>
          <w:lang w:val="en-US"/>
        </w:rPr>
      </w:pPr>
    </w:p>
    <w:p w14:paraId="3E8F44E3" w14:textId="77777777" w:rsidR="00B423A0" w:rsidRPr="002C44A7" w:rsidRDefault="00B423A0" w:rsidP="00B423A0">
      <w:pPr>
        <w:spacing w:line="240" w:lineRule="auto"/>
        <w:ind w:right="-567"/>
        <w:rPr>
          <w:rFonts w:eastAsia="Times New Roman" w:cs="Times New Roman"/>
          <w:b/>
          <w:bCs/>
          <w:szCs w:val="24"/>
          <w:u w:val="single"/>
        </w:rPr>
      </w:pPr>
      <w:r w:rsidRPr="002C44A7">
        <w:rPr>
          <w:rFonts w:eastAsia="Times New Roman" w:cs="Times New Roman"/>
          <w:b/>
          <w:bCs/>
          <w:szCs w:val="24"/>
          <w:u w:val="single"/>
        </w:rPr>
        <w:t>2.   Omschrijving van de plaats waar en de gelegenheid waarbij u voornemens bent zwak</w:t>
      </w:r>
      <w:r w:rsidRPr="002C44A7">
        <w:rPr>
          <w:rFonts w:eastAsia="Times New Roman" w:cs="Times New Roman"/>
          <w:b/>
          <w:bCs/>
          <w:szCs w:val="24"/>
          <w:u w:val="single"/>
        </w:rPr>
        <w:br/>
      </w:r>
      <w:r w:rsidRPr="002C44A7">
        <w:rPr>
          <w:rFonts w:eastAsia="Times New Roman" w:cs="Times New Roman"/>
          <w:b/>
          <w:bCs/>
          <w:szCs w:val="24"/>
        </w:rPr>
        <w:t xml:space="preserve">      </w:t>
      </w:r>
      <w:r w:rsidRPr="002C44A7">
        <w:rPr>
          <w:rFonts w:eastAsia="Times New Roman" w:cs="Times New Roman"/>
          <w:b/>
          <w:bCs/>
          <w:szCs w:val="24"/>
          <w:u w:val="single"/>
        </w:rPr>
        <w:t>alcoholhoudende dranken te gaan verstrekken.</w:t>
      </w:r>
    </w:p>
    <w:p w14:paraId="19527DC7" w14:textId="77777777" w:rsidR="00B423A0" w:rsidRPr="002C44A7" w:rsidRDefault="00B423A0" w:rsidP="00B423A0">
      <w:pPr>
        <w:spacing w:line="240" w:lineRule="auto"/>
        <w:ind w:right="-567"/>
        <w:rPr>
          <w:rFonts w:eastAsia="Times New Roman" w:cs="Times New Roman"/>
          <w:b/>
          <w:bCs/>
          <w:szCs w:val="24"/>
        </w:rPr>
      </w:pPr>
    </w:p>
    <w:p w14:paraId="0CAFEF72" w14:textId="551979A2" w:rsidR="00B423A0" w:rsidRPr="002C44A7" w:rsidRDefault="00B423A0" w:rsidP="00785D57">
      <w:pPr>
        <w:spacing w:line="240" w:lineRule="auto"/>
        <w:ind w:right="-567"/>
        <w:rPr>
          <w:rFonts w:eastAsia="Times New Roman" w:cs="Times New Roman"/>
          <w:szCs w:val="24"/>
        </w:rPr>
      </w:pPr>
      <w:r w:rsidRPr="002C44A7">
        <w:rPr>
          <w:rFonts w:eastAsia="Times New Roman" w:cs="Times New Roman"/>
          <w:szCs w:val="24"/>
        </w:rPr>
        <w:t>ter gelegenheid van:</w:t>
      </w:r>
      <w:r w:rsidRPr="002C44A7">
        <w:rPr>
          <w:rFonts w:eastAsia="Times New Roman" w:cs="Times New Roman"/>
          <w:szCs w:val="24"/>
        </w:rPr>
        <w:tab/>
      </w:r>
      <w:r w:rsidRPr="002C44A7">
        <w:rPr>
          <w:rFonts w:eastAsia="Times New Roman" w:cs="Times New Roman"/>
          <w:szCs w:val="24"/>
        </w:rPr>
        <w:tab/>
      </w:r>
      <w:r w:rsidR="00785D57">
        <w:fldChar w:fldCharType="begin">
          <w:ffData>
            <w:name w:val="Text40"/>
            <w:enabled/>
            <w:calcOnExit w:val="0"/>
            <w:textInput/>
          </w:ffData>
        </w:fldChar>
      </w:r>
      <w:r w:rsidR="00785D57">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p>
    <w:p w14:paraId="5481AC13" w14:textId="77777777" w:rsidR="00B423A0" w:rsidRPr="002C44A7" w:rsidRDefault="00B423A0" w:rsidP="00B423A0">
      <w:pPr>
        <w:spacing w:line="240" w:lineRule="auto"/>
        <w:ind w:right="-567"/>
        <w:rPr>
          <w:rFonts w:eastAsia="Times New Roman" w:cs="Times New Roman"/>
          <w:szCs w:val="24"/>
        </w:rPr>
      </w:pPr>
    </w:p>
    <w:p w14:paraId="0DB32F92" w14:textId="64D229C4" w:rsidR="00B423A0" w:rsidRPr="002C44A7" w:rsidRDefault="00B423A0" w:rsidP="00785D57">
      <w:pPr>
        <w:spacing w:line="240" w:lineRule="auto"/>
        <w:ind w:right="-567"/>
        <w:rPr>
          <w:rFonts w:eastAsia="Times New Roman" w:cs="Times New Roman"/>
          <w:szCs w:val="24"/>
        </w:rPr>
      </w:pPr>
      <w:r w:rsidRPr="002C44A7">
        <w:rPr>
          <w:rFonts w:eastAsia="Times New Roman" w:cs="Times New Roman"/>
          <w:szCs w:val="24"/>
        </w:rPr>
        <w:t xml:space="preserve">welke wordt gehouden op het adres: </w:t>
      </w:r>
      <w:r w:rsidR="00785D57">
        <w:fldChar w:fldCharType="begin">
          <w:ffData>
            <w:name w:val="Text40"/>
            <w:enabled/>
            <w:calcOnExit w:val="0"/>
            <w:textInput/>
          </w:ffData>
        </w:fldChar>
      </w:r>
      <w:r w:rsidR="00785D57">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r w:rsidR="00785D57">
        <w:t xml:space="preserve"> </w:t>
      </w:r>
      <w:r w:rsidRPr="002C44A7">
        <w:rPr>
          <w:rFonts w:eastAsia="Times New Roman" w:cs="Times New Roman"/>
          <w:szCs w:val="24"/>
        </w:rPr>
        <w:t xml:space="preserve">te: </w:t>
      </w:r>
      <w:r w:rsidR="00785D57">
        <w:fldChar w:fldCharType="begin">
          <w:ffData>
            <w:name w:val="Text40"/>
            <w:enabled/>
            <w:calcOnExit w:val="0"/>
            <w:textInput/>
          </w:ffData>
        </w:fldChar>
      </w:r>
      <w:r w:rsidR="00785D57">
        <w:instrText xml:space="preserve"> FORMTEXT </w:instrText>
      </w:r>
      <w:r w:rsidR="00785D57">
        <w:fldChar w:fldCharType="separate"/>
      </w:r>
      <w:r w:rsidR="00785D57">
        <w:rPr>
          <w:noProof/>
        </w:rPr>
        <w:t> </w:t>
      </w:r>
      <w:r w:rsidR="00785D57">
        <w:rPr>
          <w:noProof/>
        </w:rPr>
        <w:t> </w:t>
      </w:r>
      <w:r w:rsidR="00785D57">
        <w:rPr>
          <w:noProof/>
        </w:rPr>
        <w:t> </w:t>
      </w:r>
      <w:r w:rsidR="00785D57">
        <w:rPr>
          <w:noProof/>
        </w:rPr>
        <w:t> </w:t>
      </w:r>
      <w:r w:rsidR="00785D57">
        <w:rPr>
          <w:noProof/>
        </w:rPr>
        <w:t> </w:t>
      </w:r>
      <w:r w:rsidR="00785D57">
        <w:fldChar w:fldCharType="end"/>
      </w:r>
    </w:p>
    <w:p w14:paraId="2E349F46" w14:textId="77777777" w:rsidR="00B423A0" w:rsidRPr="002C44A7" w:rsidRDefault="00B423A0" w:rsidP="00B423A0">
      <w:pPr>
        <w:spacing w:line="240" w:lineRule="auto"/>
        <w:ind w:right="-567"/>
        <w:rPr>
          <w:rFonts w:eastAsia="Times New Roman" w:cs="Times New Roman"/>
          <w:szCs w:val="24"/>
        </w:rPr>
      </w:pPr>
    </w:p>
    <w:p w14:paraId="33CF12DA" w14:textId="77777777" w:rsidR="00B423A0" w:rsidRPr="002C44A7" w:rsidRDefault="00B423A0" w:rsidP="00B423A0">
      <w:pPr>
        <w:spacing w:line="240" w:lineRule="auto"/>
        <w:ind w:right="-567"/>
        <w:rPr>
          <w:rFonts w:eastAsia="Times New Roman" w:cs="Times New Roman"/>
          <w:szCs w:val="24"/>
        </w:rPr>
      </w:pPr>
    </w:p>
    <w:p w14:paraId="2A13078B" w14:textId="77777777" w:rsidR="00B423A0" w:rsidRPr="002C44A7" w:rsidRDefault="00B423A0" w:rsidP="00B423A0">
      <w:pPr>
        <w:spacing w:line="240" w:lineRule="auto"/>
        <w:ind w:right="-567"/>
        <w:rPr>
          <w:rFonts w:eastAsia="Times New Roman" w:cs="Times New Roman"/>
          <w:szCs w:val="24"/>
        </w:rPr>
      </w:pPr>
      <w:r w:rsidRPr="002C44A7">
        <w:rPr>
          <w:rFonts w:eastAsia="Times New Roman" w:cs="Times New Roman"/>
          <w:b/>
          <w:bCs/>
          <w:szCs w:val="24"/>
          <w:u w:val="single"/>
        </w:rPr>
        <w:t>3.   Hieronder aangeven voor welke dagen en welke tijdstippen de ontheffing gevraagd wordt</w:t>
      </w:r>
      <w:r w:rsidRPr="002C44A7">
        <w:rPr>
          <w:rFonts w:eastAsia="Times New Roman" w:cs="Times New Roman"/>
          <w:b/>
          <w:bCs/>
          <w:szCs w:val="24"/>
          <w:u w:val="single"/>
        </w:rPr>
        <w:br/>
      </w:r>
      <w:r w:rsidRPr="002C44A7">
        <w:rPr>
          <w:rFonts w:eastAsia="Times New Roman" w:cs="Times New Roman"/>
          <w:b/>
          <w:bCs/>
          <w:szCs w:val="24"/>
        </w:rPr>
        <w:t xml:space="preserve">      </w:t>
      </w:r>
      <w:r w:rsidRPr="002C44A7">
        <w:rPr>
          <w:rFonts w:eastAsia="Times New Roman" w:cs="Times New Roman"/>
          <w:b/>
          <w:bCs/>
          <w:szCs w:val="24"/>
          <w:u w:val="single"/>
        </w:rPr>
        <w:t>(aaneengesloten periode van ten hoogste 12 dagen).</w:t>
      </w:r>
    </w:p>
    <w:p w14:paraId="37152AE0" w14:textId="77777777" w:rsidR="00B423A0" w:rsidRPr="002C44A7" w:rsidRDefault="00B423A0" w:rsidP="00B423A0">
      <w:pPr>
        <w:spacing w:line="240" w:lineRule="auto"/>
        <w:ind w:right="-567"/>
        <w:rPr>
          <w:rFonts w:eastAsia="Times New Roman" w:cs="Times New Roman"/>
          <w:szCs w:val="24"/>
        </w:rPr>
      </w:pPr>
    </w:p>
    <w:p w14:paraId="421AA2E0" w14:textId="77777777" w:rsidR="00B423A0" w:rsidRPr="002C44A7" w:rsidRDefault="00B423A0" w:rsidP="00B423A0">
      <w:pPr>
        <w:spacing w:line="240" w:lineRule="auto"/>
        <w:ind w:right="-567"/>
        <w:rPr>
          <w:rFonts w:eastAsia="Times New Roman" w:cs="Times New Roman"/>
          <w:szCs w:val="24"/>
        </w:rPr>
      </w:pPr>
      <w:r w:rsidRPr="002C44A7">
        <w:rPr>
          <w:rFonts w:eastAsia="Times New Roman" w:cs="Times New Roman"/>
          <w:szCs w:val="24"/>
        </w:rPr>
        <w:t>Datum</w:t>
      </w:r>
    </w:p>
    <w:p w14:paraId="12E73A81" w14:textId="77777777" w:rsidR="00B423A0" w:rsidRPr="002C44A7" w:rsidRDefault="00B423A0" w:rsidP="00B423A0">
      <w:pPr>
        <w:spacing w:line="240" w:lineRule="auto"/>
        <w:ind w:right="-567"/>
        <w:rPr>
          <w:rFonts w:eastAsia="Times New Roman" w:cs="Times New Roman"/>
          <w:szCs w:val="24"/>
        </w:rPr>
      </w:pPr>
    </w:p>
    <w:p w14:paraId="4BBC1325" w14:textId="327C656A" w:rsidR="00B423A0" w:rsidRPr="002C44A7" w:rsidRDefault="00785D57" w:rsidP="00B423A0">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uur</w:t>
      </w:r>
    </w:p>
    <w:p w14:paraId="093759B2" w14:textId="77777777" w:rsidR="00B423A0" w:rsidRPr="002C44A7" w:rsidRDefault="00B423A0" w:rsidP="00B423A0">
      <w:pPr>
        <w:spacing w:line="240" w:lineRule="auto"/>
        <w:ind w:right="-567"/>
        <w:rPr>
          <w:rFonts w:eastAsia="Times New Roman" w:cs="Times New Roman"/>
          <w:szCs w:val="24"/>
        </w:rPr>
      </w:pPr>
    </w:p>
    <w:p w14:paraId="2B78C0AE" w14:textId="4F1B3003" w:rsidR="00B423A0" w:rsidRPr="002C44A7" w:rsidRDefault="00785D57" w:rsidP="00B423A0">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uur</w:t>
      </w:r>
    </w:p>
    <w:p w14:paraId="5284A3D5" w14:textId="77777777" w:rsidR="00B423A0" w:rsidRPr="002C44A7" w:rsidRDefault="00B423A0" w:rsidP="00B423A0">
      <w:pPr>
        <w:spacing w:line="240" w:lineRule="auto"/>
        <w:ind w:right="-567"/>
        <w:rPr>
          <w:rFonts w:eastAsia="Times New Roman" w:cs="Times New Roman"/>
          <w:szCs w:val="24"/>
        </w:rPr>
      </w:pPr>
    </w:p>
    <w:p w14:paraId="458E0D4D" w14:textId="1014E6A9" w:rsidR="00B423A0" w:rsidRPr="002C44A7" w:rsidRDefault="00785D57" w:rsidP="00B423A0">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23A0" w:rsidRPr="002C44A7">
        <w:rPr>
          <w:rFonts w:eastAsia="Times New Roman" w:cs="Times New Roman"/>
          <w:szCs w:val="24"/>
        </w:rPr>
        <w:t xml:space="preserve"> uur</w:t>
      </w:r>
    </w:p>
    <w:p w14:paraId="75A12487" w14:textId="77777777" w:rsidR="00B423A0" w:rsidRPr="002C44A7" w:rsidRDefault="00B423A0" w:rsidP="00B423A0">
      <w:pPr>
        <w:spacing w:line="240" w:lineRule="auto"/>
        <w:ind w:right="-567"/>
        <w:rPr>
          <w:rFonts w:eastAsia="Times New Roman" w:cs="Times New Roman"/>
          <w:szCs w:val="24"/>
        </w:rPr>
      </w:pPr>
    </w:p>
    <w:p w14:paraId="198618AF" w14:textId="77777777" w:rsidR="00785D57" w:rsidRPr="002C44A7" w:rsidRDefault="00785D57" w:rsidP="00785D57">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w:t>
      </w:r>
    </w:p>
    <w:p w14:paraId="486DB23D" w14:textId="77777777" w:rsidR="00785D57" w:rsidRPr="002C44A7" w:rsidRDefault="00785D57" w:rsidP="00785D57">
      <w:pPr>
        <w:spacing w:line="240" w:lineRule="auto"/>
        <w:ind w:right="-567"/>
        <w:rPr>
          <w:rFonts w:eastAsia="Times New Roman" w:cs="Times New Roman"/>
          <w:szCs w:val="24"/>
        </w:rPr>
      </w:pPr>
    </w:p>
    <w:p w14:paraId="335B9EA2" w14:textId="0937EFCF" w:rsidR="00785D57" w:rsidRPr="002C44A7" w:rsidRDefault="00785D57" w:rsidP="00785D57">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eastAsia="Times New Roman" w:cs="Times New Roman"/>
          <w:szCs w:val="24"/>
        </w:rPr>
        <w:t xml:space="preserve"> </w:t>
      </w:r>
      <w:r w:rsidRPr="002C44A7">
        <w:rPr>
          <w:rFonts w:eastAsia="Times New Roman" w:cs="Times New Roman"/>
          <w:szCs w:val="24"/>
        </w:rPr>
        <w:t xml:space="preserve">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w:t>
      </w:r>
    </w:p>
    <w:p w14:paraId="5CE189D6" w14:textId="77777777" w:rsidR="00785D57" w:rsidRPr="002C44A7" w:rsidRDefault="00785D57" w:rsidP="00785D57">
      <w:pPr>
        <w:spacing w:line="240" w:lineRule="auto"/>
        <w:ind w:right="-567"/>
        <w:rPr>
          <w:rFonts w:eastAsia="Times New Roman" w:cs="Times New Roman"/>
          <w:szCs w:val="24"/>
        </w:rPr>
      </w:pPr>
    </w:p>
    <w:p w14:paraId="5371C08A" w14:textId="77777777" w:rsidR="00785D57" w:rsidRDefault="00785D57" w:rsidP="00785D57">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w:t>
      </w:r>
    </w:p>
    <w:p w14:paraId="131337B3" w14:textId="77777777" w:rsidR="00785D57" w:rsidRPr="002C44A7" w:rsidRDefault="00785D57" w:rsidP="00785D57">
      <w:pPr>
        <w:spacing w:line="240" w:lineRule="auto"/>
        <w:ind w:right="-567"/>
        <w:rPr>
          <w:rFonts w:eastAsia="Times New Roman" w:cs="Times New Roman"/>
          <w:szCs w:val="24"/>
        </w:rPr>
      </w:pPr>
    </w:p>
    <w:p w14:paraId="4DF45A41" w14:textId="77777777" w:rsidR="00785D57" w:rsidRPr="002C44A7" w:rsidRDefault="00785D57" w:rsidP="00785D57">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w:t>
      </w:r>
    </w:p>
    <w:p w14:paraId="32374D93" w14:textId="77777777" w:rsidR="00785D57" w:rsidRPr="002C44A7" w:rsidRDefault="00785D57" w:rsidP="00785D57">
      <w:pPr>
        <w:spacing w:line="240" w:lineRule="auto"/>
        <w:ind w:right="-567"/>
        <w:rPr>
          <w:rFonts w:eastAsia="Times New Roman" w:cs="Times New Roman"/>
          <w:szCs w:val="24"/>
        </w:rPr>
      </w:pPr>
    </w:p>
    <w:p w14:paraId="0EA7D1B4" w14:textId="41F780F6" w:rsidR="00785D57" w:rsidRPr="002C44A7" w:rsidRDefault="00785D57" w:rsidP="00785D57">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w:t>
      </w:r>
    </w:p>
    <w:p w14:paraId="57249CF0" w14:textId="77777777" w:rsidR="00785D57" w:rsidRPr="002C44A7" w:rsidRDefault="00785D57" w:rsidP="00785D57">
      <w:pPr>
        <w:spacing w:line="240" w:lineRule="auto"/>
        <w:ind w:right="-567"/>
        <w:rPr>
          <w:rFonts w:eastAsia="Times New Roman" w:cs="Times New Roman"/>
          <w:szCs w:val="24"/>
        </w:rPr>
      </w:pPr>
    </w:p>
    <w:p w14:paraId="32A58605" w14:textId="77777777" w:rsidR="00785D57" w:rsidRDefault="00785D57" w:rsidP="00785D57">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w:t>
      </w:r>
    </w:p>
    <w:p w14:paraId="634C853F" w14:textId="77777777" w:rsidR="00785D57" w:rsidRPr="002C44A7" w:rsidRDefault="00785D57" w:rsidP="00785D57">
      <w:pPr>
        <w:spacing w:line="240" w:lineRule="auto"/>
        <w:ind w:right="-567"/>
        <w:rPr>
          <w:rFonts w:eastAsia="Times New Roman" w:cs="Times New Roman"/>
          <w:szCs w:val="24"/>
        </w:rPr>
      </w:pPr>
    </w:p>
    <w:p w14:paraId="09A0BD13" w14:textId="77777777" w:rsidR="00785D57" w:rsidRPr="002C44A7" w:rsidRDefault="00785D57" w:rsidP="00785D57">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w:t>
      </w:r>
    </w:p>
    <w:p w14:paraId="768226B0" w14:textId="77777777" w:rsidR="00785D57" w:rsidRPr="002C44A7" w:rsidRDefault="00785D57" w:rsidP="00785D57">
      <w:pPr>
        <w:spacing w:line="240" w:lineRule="auto"/>
        <w:ind w:right="-567"/>
        <w:rPr>
          <w:rFonts w:eastAsia="Times New Roman" w:cs="Times New Roman"/>
          <w:szCs w:val="24"/>
        </w:rPr>
      </w:pPr>
    </w:p>
    <w:p w14:paraId="7A133541" w14:textId="610DCA57" w:rsidR="00785D57" w:rsidRPr="002C44A7" w:rsidRDefault="00785D57" w:rsidP="00785D57">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w:t>
      </w:r>
    </w:p>
    <w:p w14:paraId="4DEF0077" w14:textId="77777777" w:rsidR="00785D57" w:rsidRPr="002C44A7" w:rsidRDefault="00785D57" w:rsidP="00785D57">
      <w:pPr>
        <w:spacing w:line="240" w:lineRule="auto"/>
        <w:ind w:right="-567"/>
        <w:rPr>
          <w:rFonts w:eastAsia="Times New Roman" w:cs="Times New Roman"/>
          <w:szCs w:val="24"/>
        </w:rPr>
      </w:pPr>
    </w:p>
    <w:p w14:paraId="64F1A6D3" w14:textId="77777777" w:rsidR="00785D57" w:rsidRPr="002C44A7" w:rsidRDefault="00785D57" w:rsidP="00785D57">
      <w:pPr>
        <w:spacing w:line="240" w:lineRule="auto"/>
        <w:ind w:right="-567"/>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 en van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tot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4A7">
        <w:rPr>
          <w:rFonts w:eastAsia="Times New Roman" w:cs="Times New Roman"/>
          <w:szCs w:val="24"/>
        </w:rPr>
        <w:t xml:space="preserve"> uur</w:t>
      </w:r>
    </w:p>
    <w:p w14:paraId="30945EC4" w14:textId="5A6AD59C" w:rsidR="00B423A0" w:rsidRDefault="00B423A0">
      <w:pPr>
        <w:spacing w:after="200" w:line="276" w:lineRule="auto"/>
        <w:rPr>
          <w:rFonts w:eastAsiaTheme="majorEastAsia" w:cstheme="majorBidi"/>
          <w:b/>
          <w:bCs/>
          <w:color w:val="7F7F7F" w:themeColor="text1" w:themeTint="80"/>
          <w:sz w:val="28"/>
          <w:szCs w:val="34"/>
        </w:rPr>
      </w:pPr>
    </w:p>
    <w:p w14:paraId="5E5FAAF6" w14:textId="77777777" w:rsidR="00B423A0" w:rsidRPr="002C44A7" w:rsidRDefault="00B423A0" w:rsidP="00B423A0">
      <w:pPr>
        <w:spacing w:line="240" w:lineRule="auto"/>
        <w:ind w:right="-567"/>
        <w:rPr>
          <w:rFonts w:eastAsia="Times New Roman" w:cs="Times New Roman"/>
          <w:szCs w:val="24"/>
        </w:rPr>
      </w:pPr>
      <w:r w:rsidRPr="002C44A7">
        <w:rPr>
          <w:rFonts w:eastAsia="Times New Roman" w:cs="Times New Roman"/>
          <w:b/>
          <w:bCs/>
          <w:szCs w:val="24"/>
          <w:u w:val="single"/>
        </w:rPr>
        <w:t>4.   De verstrekking zal plaatsvinden onder onmiddellijke leiding van.</w:t>
      </w:r>
    </w:p>
    <w:p w14:paraId="172E7E74" w14:textId="77777777" w:rsidR="00B423A0" w:rsidRPr="002C44A7" w:rsidRDefault="00B423A0" w:rsidP="00B423A0">
      <w:pPr>
        <w:spacing w:line="240" w:lineRule="auto"/>
        <w:ind w:right="-567"/>
        <w:rPr>
          <w:rFonts w:eastAsia="Times New Roman" w:cs="Times New Roman"/>
          <w:szCs w:val="24"/>
        </w:rPr>
      </w:pPr>
    </w:p>
    <w:p w14:paraId="6DB5EEDF" w14:textId="77777777" w:rsidR="00B423A0" w:rsidRPr="002C44A7" w:rsidRDefault="00B423A0" w:rsidP="00B423A0">
      <w:pPr>
        <w:spacing w:line="240" w:lineRule="auto"/>
        <w:ind w:right="-567"/>
        <w:rPr>
          <w:rFonts w:eastAsia="Times New Roman" w:cs="Times New Roman"/>
          <w:sz w:val="18"/>
          <w:szCs w:val="24"/>
        </w:rPr>
      </w:pPr>
      <w:r w:rsidRPr="002C44A7">
        <w:rPr>
          <w:rFonts w:eastAsia="Times New Roman" w:cs="Times New Roman"/>
          <w:b/>
          <w:bCs/>
          <w:sz w:val="18"/>
          <w:szCs w:val="24"/>
        </w:rPr>
        <w:t>Leidinggevende 1:</w:t>
      </w:r>
    </w:p>
    <w:p w14:paraId="7799CCD5" w14:textId="77777777" w:rsidR="00B423A0" w:rsidRPr="002C44A7" w:rsidRDefault="00B423A0" w:rsidP="00B423A0">
      <w:pPr>
        <w:spacing w:line="240" w:lineRule="auto"/>
        <w:ind w:right="-567"/>
        <w:rPr>
          <w:rFonts w:eastAsia="Times New Roman" w:cs="Times New Roman"/>
          <w:sz w:val="18"/>
          <w:szCs w:val="24"/>
        </w:rPr>
      </w:pPr>
    </w:p>
    <w:p w14:paraId="6253EFE7" w14:textId="1E56E80A" w:rsidR="00B423A0" w:rsidRPr="002C44A7" w:rsidRDefault="00B423A0" w:rsidP="00B423A0">
      <w:pPr>
        <w:spacing w:line="240" w:lineRule="auto"/>
        <w:ind w:right="-567"/>
        <w:rPr>
          <w:rFonts w:eastAsia="Times New Roman" w:cs="Times New Roman"/>
          <w:sz w:val="18"/>
          <w:szCs w:val="24"/>
        </w:rPr>
      </w:pPr>
      <w:r w:rsidRPr="002C44A7">
        <w:rPr>
          <w:rFonts w:eastAsia="Times New Roman" w:cs="Times New Roman"/>
          <w:sz w:val="18"/>
          <w:szCs w:val="24"/>
        </w:rPr>
        <w:t>naam en voornamen:</w:t>
      </w:r>
      <w:r w:rsidRPr="002C44A7">
        <w:rPr>
          <w:rFonts w:eastAsia="Times New Roman" w:cs="Times New Roman"/>
          <w:sz w:val="18"/>
          <w:szCs w:val="24"/>
        </w:rPr>
        <w:tab/>
      </w:r>
      <w:r w:rsidRPr="002C44A7">
        <w:rPr>
          <w:rFonts w:eastAsia="Times New Roman" w:cs="Times New Roman"/>
          <w:sz w:val="18"/>
          <w:szCs w:val="24"/>
        </w:rPr>
        <w:tab/>
      </w:r>
      <w:r w:rsidR="00916AC5">
        <w:fldChar w:fldCharType="begin">
          <w:ffData>
            <w:name w:val="Text40"/>
            <w:enabled/>
            <w:calcOnExit w:val="0"/>
            <w:textInput/>
          </w:ffData>
        </w:fldChar>
      </w:r>
      <w:r w:rsidR="00916AC5">
        <w:instrText xml:space="preserve"> FORMTEXT </w:instrText>
      </w:r>
      <w:r w:rsidR="00916AC5">
        <w:fldChar w:fldCharType="separate"/>
      </w:r>
      <w:r w:rsidR="00916AC5">
        <w:rPr>
          <w:noProof/>
        </w:rPr>
        <w:t> </w:t>
      </w:r>
      <w:r w:rsidR="00916AC5">
        <w:rPr>
          <w:noProof/>
        </w:rPr>
        <w:t> </w:t>
      </w:r>
      <w:r w:rsidR="00916AC5">
        <w:rPr>
          <w:noProof/>
        </w:rPr>
        <w:t> </w:t>
      </w:r>
      <w:r w:rsidR="00916AC5">
        <w:rPr>
          <w:noProof/>
        </w:rPr>
        <w:t> </w:t>
      </w:r>
      <w:r w:rsidR="00916AC5">
        <w:rPr>
          <w:noProof/>
        </w:rPr>
        <w:t> </w:t>
      </w:r>
      <w:r w:rsidR="00916AC5">
        <w:fldChar w:fldCharType="end"/>
      </w:r>
    </w:p>
    <w:p w14:paraId="492759BE" w14:textId="77777777" w:rsidR="00B423A0" w:rsidRPr="002C44A7" w:rsidRDefault="00B423A0" w:rsidP="00B423A0">
      <w:pPr>
        <w:spacing w:line="240" w:lineRule="auto"/>
        <w:ind w:right="-567"/>
        <w:rPr>
          <w:rFonts w:eastAsia="Times New Roman" w:cs="Times New Roman"/>
          <w:sz w:val="18"/>
          <w:szCs w:val="24"/>
        </w:rPr>
      </w:pPr>
    </w:p>
    <w:p w14:paraId="05AAAC4A" w14:textId="1EB72E31" w:rsidR="00B423A0" w:rsidRPr="002C44A7" w:rsidRDefault="00B423A0" w:rsidP="00916AC5">
      <w:pPr>
        <w:spacing w:line="240" w:lineRule="auto"/>
        <w:ind w:right="-567"/>
        <w:rPr>
          <w:rFonts w:eastAsia="Times New Roman" w:cs="Times New Roman"/>
          <w:sz w:val="18"/>
          <w:szCs w:val="24"/>
        </w:rPr>
      </w:pPr>
      <w:r w:rsidRPr="002C44A7">
        <w:rPr>
          <w:rFonts w:eastAsia="Times New Roman" w:cs="Times New Roman"/>
          <w:sz w:val="18"/>
          <w:szCs w:val="24"/>
        </w:rPr>
        <w:t>straatnaam en huisnummer:</w:t>
      </w:r>
      <w:r w:rsidRPr="002C44A7">
        <w:rPr>
          <w:rFonts w:eastAsia="Times New Roman" w:cs="Times New Roman"/>
          <w:sz w:val="18"/>
          <w:szCs w:val="24"/>
        </w:rPr>
        <w:tab/>
      </w:r>
      <w:r w:rsidR="00916AC5">
        <w:fldChar w:fldCharType="begin">
          <w:ffData>
            <w:name w:val="Text40"/>
            <w:enabled/>
            <w:calcOnExit w:val="0"/>
            <w:textInput/>
          </w:ffData>
        </w:fldChar>
      </w:r>
      <w:r w:rsidR="00916AC5">
        <w:instrText xml:space="preserve"> FORMTEXT </w:instrText>
      </w:r>
      <w:r w:rsidR="00916AC5">
        <w:fldChar w:fldCharType="separate"/>
      </w:r>
      <w:r w:rsidR="00916AC5">
        <w:rPr>
          <w:noProof/>
        </w:rPr>
        <w:t> </w:t>
      </w:r>
      <w:r w:rsidR="00916AC5">
        <w:rPr>
          <w:noProof/>
        </w:rPr>
        <w:t> </w:t>
      </w:r>
      <w:r w:rsidR="00916AC5">
        <w:rPr>
          <w:noProof/>
        </w:rPr>
        <w:t> </w:t>
      </w:r>
      <w:r w:rsidR="00916AC5">
        <w:rPr>
          <w:noProof/>
        </w:rPr>
        <w:t> </w:t>
      </w:r>
      <w:r w:rsidR="00916AC5">
        <w:rPr>
          <w:noProof/>
        </w:rPr>
        <w:t> </w:t>
      </w:r>
      <w:r w:rsidR="00916AC5">
        <w:fldChar w:fldCharType="end"/>
      </w:r>
    </w:p>
    <w:p w14:paraId="7FA03353" w14:textId="77777777" w:rsidR="00B423A0" w:rsidRPr="002C44A7" w:rsidRDefault="00B423A0" w:rsidP="00B423A0">
      <w:pPr>
        <w:spacing w:line="240" w:lineRule="auto"/>
        <w:ind w:right="-567"/>
        <w:rPr>
          <w:rFonts w:eastAsia="Times New Roman" w:cs="Times New Roman"/>
          <w:sz w:val="18"/>
          <w:szCs w:val="24"/>
        </w:rPr>
      </w:pPr>
    </w:p>
    <w:p w14:paraId="3FDDE9F1" w14:textId="1C7C3C03" w:rsidR="00B423A0" w:rsidRPr="002C44A7" w:rsidRDefault="00B423A0" w:rsidP="00916AC5">
      <w:pPr>
        <w:spacing w:line="240" w:lineRule="auto"/>
        <w:ind w:right="-567"/>
        <w:rPr>
          <w:rFonts w:eastAsia="Times New Roman" w:cs="Times New Roman"/>
          <w:sz w:val="18"/>
          <w:szCs w:val="24"/>
        </w:rPr>
      </w:pPr>
      <w:r w:rsidRPr="002C44A7">
        <w:rPr>
          <w:rFonts w:eastAsia="Times New Roman" w:cs="Times New Roman"/>
          <w:sz w:val="18"/>
          <w:szCs w:val="24"/>
        </w:rPr>
        <w:t>postcode en woonplaats:</w:t>
      </w:r>
      <w:r w:rsidRPr="002C44A7">
        <w:rPr>
          <w:rFonts w:eastAsia="Times New Roman" w:cs="Times New Roman"/>
          <w:sz w:val="18"/>
          <w:szCs w:val="24"/>
        </w:rPr>
        <w:tab/>
      </w:r>
      <w:r w:rsidRPr="002C44A7">
        <w:rPr>
          <w:rFonts w:eastAsia="Times New Roman" w:cs="Times New Roman"/>
          <w:sz w:val="18"/>
          <w:szCs w:val="24"/>
        </w:rPr>
        <w:tab/>
      </w:r>
      <w:r w:rsidR="00916AC5">
        <w:fldChar w:fldCharType="begin">
          <w:ffData>
            <w:name w:val="Text40"/>
            <w:enabled/>
            <w:calcOnExit w:val="0"/>
            <w:textInput/>
          </w:ffData>
        </w:fldChar>
      </w:r>
      <w:r w:rsidR="00916AC5">
        <w:instrText xml:space="preserve"> FORMTEXT </w:instrText>
      </w:r>
      <w:r w:rsidR="00916AC5">
        <w:fldChar w:fldCharType="separate"/>
      </w:r>
      <w:r w:rsidR="00916AC5">
        <w:rPr>
          <w:noProof/>
        </w:rPr>
        <w:t> </w:t>
      </w:r>
      <w:r w:rsidR="00916AC5">
        <w:rPr>
          <w:noProof/>
        </w:rPr>
        <w:t> </w:t>
      </w:r>
      <w:r w:rsidR="00916AC5">
        <w:rPr>
          <w:noProof/>
        </w:rPr>
        <w:t> </w:t>
      </w:r>
      <w:r w:rsidR="00916AC5">
        <w:rPr>
          <w:noProof/>
        </w:rPr>
        <w:t> </w:t>
      </w:r>
      <w:r w:rsidR="00916AC5">
        <w:rPr>
          <w:noProof/>
        </w:rPr>
        <w:t> </w:t>
      </w:r>
      <w:r w:rsidR="00916AC5">
        <w:fldChar w:fldCharType="end"/>
      </w:r>
    </w:p>
    <w:p w14:paraId="3F64A6E1" w14:textId="77777777" w:rsidR="00B423A0" w:rsidRPr="002C44A7" w:rsidRDefault="00B423A0" w:rsidP="00B423A0">
      <w:pPr>
        <w:spacing w:line="240" w:lineRule="auto"/>
        <w:ind w:right="-567"/>
        <w:rPr>
          <w:rFonts w:eastAsia="Times New Roman" w:cs="Times New Roman"/>
          <w:sz w:val="18"/>
          <w:szCs w:val="24"/>
        </w:rPr>
      </w:pPr>
    </w:p>
    <w:p w14:paraId="1362E7E6" w14:textId="796FE68E" w:rsidR="00B423A0" w:rsidRPr="002C44A7" w:rsidRDefault="00B423A0" w:rsidP="00916AC5">
      <w:pPr>
        <w:spacing w:line="240" w:lineRule="auto"/>
        <w:ind w:right="-567"/>
        <w:rPr>
          <w:rFonts w:eastAsia="Times New Roman" w:cs="Times New Roman"/>
          <w:sz w:val="18"/>
          <w:szCs w:val="24"/>
        </w:rPr>
      </w:pPr>
      <w:r w:rsidRPr="002C44A7">
        <w:rPr>
          <w:rFonts w:eastAsia="Times New Roman" w:cs="Times New Roman"/>
          <w:sz w:val="18"/>
          <w:szCs w:val="24"/>
        </w:rPr>
        <w:t>telefoonnummer:</w:t>
      </w:r>
      <w:r w:rsidRPr="002C44A7">
        <w:rPr>
          <w:rFonts w:eastAsia="Times New Roman" w:cs="Times New Roman"/>
          <w:sz w:val="18"/>
          <w:szCs w:val="24"/>
        </w:rPr>
        <w:tab/>
      </w:r>
      <w:r w:rsidRPr="002C44A7">
        <w:rPr>
          <w:rFonts w:eastAsia="Times New Roman" w:cs="Times New Roman"/>
          <w:sz w:val="18"/>
          <w:szCs w:val="24"/>
        </w:rPr>
        <w:tab/>
      </w:r>
      <w:r w:rsidRPr="002C44A7">
        <w:rPr>
          <w:rFonts w:eastAsia="Times New Roman" w:cs="Times New Roman"/>
          <w:sz w:val="18"/>
          <w:szCs w:val="24"/>
        </w:rPr>
        <w:tab/>
      </w:r>
      <w:r w:rsidR="00916AC5">
        <w:fldChar w:fldCharType="begin">
          <w:ffData>
            <w:name w:val="Text40"/>
            <w:enabled/>
            <w:calcOnExit w:val="0"/>
            <w:textInput/>
          </w:ffData>
        </w:fldChar>
      </w:r>
      <w:r w:rsidR="00916AC5">
        <w:instrText xml:space="preserve"> FORMTEXT </w:instrText>
      </w:r>
      <w:r w:rsidR="00916AC5">
        <w:fldChar w:fldCharType="separate"/>
      </w:r>
      <w:r w:rsidR="00916AC5">
        <w:rPr>
          <w:noProof/>
        </w:rPr>
        <w:t> </w:t>
      </w:r>
      <w:r w:rsidR="00916AC5">
        <w:rPr>
          <w:noProof/>
        </w:rPr>
        <w:t> </w:t>
      </w:r>
      <w:r w:rsidR="00916AC5">
        <w:rPr>
          <w:noProof/>
        </w:rPr>
        <w:t> </w:t>
      </w:r>
      <w:r w:rsidR="00916AC5">
        <w:rPr>
          <w:noProof/>
        </w:rPr>
        <w:t> </w:t>
      </w:r>
      <w:r w:rsidR="00916AC5">
        <w:rPr>
          <w:noProof/>
        </w:rPr>
        <w:t> </w:t>
      </w:r>
      <w:r w:rsidR="00916AC5">
        <w:fldChar w:fldCharType="end"/>
      </w:r>
    </w:p>
    <w:p w14:paraId="54671415" w14:textId="77777777" w:rsidR="00B423A0" w:rsidRPr="002C44A7" w:rsidRDefault="00B423A0" w:rsidP="00B423A0">
      <w:pPr>
        <w:spacing w:line="240" w:lineRule="auto"/>
        <w:ind w:right="-567"/>
        <w:rPr>
          <w:rFonts w:eastAsia="Times New Roman" w:cs="Times New Roman"/>
          <w:sz w:val="18"/>
          <w:szCs w:val="24"/>
        </w:rPr>
      </w:pPr>
    </w:p>
    <w:p w14:paraId="117A45F2" w14:textId="187CCA73" w:rsidR="00B423A0" w:rsidRPr="002C44A7" w:rsidRDefault="00B423A0" w:rsidP="00916AC5">
      <w:pPr>
        <w:spacing w:line="240" w:lineRule="auto"/>
        <w:ind w:right="-567"/>
        <w:rPr>
          <w:rFonts w:eastAsia="Times New Roman" w:cs="Times New Roman"/>
          <w:sz w:val="18"/>
          <w:szCs w:val="24"/>
        </w:rPr>
      </w:pPr>
      <w:r w:rsidRPr="002C44A7">
        <w:rPr>
          <w:rFonts w:eastAsia="Times New Roman" w:cs="Times New Roman"/>
          <w:sz w:val="18"/>
          <w:szCs w:val="24"/>
        </w:rPr>
        <w:t>geboortedatum en –plaats</w:t>
      </w:r>
      <w:r w:rsidRPr="002C44A7">
        <w:rPr>
          <w:rFonts w:eastAsia="Times New Roman" w:cs="Times New Roman"/>
          <w:sz w:val="18"/>
          <w:szCs w:val="24"/>
        </w:rPr>
        <w:tab/>
        <w:t>:</w:t>
      </w:r>
      <w:r w:rsidRPr="002C44A7">
        <w:rPr>
          <w:rFonts w:eastAsia="Times New Roman" w:cs="Times New Roman"/>
          <w:sz w:val="18"/>
          <w:szCs w:val="24"/>
        </w:rPr>
        <w:tab/>
      </w:r>
      <w:r w:rsidR="00916AC5">
        <w:fldChar w:fldCharType="begin">
          <w:ffData>
            <w:name w:val="Text40"/>
            <w:enabled/>
            <w:calcOnExit w:val="0"/>
            <w:textInput/>
          </w:ffData>
        </w:fldChar>
      </w:r>
      <w:r w:rsidR="00916AC5">
        <w:instrText xml:space="preserve"> FORMTEXT </w:instrText>
      </w:r>
      <w:r w:rsidR="00916AC5">
        <w:fldChar w:fldCharType="separate"/>
      </w:r>
      <w:r w:rsidR="00916AC5">
        <w:rPr>
          <w:noProof/>
        </w:rPr>
        <w:t> </w:t>
      </w:r>
      <w:r w:rsidR="00916AC5">
        <w:rPr>
          <w:noProof/>
        </w:rPr>
        <w:t> </w:t>
      </w:r>
      <w:r w:rsidR="00916AC5">
        <w:rPr>
          <w:noProof/>
        </w:rPr>
        <w:t> </w:t>
      </w:r>
      <w:r w:rsidR="00916AC5">
        <w:rPr>
          <w:noProof/>
        </w:rPr>
        <w:t> </w:t>
      </w:r>
      <w:r w:rsidR="00916AC5">
        <w:rPr>
          <w:noProof/>
        </w:rPr>
        <w:t> </w:t>
      </w:r>
      <w:r w:rsidR="00916AC5">
        <w:fldChar w:fldCharType="end"/>
      </w:r>
    </w:p>
    <w:p w14:paraId="1ADA0000" w14:textId="77777777" w:rsidR="00B423A0" w:rsidRPr="002C44A7" w:rsidRDefault="00B423A0" w:rsidP="00B423A0">
      <w:pPr>
        <w:spacing w:line="240" w:lineRule="auto"/>
        <w:ind w:right="-567"/>
        <w:rPr>
          <w:rFonts w:eastAsia="Times New Roman" w:cs="Times New Roman"/>
          <w:sz w:val="18"/>
          <w:szCs w:val="24"/>
        </w:rPr>
      </w:pPr>
    </w:p>
    <w:p w14:paraId="383EC47C" w14:textId="3EA63C5B" w:rsidR="00B423A0" w:rsidRPr="002C44A7" w:rsidRDefault="00B423A0" w:rsidP="00916AC5">
      <w:pPr>
        <w:spacing w:line="240" w:lineRule="auto"/>
        <w:ind w:right="-567"/>
        <w:rPr>
          <w:rFonts w:eastAsia="Times New Roman" w:cs="Times New Roman"/>
          <w:sz w:val="18"/>
          <w:szCs w:val="24"/>
        </w:rPr>
      </w:pPr>
      <w:r w:rsidRPr="002C44A7">
        <w:rPr>
          <w:rFonts w:eastAsia="Times New Roman" w:cs="Times New Roman"/>
          <w:sz w:val="18"/>
          <w:szCs w:val="24"/>
        </w:rPr>
        <w:t>burger service nummer:</w:t>
      </w:r>
      <w:r w:rsidRPr="002C44A7">
        <w:rPr>
          <w:rFonts w:eastAsia="Times New Roman" w:cs="Times New Roman"/>
          <w:sz w:val="18"/>
          <w:szCs w:val="24"/>
        </w:rPr>
        <w:tab/>
      </w:r>
      <w:r w:rsidRPr="002C44A7">
        <w:rPr>
          <w:rFonts w:eastAsia="Times New Roman" w:cs="Times New Roman"/>
          <w:sz w:val="18"/>
          <w:szCs w:val="24"/>
        </w:rPr>
        <w:tab/>
      </w:r>
      <w:r w:rsidR="00916AC5">
        <w:fldChar w:fldCharType="begin">
          <w:ffData>
            <w:name w:val="Text40"/>
            <w:enabled/>
            <w:calcOnExit w:val="0"/>
            <w:textInput/>
          </w:ffData>
        </w:fldChar>
      </w:r>
      <w:r w:rsidR="00916AC5">
        <w:instrText xml:space="preserve"> FORMTEXT </w:instrText>
      </w:r>
      <w:r w:rsidR="00916AC5">
        <w:fldChar w:fldCharType="separate"/>
      </w:r>
      <w:r w:rsidR="00916AC5">
        <w:rPr>
          <w:noProof/>
        </w:rPr>
        <w:t> </w:t>
      </w:r>
      <w:r w:rsidR="00916AC5">
        <w:rPr>
          <w:noProof/>
        </w:rPr>
        <w:t> </w:t>
      </w:r>
      <w:r w:rsidR="00916AC5">
        <w:rPr>
          <w:noProof/>
        </w:rPr>
        <w:t> </w:t>
      </w:r>
      <w:r w:rsidR="00916AC5">
        <w:rPr>
          <w:noProof/>
        </w:rPr>
        <w:t> </w:t>
      </w:r>
      <w:r w:rsidR="00916AC5">
        <w:rPr>
          <w:noProof/>
        </w:rPr>
        <w:t> </w:t>
      </w:r>
      <w:r w:rsidR="00916AC5">
        <w:fldChar w:fldCharType="end"/>
      </w:r>
    </w:p>
    <w:p w14:paraId="5B04A3A2" w14:textId="77777777" w:rsidR="00B423A0" w:rsidRPr="002C44A7" w:rsidRDefault="00B423A0" w:rsidP="00B423A0">
      <w:pPr>
        <w:spacing w:line="240" w:lineRule="auto"/>
        <w:ind w:right="-567"/>
        <w:rPr>
          <w:rFonts w:eastAsia="Times New Roman" w:cs="Times New Roman"/>
          <w:sz w:val="18"/>
          <w:szCs w:val="24"/>
        </w:rPr>
      </w:pPr>
    </w:p>
    <w:p w14:paraId="5C066ED8" w14:textId="2B1629B3" w:rsidR="00B423A0" w:rsidRPr="002C44A7" w:rsidRDefault="006C56D3" w:rsidP="00B423A0">
      <w:pPr>
        <w:spacing w:line="240" w:lineRule="auto"/>
        <w:ind w:right="-567"/>
        <w:rPr>
          <w:rFonts w:eastAsia="Times New Roman" w:cs="Arial"/>
          <w:szCs w:val="20"/>
        </w:rPr>
      </w:pPr>
      <w:sdt>
        <w:sdtPr>
          <w:id w:val="1680694711"/>
          <w14:checkbox>
            <w14:checked w14:val="0"/>
            <w14:checkedState w14:val="2612" w14:font="MS Gothic"/>
            <w14:uncheckedState w14:val="2610" w14:font="MS Gothic"/>
          </w14:checkbox>
        </w:sdtPr>
        <w:sdtContent>
          <w:r w:rsidR="00916AC5">
            <w:rPr>
              <w:rFonts w:ascii="MS Gothic" w:eastAsia="MS Gothic" w:hAnsi="MS Gothic" w:hint="eastAsia"/>
            </w:rPr>
            <w:t>☐</w:t>
          </w:r>
        </w:sdtContent>
      </w:sdt>
      <w:r w:rsidR="00B423A0" w:rsidRPr="002C44A7">
        <w:rPr>
          <w:rFonts w:eastAsia="Times New Roman" w:cs="Arial"/>
          <w:szCs w:val="20"/>
        </w:rPr>
        <w:t xml:space="preserve"> heeft de leeftijd van 21 jaren bereikt.</w:t>
      </w:r>
      <w:r w:rsidR="00B423A0">
        <w:rPr>
          <w:rFonts w:eastAsia="Times New Roman" w:cs="Arial"/>
          <w:szCs w:val="20"/>
        </w:rPr>
        <w:t xml:space="preserve">   </w:t>
      </w:r>
      <w:r w:rsidR="00B423A0">
        <w:rPr>
          <w:rFonts w:eastAsia="Times New Roman" w:cs="Arial"/>
          <w:szCs w:val="20"/>
        </w:rPr>
        <w:tab/>
      </w:r>
      <w:sdt>
        <w:sdtPr>
          <w:id w:val="638768018"/>
          <w14:checkbox>
            <w14:checked w14:val="0"/>
            <w14:checkedState w14:val="2612" w14:font="MS Gothic"/>
            <w14:uncheckedState w14:val="2610" w14:font="MS Gothic"/>
          </w14:checkbox>
        </w:sdtPr>
        <w:sdtContent>
          <w:r w:rsidR="00916AC5">
            <w:rPr>
              <w:rFonts w:ascii="MS Gothic" w:eastAsia="MS Gothic" w:hAnsi="MS Gothic" w:hint="eastAsia"/>
            </w:rPr>
            <w:t>☐</w:t>
          </w:r>
        </w:sdtContent>
      </w:sdt>
      <w:r w:rsidR="00B423A0" w:rsidRPr="002C44A7">
        <w:rPr>
          <w:rFonts w:ascii="Courier New" w:eastAsia="Times New Roman" w:hAnsi="Courier New" w:cs="Courier New"/>
          <w:szCs w:val="20"/>
        </w:rPr>
        <w:t xml:space="preserve"> </w:t>
      </w:r>
      <w:r w:rsidR="00B423A0" w:rsidRPr="002C44A7">
        <w:rPr>
          <w:rFonts w:eastAsia="Times New Roman" w:cs="Arial"/>
          <w:szCs w:val="20"/>
        </w:rPr>
        <w:t>is niet in enig opzicht van slecht levensgedrag</w:t>
      </w:r>
    </w:p>
    <w:p w14:paraId="7DD72B02" w14:textId="77777777" w:rsidR="00B423A0" w:rsidRPr="002C44A7" w:rsidRDefault="00B423A0" w:rsidP="00B423A0">
      <w:pPr>
        <w:spacing w:line="240" w:lineRule="auto"/>
        <w:ind w:right="-567"/>
        <w:rPr>
          <w:rFonts w:eastAsia="Times New Roman" w:cs="Times New Roman"/>
          <w:sz w:val="18"/>
          <w:szCs w:val="24"/>
        </w:rPr>
      </w:pPr>
    </w:p>
    <w:p w14:paraId="4299E410" w14:textId="77777777" w:rsidR="00B423A0" w:rsidRPr="002C44A7" w:rsidRDefault="00B423A0" w:rsidP="00B423A0">
      <w:pPr>
        <w:spacing w:line="240" w:lineRule="auto"/>
        <w:ind w:right="-567"/>
        <w:rPr>
          <w:rFonts w:eastAsia="Times New Roman" w:cs="Times New Roman"/>
          <w:sz w:val="18"/>
          <w:szCs w:val="24"/>
        </w:rPr>
      </w:pPr>
      <w:r w:rsidRPr="002C44A7">
        <w:rPr>
          <w:rFonts w:eastAsia="Times New Roman" w:cs="Times New Roman"/>
          <w:b/>
          <w:bCs/>
          <w:sz w:val="18"/>
          <w:szCs w:val="24"/>
        </w:rPr>
        <w:t>Leidinggevende 2:</w:t>
      </w:r>
    </w:p>
    <w:p w14:paraId="24CF08B7" w14:textId="77777777" w:rsidR="00B423A0" w:rsidRPr="002C44A7" w:rsidRDefault="00B423A0" w:rsidP="00B423A0">
      <w:pPr>
        <w:spacing w:line="240" w:lineRule="auto"/>
        <w:ind w:right="-567"/>
        <w:rPr>
          <w:rFonts w:eastAsia="Times New Roman" w:cs="Times New Roman"/>
          <w:sz w:val="18"/>
          <w:szCs w:val="24"/>
        </w:rPr>
      </w:pPr>
    </w:p>
    <w:p w14:paraId="3DDB73A2"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naam en voornamen:</w:t>
      </w:r>
      <w:r w:rsidRPr="002C44A7">
        <w:rPr>
          <w:rFonts w:eastAsia="Times New Roman" w:cs="Times New Roman"/>
          <w:sz w:val="18"/>
          <w:szCs w:val="24"/>
        </w:rPr>
        <w:tab/>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EFE765" w14:textId="77777777" w:rsidR="00916AC5" w:rsidRPr="002C44A7" w:rsidRDefault="00916AC5" w:rsidP="00916AC5">
      <w:pPr>
        <w:spacing w:line="240" w:lineRule="auto"/>
        <w:ind w:right="-567"/>
        <w:rPr>
          <w:rFonts w:eastAsia="Times New Roman" w:cs="Times New Roman"/>
          <w:sz w:val="18"/>
          <w:szCs w:val="24"/>
        </w:rPr>
      </w:pPr>
    </w:p>
    <w:p w14:paraId="5C8CC37D"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straatnaam en huisnummer:</w:t>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347C49" w14:textId="77777777" w:rsidR="00916AC5" w:rsidRPr="002C44A7" w:rsidRDefault="00916AC5" w:rsidP="00916AC5">
      <w:pPr>
        <w:spacing w:line="240" w:lineRule="auto"/>
        <w:ind w:right="-567"/>
        <w:rPr>
          <w:rFonts w:eastAsia="Times New Roman" w:cs="Times New Roman"/>
          <w:sz w:val="18"/>
          <w:szCs w:val="24"/>
        </w:rPr>
      </w:pPr>
    </w:p>
    <w:p w14:paraId="3B90C93F"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postcode en woonplaats:</w:t>
      </w:r>
      <w:r w:rsidRPr="002C44A7">
        <w:rPr>
          <w:rFonts w:eastAsia="Times New Roman" w:cs="Times New Roman"/>
          <w:sz w:val="18"/>
          <w:szCs w:val="24"/>
        </w:rPr>
        <w:tab/>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854FBA" w14:textId="77777777" w:rsidR="00916AC5" w:rsidRPr="002C44A7" w:rsidRDefault="00916AC5" w:rsidP="00916AC5">
      <w:pPr>
        <w:spacing w:line="240" w:lineRule="auto"/>
        <w:ind w:right="-567"/>
        <w:rPr>
          <w:rFonts w:eastAsia="Times New Roman" w:cs="Times New Roman"/>
          <w:sz w:val="18"/>
          <w:szCs w:val="24"/>
        </w:rPr>
      </w:pPr>
    </w:p>
    <w:p w14:paraId="6150643E"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telefoonnummer:</w:t>
      </w:r>
      <w:r w:rsidRPr="002C44A7">
        <w:rPr>
          <w:rFonts w:eastAsia="Times New Roman" w:cs="Times New Roman"/>
          <w:sz w:val="18"/>
          <w:szCs w:val="24"/>
        </w:rPr>
        <w:tab/>
      </w:r>
      <w:r w:rsidRPr="002C44A7">
        <w:rPr>
          <w:rFonts w:eastAsia="Times New Roman" w:cs="Times New Roman"/>
          <w:sz w:val="18"/>
          <w:szCs w:val="24"/>
        </w:rPr>
        <w:tab/>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2277E9" w14:textId="77777777" w:rsidR="00916AC5" w:rsidRPr="002C44A7" w:rsidRDefault="00916AC5" w:rsidP="00916AC5">
      <w:pPr>
        <w:spacing w:line="240" w:lineRule="auto"/>
        <w:ind w:right="-567"/>
        <w:rPr>
          <w:rFonts w:eastAsia="Times New Roman" w:cs="Times New Roman"/>
          <w:sz w:val="18"/>
          <w:szCs w:val="24"/>
        </w:rPr>
      </w:pPr>
    </w:p>
    <w:p w14:paraId="195F1A3C"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geboortedatum en –plaats</w:t>
      </w:r>
      <w:r w:rsidRPr="002C44A7">
        <w:rPr>
          <w:rFonts w:eastAsia="Times New Roman" w:cs="Times New Roman"/>
          <w:sz w:val="18"/>
          <w:szCs w:val="24"/>
        </w:rPr>
        <w:tab/>
        <w:t>:</w:t>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7E3B8C" w14:textId="77777777" w:rsidR="00916AC5" w:rsidRPr="002C44A7" w:rsidRDefault="00916AC5" w:rsidP="00916AC5">
      <w:pPr>
        <w:spacing w:line="240" w:lineRule="auto"/>
        <w:ind w:right="-567"/>
        <w:rPr>
          <w:rFonts w:eastAsia="Times New Roman" w:cs="Times New Roman"/>
          <w:sz w:val="18"/>
          <w:szCs w:val="24"/>
        </w:rPr>
      </w:pPr>
    </w:p>
    <w:p w14:paraId="35BF5C33"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burger service nummer:</w:t>
      </w:r>
      <w:r w:rsidRPr="002C44A7">
        <w:rPr>
          <w:rFonts w:eastAsia="Times New Roman" w:cs="Times New Roman"/>
          <w:sz w:val="18"/>
          <w:szCs w:val="24"/>
        </w:rPr>
        <w:tab/>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40F16A" w14:textId="77777777" w:rsidR="00916AC5" w:rsidRPr="002C44A7" w:rsidRDefault="00916AC5" w:rsidP="00916AC5">
      <w:pPr>
        <w:spacing w:line="240" w:lineRule="auto"/>
        <w:ind w:right="-567"/>
        <w:rPr>
          <w:rFonts w:eastAsia="Times New Roman" w:cs="Times New Roman"/>
          <w:sz w:val="18"/>
          <w:szCs w:val="24"/>
        </w:rPr>
      </w:pPr>
    </w:p>
    <w:p w14:paraId="1B7A1DAB" w14:textId="77777777" w:rsidR="00916AC5" w:rsidRPr="002C44A7" w:rsidRDefault="006C56D3" w:rsidP="00916AC5">
      <w:pPr>
        <w:spacing w:line="240" w:lineRule="auto"/>
        <w:ind w:right="-567"/>
        <w:rPr>
          <w:rFonts w:eastAsia="Times New Roman" w:cs="Arial"/>
          <w:szCs w:val="20"/>
        </w:rPr>
      </w:pPr>
      <w:sdt>
        <w:sdtPr>
          <w:id w:val="663740557"/>
          <w14:checkbox>
            <w14:checked w14:val="0"/>
            <w14:checkedState w14:val="2612" w14:font="MS Gothic"/>
            <w14:uncheckedState w14:val="2610" w14:font="MS Gothic"/>
          </w14:checkbox>
        </w:sdtPr>
        <w:sdtContent>
          <w:r w:rsidR="00916AC5">
            <w:rPr>
              <w:rFonts w:ascii="MS Gothic" w:eastAsia="MS Gothic" w:hAnsi="MS Gothic" w:hint="eastAsia"/>
            </w:rPr>
            <w:t>☐</w:t>
          </w:r>
        </w:sdtContent>
      </w:sdt>
      <w:r w:rsidR="00916AC5" w:rsidRPr="002C44A7">
        <w:rPr>
          <w:rFonts w:eastAsia="Times New Roman" w:cs="Arial"/>
          <w:szCs w:val="20"/>
        </w:rPr>
        <w:t xml:space="preserve"> heeft de leeftijd van 21 jaren bereikt.</w:t>
      </w:r>
      <w:r w:rsidR="00916AC5">
        <w:rPr>
          <w:rFonts w:eastAsia="Times New Roman" w:cs="Arial"/>
          <w:szCs w:val="20"/>
        </w:rPr>
        <w:t xml:space="preserve">   </w:t>
      </w:r>
      <w:r w:rsidR="00916AC5">
        <w:rPr>
          <w:rFonts w:eastAsia="Times New Roman" w:cs="Arial"/>
          <w:szCs w:val="20"/>
        </w:rPr>
        <w:tab/>
      </w:r>
      <w:sdt>
        <w:sdtPr>
          <w:id w:val="-642195485"/>
          <w14:checkbox>
            <w14:checked w14:val="0"/>
            <w14:checkedState w14:val="2612" w14:font="MS Gothic"/>
            <w14:uncheckedState w14:val="2610" w14:font="MS Gothic"/>
          </w14:checkbox>
        </w:sdtPr>
        <w:sdtContent>
          <w:r w:rsidR="00916AC5">
            <w:rPr>
              <w:rFonts w:ascii="MS Gothic" w:eastAsia="MS Gothic" w:hAnsi="MS Gothic" w:hint="eastAsia"/>
            </w:rPr>
            <w:t>☐</w:t>
          </w:r>
        </w:sdtContent>
      </w:sdt>
      <w:r w:rsidR="00916AC5" w:rsidRPr="002C44A7">
        <w:rPr>
          <w:rFonts w:ascii="Courier New" w:eastAsia="Times New Roman" w:hAnsi="Courier New" w:cs="Courier New"/>
          <w:szCs w:val="20"/>
        </w:rPr>
        <w:t xml:space="preserve"> </w:t>
      </w:r>
      <w:r w:rsidR="00916AC5" w:rsidRPr="002C44A7">
        <w:rPr>
          <w:rFonts w:eastAsia="Times New Roman" w:cs="Arial"/>
          <w:szCs w:val="20"/>
        </w:rPr>
        <w:t>is niet in enig opzicht van slecht levensgedrag</w:t>
      </w:r>
    </w:p>
    <w:p w14:paraId="0AB9C08F" w14:textId="77777777" w:rsidR="00B423A0" w:rsidRPr="002C44A7" w:rsidRDefault="00B423A0" w:rsidP="00916AC5">
      <w:pPr>
        <w:spacing w:line="240" w:lineRule="auto"/>
        <w:ind w:right="-567"/>
        <w:rPr>
          <w:rFonts w:eastAsia="Times New Roman" w:cs="Times New Roman"/>
          <w:sz w:val="18"/>
          <w:szCs w:val="24"/>
        </w:rPr>
      </w:pPr>
    </w:p>
    <w:p w14:paraId="131CD284" w14:textId="77777777" w:rsidR="00B423A0" w:rsidRPr="002C44A7" w:rsidRDefault="00B423A0" w:rsidP="00B423A0">
      <w:pPr>
        <w:spacing w:line="240" w:lineRule="auto"/>
        <w:ind w:right="-567"/>
        <w:rPr>
          <w:rFonts w:eastAsia="Times New Roman" w:cs="Times New Roman"/>
          <w:sz w:val="18"/>
          <w:szCs w:val="24"/>
        </w:rPr>
      </w:pPr>
      <w:r w:rsidRPr="002C44A7">
        <w:rPr>
          <w:rFonts w:eastAsia="Times New Roman" w:cs="Times New Roman"/>
          <w:b/>
          <w:bCs/>
          <w:sz w:val="18"/>
          <w:szCs w:val="24"/>
        </w:rPr>
        <w:t>Leidinggevende 3:</w:t>
      </w:r>
    </w:p>
    <w:p w14:paraId="53C4DE01" w14:textId="77777777" w:rsidR="00B423A0" w:rsidRPr="002C44A7" w:rsidRDefault="00B423A0" w:rsidP="00B423A0">
      <w:pPr>
        <w:spacing w:line="240" w:lineRule="auto"/>
        <w:ind w:right="-567"/>
        <w:rPr>
          <w:rFonts w:eastAsia="Times New Roman" w:cs="Times New Roman"/>
          <w:sz w:val="18"/>
          <w:szCs w:val="24"/>
        </w:rPr>
      </w:pPr>
    </w:p>
    <w:p w14:paraId="3D1AE250"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naam en voornamen:</w:t>
      </w:r>
      <w:r w:rsidRPr="002C44A7">
        <w:rPr>
          <w:rFonts w:eastAsia="Times New Roman" w:cs="Times New Roman"/>
          <w:sz w:val="18"/>
          <w:szCs w:val="24"/>
        </w:rPr>
        <w:tab/>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68E3DD" w14:textId="77777777" w:rsidR="00916AC5" w:rsidRPr="002C44A7" w:rsidRDefault="00916AC5" w:rsidP="00916AC5">
      <w:pPr>
        <w:spacing w:line="240" w:lineRule="auto"/>
        <w:ind w:right="-567"/>
        <w:rPr>
          <w:rFonts w:eastAsia="Times New Roman" w:cs="Times New Roman"/>
          <w:sz w:val="18"/>
          <w:szCs w:val="24"/>
        </w:rPr>
      </w:pPr>
    </w:p>
    <w:p w14:paraId="11FA7618"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straatnaam en huisnummer:</w:t>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914445" w14:textId="77777777" w:rsidR="00916AC5" w:rsidRPr="002C44A7" w:rsidRDefault="00916AC5" w:rsidP="00916AC5">
      <w:pPr>
        <w:spacing w:line="240" w:lineRule="auto"/>
        <w:ind w:right="-567"/>
        <w:rPr>
          <w:rFonts w:eastAsia="Times New Roman" w:cs="Times New Roman"/>
          <w:sz w:val="18"/>
          <w:szCs w:val="24"/>
        </w:rPr>
      </w:pPr>
    </w:p>
    <w:p w14:paraId="6FF4E4D4"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postcode en woonplaats:</w:t>
      </w:r>
      <w:r w:rsidRPr="002C44A7">
        <w:rPr>
          <w:rFonts w:eastAsia="Times New Roman" w:cs="Times New Roman"/>
          <w:sz w:val="18"/>
          <w:szCs w:val="24"/>
        </w:rPr>
        <w:tab/>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FB8A16" w14:textId="77777777" w:rsidR="00916AC5" w:rsidRPr="002C44A7" w:rsidRDefault="00916AC5" w:rsidP="00916AC5">
      <w:pPr>
        <w:spacing w:line="240" w:lineRule="auto"/>
        <w:ind w:right="-567"/>
        <w:rPr>
          <w:rFonts w:eastAsia="Times New Roman" w:cs="Times New Roman"/>
          <w:sz w:val="18"/>
          <w:szCs w:val="24"/>
        </w:rPr>
      </w:pPr>
    </w:p>
    <w:p w14:paraId="6CED2536"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telefoonnummer:</w:t>
      </w:r>
      <w:r w:rsidRPr="002C44A7">
        <w:rPr>
          <w:rFonts w:eastAsia="Times New Roman" w:cs="Times New Roman"/>
          <w:sz w:val="18"/>
          <w:szCs w:val="24"/>
        </w:rPr>
        <w:tab/>
      </w:r>
      <w:r w:rsidRPr="002C44A7">
        <w:rPr>
          <w:rFonts w:eastAsia="Times New Roman" w:cs="Times New Roman"/>
          <w:sz w:val="18"/>
          <w:szCs w:val="24"/>
        </w:rPr>
        <w:tab/>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B983CC" w14:textId="77777777" w:rsidR="00916AC5" w:rsidRPr="002C44A7" w:rsidRDefault="00916AC5" w:rsidP="00916AC5">
      <w:pPr>
        <w:spacing w:line="240" w:lineRule="auto"/>
        <w:ind w:right="-567"/>
        <w:rPr>
          <w:rFonts w:eastAsia="Times New Roman" w:cs="Times New Roman"/>
          <w:sz w:val="18"/>
          <w:szCs w:val="24"/>
        </w:rPr>
      </w:pPr>
    </w:p>
    <w:p w14:paraId="48021AA0"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geboortedatum en –plaats</w:t>
      </w:r>
      <w:r w:rsidRPr="002C44A7">
        <w:rPr>
          <w:rFonts w:eastAsia="Times New Roman" w:cs="Times New Roman"/>
          <w:sz w:val="18"/>
          <w:szCs w:val="24"/>
        </w:rPr>
        <w:tab/>
        <w:t>:</w:t>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44D16" w14:textId="77777777" w:rsidR="00916AC5" w:rsidRPr="002C44A7" w:rsidRDefault="00916AC5" w:rsidP="00916AC5">
      <w:pPr>
        <w:spacing w:line="240" w:lineRule="auto"/>
        <w:ind w:right="-567"/>
        <w:rPr>
          <w:rFonts w:eastAsia="Times New Roman" w:cs="Times New Roman"/>
          <w:sz w:val="18"/>
          <w:szCs w:val="24"/>
        </w:rPr>
      </w:pPr>
    </w:p>
    <w:p w14:paraId="6CCDFA1D" w14:textId="77777777" w:rsidR="00916AC5" w:rsidRPr="002C44A7" w:rsidRDefault="00916AC5" w:rsidP="00916AC5">
      <w:pPr>
        <w:spacing w:line="240" w:lineRule="auto"/>
        <w:ind w:right="-567"/>
        <w:rPr>
          <w:rFonts w:eastAsia="Times New Roman" w:cs="Times New Roman"/>
          <w:sz w:val="18"/>
          <w:szCs w:val="24"/>
        </w:rPr>
      </w:pPr>
      <w:r w:rsidRPr="002C44A7">
        <w:rPr>
          <w:rFonts w:eastAsia="Times New Roman" w:cs="Times New Roman"/>
          <w:sz w:val="18"/>
          <w:szCs w:val="24"/>
        </w:rPr>
        <w:t>burger service nummer:</w:t>
      </w:r>
      <w:r w:rsidRPr="002C44A7">
        <w:rPr>
          <w:rFonts w:eastAsia="Times New Roman" w:cs="Times New Roman"/>
          <w:sz w:val="18"/>
          <w:szCs w:val="24"/>
        </w:rPr>
        <w:tab/>
      </w:r>
      <w:r w:rsidRPr="002C44A7">
        <w:rPr>
          <w:rFonts w:eastAsia="Times New Roman" w:cs="Times New Roman"/>
          <w:sz w:val="18"/>
          <w:szCs w:val="24"/>
        </w:rP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1226C" w14:textId="77777777" w:rsidR="00916AC5" w:rsidRPr="002C44A7" w:rsidRDefault="00916AC5" w:rsidP="00916AC5">
      <w:pPr>
        <w:spacing w:line="240" w:lineRule="auto"/>
        <w:ind w:right="-567"/>
        <w:rPr>
          <w:rFonts w:eastAsia="Times New Roman" w:cs="Times New Roman"/>
          <w:sz w:val="18"/>
          <w:szCs w:val="24"/>
        </w:rPr>
      </w:pPr>
    </w:p>
    <w:p w14:paraId="079254B1" w14:textId="040CE2A1" w:rsidR="00916AC5" w:rsidRPr="002C44A7" w:rsidRDefault="006C56D3" w:rsidP="00916AC5">
      <w:pPr>
        <w:spacing w:line="240" w:lineRule="auto"/>
        <w:ind w:right="-567"/>
        <w:rPr>
          <w:rFonts w:eastAsia="Times New Roman" w:cs="Arial"/>
          <w:szCs w:val="20"/>
        </w:rPr>
      </w:pPr>
      <w:sdt>
        <w:sdtPr>
          <w:id w:val="-1477216329"/>
          <w14:checkbox>
            <w14:checked w14:val="0"/>
            <w14:checkedState w14:val="2612" w14:font="MS Gothic"/>
            <w14:uncheckedState w14:val="2610" w14:font="MS Gothic"/>
          </w14:checkbox>
        </w:sdtPr>
        <w:sdtContent>
          <w:r w:rsidR="00916AC5">
            <w:rPr>
              <w:rFonts w:ascii="MS Gothic" w:eastAsia="MS Gothic" w:hAnsi="MS Gothic" w:hint="eastAsia"/>
            </w:rPr>
            <w:t>☐</w:t>
          </w:r>
        </w:sdtContent>
      </w:sdt>
      <w:r w:rsidR="00916AC5" w:rsidRPr="002C44A7">
        <w:rPr>
          <w:rFonts w:eastAsia="Times New Roman" w:cs="Arial"/>
          <w:szCs w:val="20"/>
        </w:rPr>
        <w:t xml:space="preserve"> heeft de leeftijd van 21 jaren bereikt.</w:t>
      </w:r>
      <w:r w:rsidR="00916AC5">
        <w:rPr>
          <w:rFonts w:eastAsia="Times New Roman" w:cs="Arial"/>
          <w:szCs w:val="20"/>
        </w:rPr>
        <w:t xml:space="preserve">   </w:t>
      </w:r>
      <w:r w:rsidR="00916AC5">
        <w:rPr>
          <w:rFonts w:eastAsia="Times New Roman" w:cs="Arial"/>
          <w:szCs w:val="20"/>
        </w:rPr>
        <w:tab/>
      </w:r>
      <w:sdt>
        <w:sdtPr>
          <w:id w:val="50192575"/>
          <w14:checkbox>
            <w14:checked w14:val="0"/>
            <w14:checkedState w14:val="2612" w14:font="MS Gothic"/>
            <w14:uncheckedState w14:val="2610" w14:font="MS Gothic"/>
          </w14:checkbox>
        </w:sdtPr>
        <w:sdtContent>
          <w:r w:rsidR="00916AC5">
            <w:rPr>
              <w:rFonts w:ascii="MS Gothic" w:eastAsia="MS Gothic" w:hAnsi="MS Gothic" w:hint="eastAsia"/>
            </w:rPr>
            <w:t>☐</w:t>
          </w:r>
        </w:sdtContent>
      </w:sdt>
      <w:r w:rsidR="00916AC5" w:rsidRPr="002C44A7">
        <w:rPr>
          <w:rFonts w:ascii="Courier New" w:eastAsia="Times New Roman" w:hAnsi="Courier New" w:cs="Courier New"/>
          <w:szCs w:val="20"/>
        </w:rPr>
        <w:t xml:space="preserve"> </w:t>
      </w:r>
      <w:r w:rsidR="00916AC5" w:rsidRPr="002C44A7">
        <w:rPr>
          <w:rFonts w:eastAsia="Times New Roman" w:cs="Arial"/>
          <w:szCs w:val="20"/>
        </w:rPr>
        <w:t>is niet in enig opzicht van slecht levensgedrag</w:t>
      </w:r>
    </w:p>
    <w:p w14:paraId="530902F7" w14:textId="77777777" w:rsidR="00B423A0" w:rsidRPr="002C44A7" w:rsidRDefault="00B423A0" w:rsidP="00916AC5">
      <w:pPr>
        <w:spacing w:line="240" w:lineRule="auto"/>
        <w:ind w:right="-567"/>
        <w:rPr>
          <w:rFonts w:eastAsia="Times New Roman" w:cs="Times New Roman"/>
          <w:sz w:val="18"/>
          <w:szCs w:val="24"/>
        </w:rPr>
      </w:pPr>
    </w:p>
    <w:p w14:paraId="1BC3AD4D" w14:textId="691850FB" w:rsidR="00785D57" w:rsidRDefault="00785D57">
      <w:pPr>
        <w:spacing w:after="200" w:line="276" w:lineRule="auto"/>
        <w:rPr>
          <w:rFonts w:eastAsia="Times New Roman" w:cs="Times New Roman"/>
          <w:sz w:val="18"/>
          <w:szCs w:val="24"/>
        </w:rPr>
      </w:pPr>
      <w:r>
        <w:rPr>
          <w:rFonts w:eastAsia="Times New Roman" w:cs="Times New Roman"/>
          <w:sz w:val="18"/>
          <w:szCs w:val="24"/>
        </w:rPr>
        <w:br w:type="page"/>
      </w:r>
    </w:p>
    <w:p w14:paraId="64E7A42B" w14:textId="77777777" w:rsidR="00B423A0" w:rsidRPr="002C44A7" w:rsidRDefault="00B423A0" w:rsidP="00B423A0">
      <w:pPr>
        <w:spacing w:line="240" w:lineRule="auto"/>
        <w:ind w:right="-567"/>
        <w:rPr>
          <w:rFonts w:eastAsia="Times New Roman" w:cs="Times New Roman"/>
          <w:sz w:val="18"/>
          <w:szCs w:val="24"/>
        </w:rPr>
      </w:pPr>
    </w:p>
    <w:p w14:paraId="09BCB12E" w14:textId="77777777" w:rsidR="00B423A0" w:rsidRPr="002C44A7" w:rsidRDefault="00B423A0" w:rsidP="00B423A0">
      <w:pPr>
        <w:spacing w:line="240" w:lineRule="auto"/>
        <w:rPr>
          <w:rFonts w:eastAsia="Times New Roman" w:cs="Arial"/>
          <w:b/>
          <w:bCs/>
          <w:i/>
          <w:iCs/>
          <w:sz w:val="32"/>
          <w:szCs w:val="24"/>
        </w:rPr>
      </w:pPr>
      <w:r>
        <w:rPr>
          <w:rFonts w:eastAsia="Times New Roman" w:cs="Arial"/>
          <w:b/>
          <w:bCs/>
          <w:i/>
          <w:iCs/>
          <w:noProof/>
          <w:sz w:val="32"/>
          <w:szCs w:val="24"/>
        </w:rPr>
        <w:drawing>
          <wp:inline distT="0" distB="0" distL="0" distR="0" wp14:anchorId="66F54268" wp14:editId="6A018844">
            <wp:extent cx="1619250" cy="1285875"/>
            <wp:effectExtent l="0" t="0" r="0" b="9525"/>
            <wp:docPr id="2" name="Afbeelding 2" descr="logo hof van twente schad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f van twente schaduw"/>
                    <pic:cNvPicPr>
                      <a:picLocks noChangeAspect="1" noChangeArrowheads="1"/>
                    </pic:cNvPicPr>
                  </pic:nvPicPr>
                  <pic:blipFill>
                    <a:blip r:embed="rId20" cstate="print">
                      <a:extLst>
                        <a:ext uri="{28A0092B-C50C-407E-A947-70E740481C1C}">
                          <a14:useLocalDpi xmlns:a14="http://schemas.microsoft.com/office/drawing/2010/main" val="0"/>
                        </a:ext>
                      </a:extLst>
                    </a:blip>
                    <a:srcRect l="5882" r="6471"/>
                    <a:stretch>
                      <a:fillRect/>
                    </a:stretch>
                  </pic:blipFill>
                  <pic:spPr bwMode="auto">
                    <a:xfrm>
                      <a:off x="0" y="0"/>
                      <a:ext cx="1619250" cy="1285875"/>
                    </a:xfrm>
                    <a:prstGeom prst="rect">
                      <a:avLst/>
                    </a:prstGeom>
                    <a:noFill/>
                    <a:ln>
                      <a:noFill/>
                    </a:ln>
                  </pic:spPr>
                </pic:pic>
              </a:graphicData>
            </a:graphic>
          </wp:inline>
        </w:drawing>
      </w:r>
    </w:p>
    <w:p w14:paraId="26E5DCB9" w14:textId="77777777" w:rsidR="00B423A0" w:rsidRPr="002C44A7" w:rsidRDefault="00B423A0" w:rsidP="00B423A0">
      <w:pPr>
        <w:spacing w:line="240" w:lineRule="auto"/>
        <w:jc w:val="center"/>
        <w:rPr>
          <w:rFonts w:eastAsia="Times New Roman" w:cs="Arial"/>
          <w:b/>
          <w:bCs/>
          <w:iCs/>
          <w:sz w:val="32"/>
          <w:szCs w:val="24"/>
        </w:rPr>
      </w:pPr>
      <w:r w:rsidRPr="002C44A7">
        <w:rPr>
          <w:rFonts w:eastAsia="Times New Roman" w:cs="Arial"/>
          <w:b/>
          <w:bCs/>
          <w:iCs/>
          <w:sz w:val="32"/>
          <w:szCs w:val="24"/>
        </w:rPr>
        <w:t>Aanvraag om vergunning voor het organiseren van een kansspel (loterij)</w:t>
      </w:r>
    </w:p>
    <w:p w14:paraId="5B5162B9" w14:textId="77777777" w:rsidR="00B423A0" w:rsidRPr="002C44A7" w:rsidRDefault="00B423A0" w:rsidP="00B423A0">
      <w:pPr>
        <w:spacing w:line="240" w:lineRule="auto"/>
        <w:jc w:val="center"/>
        <w:rPr>
          <w:rFonts w:eastAsia="Times New Roman" w:cs="Times New Roman"/>
          <w:szCs w:val="24"/>
        </w:rPr>
      </w:pPr>
      <w:r w:rsidRPr="002C44A7">
        <w:rPr>
          <w:rFonts w:eastAsia="Times New Roman" w:cs="Times New Roman"/>
          <w:szCs w:val="24"/>
        </w:rPr>
        <w:t>(Artikel 3 Wet op de Kansspelen)</w:t>
      </w:r>
    </w:p>
    <w:p w14:paraId="5C4531EA" w14:textId="77777777" w:rsidR="00B423A0" w:rsidRPr="002C44A7" w:rsidRDefault="00B423A0" w:rsidP="00B423A0">
      <w:pPr>
        <w:spacing w:line="240" w:lineRule="auto"/>
        <w:rPr>
          <w:rFonts w:eastAsia="Times New Roman" w:cs="Times New Roman"/>
          <w:sz w:val="22"/>
          <w:szCs w:val="24"/>
        </w:rPr>
      </w:pPr>
    </w:p>
    <w:p w14:paraId="6598CEA0" w14:textId="77777777" w:rsidR="00B423A0" w:rsidRPr="002C44A7" w:rsidRDefault="00B423A0" w:rsidP="00B423A0">
      <w:pPr>
        <w:spacing w:line="240" w:lineRule="auto"/>
        <w:rPr>
          <w:rFonts w:eastAsia="Times New Roman" w:cs="Times New Roman"/>
          <w:sz w:val="22"/>
          <w:szCs w:val="24"/>
        </w:rPr>
      </w:pPr>
    </w:p>
    <w:p w14:paraId="457E7B64" w14:textId="77777777" w:rsidR="00B423A0" w:rsidRPr="002C44A7" w:rsidRDefault="00B423A0" w:rsidP="00B423A0">
      <w:pPr>
        <w:spacing w:line="240" w:lineRule="auto"/>
        <w:rPr>
          <w:rFonts w:eastAsia="Times New Roman" w:cs="Times New Roman"/>
          <w:sz w:val="22"/>
          <w:szCs w:val="24"/>
        </w:rPr>
      </w:pPr>
    </w:p>
    <w:p w14:paraId="205091D5" w14:textId="77777777" w:rsidR="00B423A0" w:rsidRPr="002C44A7" w:rsidRDefault="00B423A0" w:rsidP="00B423A0">
      <w:pPr>
        <w:spacing w:line="240" w:lineRule="auto"/>
        <w:rPr>
          <w:rFonts w:eastAsia="Times New Roman" w:cs="Times New Roman"/>
          <w:sz w:val="22"/>
          <w:szCs w:val="24"/>
        </w:rPr>
      </w:pPr>
    </w:p>
    <w:p w14:paraId="4DF75E70" w14:textId="77777777" w:rsidR="00B423A0" w:rsidRPr="002C44A7" w:rsidRDefault="00B423A0" w:rsidP="00B423A0">
      <w:pPr>
        <w:numPr>
          <w:ilvl w:val="0"/>
          <w:numId w:val="43"/>
        </w:numPr>
        <w:spacing w:line="240" w:lineRule="auto"/>
        <w:rPr>
          <w:rFonts w:eastAsia="Times New Roman" w:cs="Times New Roman"/>
          <w:b/>
          <w:bCs/>
          <w:sz w:val="22"/>
          <w:szCs w:val="24"/>
        </w:rPr>
      </w:pPr>
      <w:r w:rsidRPr="002C44A7">
        <w:rPr>
          <w:rFonts w:eastAsia="Times New Roman" w:cs="Times New Roman"/>
          <w:b/>
          <w:bCs/>
          <w:sz w:val="22"/>
          <w:szCs w:val="24"/>
        </w:rPr>
        <w:t>Gegevens van de aanvrager</w:t>
      </w:r>
    </w:p>
    <w:p w14:paraId="25EEC229" w14:textId="77777777" w:rsidR="00B423A0" w:rsidRPr="002C44A7" w:rsidRDefault="00B423A0" w:rsidP="00B423A0">
      <w:pPr>
        <w:spacing w:line="240" w:lineRule="auto"/>
        <w:ind w:left="360"/>
        <w:rPr>
          <w:rFonts w:eastAsia="Times New Roman" w:cs="Times New Roman"/>
          <w:b/>
          <w:bCs/>
          <w:sz w:val="22"/>
          <w:szCs w:val="24"/>
        </w:rPr>
      </w:pPr>
    </w:p>
    <w:tbl>
      <w:tblPr>
        <w:tblW w:w="8852" w:type="dxa"/>
        <w:tblInd w:w="360" w:type="dxa"/>
        <w:tblLayout w:type="fixed"/>
        <w:tblCellMar>
          <w:left w:w="70" w:type="dxa"/>
          <w:right w:w="70" w:type="dxa"/>
        </w:tblCellMar>
        <w:tblLook w:val="0000" w:firstRow="0" w:lastRow="0" w:firstColumn="0" w:lastColumn="0" w:noHBand="0" w:noVBand="0"/>
      </w:tblPr>
      <w:tblGrid>
        <w:gridCol w:w="2950"/>
        <w:gridCol w:w="2160"/>
        <w:gridCol w:w="720"/>
        <w:gridCol w:w="3022"/>
      </w:tblGrid>
      <w:tr w:rsidR="00B423A0" w:rsidRPr="002C44A7" w14:paraId="236EFD01" w14:textId="77777777" w:rsidTr="00916AC5">
        <w:trPr>
          <w:cantSplit/>
        </w:trPr>
        <w:tc>
          <w:tcPr>
            <w:tcW w:w="2950" w:type="dxa"/>
          </w:tcPr>
          <w:p w14:paraId="539B5FB5" w14:textId="77777777" w:rsidR="00B423A0" w:rsidRPr="002C44A7" w:rsidRDefault="00B423A0" w:rsidP="00916AC5">
            <w:pPr>
              <w:spacing w:line="240" w:lineRule="auto"/>
              <w:rPr>
                <w:rFonts w:eastAsia="Times New Roman" w:cs="Times New Roman"/>
                <w:sz w:val="22"/>
                <w:szCs w:val="24"/>
              </w:rPr>
            </w:pPr>
            <w:r w:rsidRPr="002C44A7">
              <w:rPr>
                <w:rFonts w:eastAsia="Times New Roman" w:cs="Times New Roman"/>
                <w:sz w:val="22"/>
                <w:szCs w:val="24"/>
              </w:rPr>
              <w:t>Naam aanvrager:</w:t>
            </w:r>
          </w:p>
        </w:tc>
        <w:tc>
          <w:tcPr>
            <w:tcW w:w="5902" w:type="dxa"/>
            <w:gridSpan w:val="3"/>
          </w:tcPr>
          <w:p w14:paraId="0AB3812B" w14:textId="066E8C21" w:rsidR="00B423A0" w:rsidRPr="002C44A7" w:rsidRDefault="00916AC5" w:rsidP="00916AC5">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7518060" w14:textId="77777777" w:rsidTr="00916AC5">
        <w:trPr>
          <w:cantSplit/>
        </w:trPr>
        <w:tc>
          <w:tcPr>
            <w:tcW w:w="2950" w:type="dxa"/>
          </w:tcPr>
          <w:p w14:paraId="73ECD38C" w14:textId="77777777" w:rsidR="00B423A0" w:rsidRPr="002C44A7" w:rsidRDefault="00B423A0" w:rsidP="00916AC5">
            <w:pPr>
              <w:spacing w:line="240" w:lineRule="auto"/>
              <w:rPr>
                <w:rFonts w:eastAsia="Times New Roman" w:cs="Times New Roman"/>
                <w:sz w:val="22"/>
                <w:szCs w:val="24"/>
              </w:rPr>
            </w:pPr>
            <w:r w:rsidRPr="002C44A7">
              <w:rPr>
                <w:rFonts w:eastAsia="Times New Roman" w:cs="Times New Roman"/>
                <w:sz w:val="22"/>
                <w:szCs w:val="24"/>
              </w:rPr>
              <w:t>Adres:</w:t>
            </w:r>
          </w:p>
        </w:tc>
        <w:tc>
          <w:tcPr>
            <w:tcW w:w="5902" w:type="dxa"/>
            <w:gridSpan w:val="3"/>
          </w:tcPr>
          <w:p w14:paraId="5F7C86F0" w14:textId="050AB280" w:rsidR="00B423A0" w:rsidRPr="002C44A7" w:rsidRDefault="00916AC5" w:rsidP="00916AC5">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720A66CC" w14:textId="77777777" w:rsidTr="00916AC5">
        <w:tc>
          <w:tcPr>
            <w:tcW w:w="2950" w:type="dxa"/>
          </w:tcPr>
          <w:p w14:paraId="1CB6BEE4"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Postcode/Woonplaats:</w:t>
            </w:r>
          </w:p>
        </w:tc>
        <w:tc>
          <w:tcPr>
            <w:tcW w:w="2160" w:type="dxa"/>
          </w:tcPr>
          <w:p w14:paraId="29C5E667" w14:textId="7157E7E3"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2824D263" w14:textId="77777777" w:rsidR="00B423A0" w:rsidRPr="002C44A7" w:rsidRDefault="00B423A0" w:rsidP="00785D57">
            <w:pPr>
              <w:spacing w:line="240" w:lineRule="auto"/>
              <w:rPr>
                <w:rFonts w:eastAsia="Times New Roman" w:cs="Times New Roman"/>
                <w:sz w:val="22"/>
                <w:szCs w:val="24"/>
              </w:rPr>
            </w:pPr>
          </w:p>
        </w:tc>
        <w:tc>
          <w:tcPr>
            <w:tcW w:w="3022" w:type="dxa"/>
          </w:tcPr>
          <w:p w14:paraId="27A7F90E" w14:textId="77777777" w:rsidR="00B423A0" w:rsidRPr="002C44A7" w:rsidRDefault="00B423A0" w:rsidP="00785D57">
            <w:pPr>
              <w:spacing w:line="240" w:lineRule="auto"/>
              <w:rPr>
                <w:rFonts w:eastAsia="Times New Roman" w:cs="Times New Roman"/>
                <w:sz w:val="22"/>
                <w:szCs w:val="24"/>
              </w:rPr>
            </w:pPr>
          </w:p>
        </w:tc>
      </w:tr>
      <w:tr w:rsidR="00B423A0" w:rsidRPr="002C44A7" w14:paraId="4473980F" w14:textId="77777777" w:rsidTr="00916AC5">
        <w:trPr>
          <w:cantSplit/>
        </w:trPr>
        <w:tc>
          <w:tcPr>
            <w:tcW w:w="2950" w:type="dxa"/>
          </w:tcPr>
          <w:p w14:paraId="1416A2B6"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Telefoonnummer:</w:t>
            </w:r>
          </w:p>
        </w:tc>
        <w:tc>
          <w:tcPr>
            <w:tcW w:w="5902" w:type="dxa"/>
            <w:gridSpan w:val="3"/>
          </w:tcPr>
          <w:p w14:paraId="436CEAAC" w14:textId="5467DA89"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6DD25371" w14:textId="77777777" w:rsidTr="00916AC5">
        <w:trPr>
          <w:cantSplit/>
        </w:trPr>
        <w:tc>
          <w:tcPr>
            <w:tcW w:w="2950" w:type="dxa"/>
          </w:tcPr>
          <w:p w14:paraId="219D4D8B"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Geboortedatum:</w:t>
            </w:r>
          </w:p>
        </w:tc>
        <w:tc>
          <w:tcPr>
            <w:tcW w:w="5902" w:type="dxa"/>
            <w:gridSpan w:val="3"/>
          </w:tcPr>
          <w:p w14:paraId="2AB49C06" w14:textId="2F37A957"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6A057D30" w14:textId="77777777" w:rsidTr="00785D57">
        <w:trPr>
          <w:cantSplit/>
        </w:trPr>
        <w:tc>
          <w:tcPr>
            <w:tcW w:w="2950" w:type="dxa"/>
          </w:tcPr>
          <w:p w14:paraId="38D7F7E8" w14:textId="77777777" w:rsidR="00B423A0" w:rsidRPr="002C44A7" w:rsidRDefault="00B423A0" w:rsidP="00785D57">
            <w:pPr>
              <w:spacing w:line="240" w:lineRule="auto"/>
              <w:rPr>
                <w:rFonts w:eastAsia="Times New Roman" w:cs="Times New Roman"/>
                <w:sz w:val="22"/>
                <w:szCs w:val="24"/>
                <w:lang w:val="en-US"/>
              </w:rPr>
            </w:pPr>
            <w:r w:rsidRPr="002C44A7">
              <w:rPr>
                <w:rFonts w:eastAsia="Times New Roman" w:cs="Times New Roman"/>
                <w:sz w:val="22"/>
                <w:szCs w:val="24"/>
                <w:lang w:val="en-US"/>
              </w:rPr>
              <w:t>Burger Service Nummer:</w:t>
            </w:r>
          </w:p>
        </w:tc>
        <w:tc>
          <w:tcPr>
            <w:tcW w:w="5902" w:type="dxa"/>
            <w:gridSpan w:val="3"/>
          </w:tcPr>
          <w:p w14:paraId="504E61A9" w14:textId="056833D8" w:rsidR="00B423A0" w:rsidRPr="002C44A7" w:rsidRDefault="00916AC5" w:rsidP="00785D57">
            <w:pPr>
              <w:spacing w:line="240" w:lineRule="auto"/>
              <w:rPr>
                <w:rFonts w:eastAsia="Times New Roman" w:cs="Times New Roman"/>
                <w:sz w:val="22"/>
                <w:szCs w:val="24"/>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5267212" w14:textId="77777777" w:rsidTr="00916AC5">
        <w:trPr>
          <w:cantSplit/>
        </w:trPr>
        <w:tc>
          <w:tcPr>
            <w:tcW w:w="2950" w:type="dxa"/>
          </w:tcPr>
          <w:p w14:paraId="6FA090BF" w14:textId="77777777" w:rsidR="00B423A0" w:rsidRPr="002C44A7" w:rsidRDefault="00B423A0" w:rsidP="00785D57">
            <w:pPr>
              <w:spacing w:line="240" w:lineRule="auto"/>
              <w:rPr>
                <w:rFonts w:eastAsia="Times New Roman" w:cs="Times New Roman"/>
                <w:sz w:val="22"/>
                <w:szCs w:val="24"/>
                <w:lang w:val="en-US"/>
              </w:rPr>
            </w:pPr>
            <w:r w:rsidRPr="002C44A7">
              <w:rPr>
                <w:rFonts w:eastAsia="Times New Roman" w:cs="Times New Roman"/>
                <w:sz w:val="22"/>
                <w:szCs w:val="24"/>
                <w:lang w:val="en-US"/>
              </w:rPr>
              <w:t>Email adres:</w:t>
            </w:r>
          </w:p>
        </w:tc>
        <w:tc>
          <w:tcPr>
            <w:tcW w:w="5902" w:type="dxa"/>
            <w:gridSpan w:val="3"/>
          </w:tcPr>
          <w:p w14:paraId="7DDDE851" w14:textId="099992A7" w:rsidR="00B423A0" w:rsidRPr="002C44A7" w:rsidRDefault="00916AC5" w:rsidP="00785D57">
            <w:pPr>
              <w:spacing w:line="240" w:lineRule="auto"/>
              <w:rPr>
                <w:rFonts w:eastAsia="Times New Roman" w:cs="Times New Roman"/>
                <w:sz w:val="22"/>
                <w:szCs w:val="24"/>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3061C" w14:textId="77777777" w:rsidR="00B423A0" w:rsidRPr="002C44A7" w:rsidRDefault="00B423A0" w:rsidP="00B423A0">
      <w:pPr>
        <w:spacing w:line="240" w:lineRule="auto"/>
        <w:rPr>
          <w:rFonts w:eastAsia="Times New Roman" w:cs="Times New Roman"/>
          <w:sz w:val="22"/>
          <w:szCs w:val="24"/>
          <w:lang w:val="en-US"/>
        </w:rPr>
      </w:pPr>
    </w:p>
    <w:tbl>
      <w:tblPr>
        <w:tblW w:w="9368" w:type="dxa"/>
        <w:tblCellMar>
          <w:left w:w="70" w:type="dxa"/>
          <w:right w:w="70" w:type="dxa"/>
        </w:tblCellMar>
        <w:tblLook w:val="0000" w:firstRow="0" w:lastRow="0" w:firstColumn="0" w:lastColumn="0" w:noHBand="0" w:noVBand="0"/>
      </w:tblPr>
      <w:tblGrid>
        <w:gridCol w:w="9368"/>
      </w:tblGrid>
      <w:tr w:rsidR="00B423A0" w:rsidRPr="002C44A7" w14:paraId="0D42D4FC" w14:textId="77777777" w:rsidTr="00785D57">
        <w:tc>
          <w:tcPr>
            <w:tcW w:w="9368" w:type="dxa"/>
          </w:tcPr>
          <w:p w14:paraId="7C3E5DC0" w14:textId="77777777" w:rsidR="00B423A0" w:rsidRDefault="00B423A0" w:rsidP="00785D57">
            <w:pPr>
              <w:spacing w:line="240" w:lineRule="auto"/>
              <w:ind w:left="720"/>
              <w:rPr>
                <w:rFonts w:eastAsia="Times New Roman" w:cs="Times New Roman"/>
                <w:b/>
                <w:bCs/>
                <w:sz w:val="22"/>
                <w:szCs w:val="24"/>
              </w:rPr>
            </w:pPr>
          </w:p>
          <w:p w14:paraId="7F9F7912" w14:textId="77777777" w:rsidR="00B423A0" w:rsidRPr="002C44A7" w:rsidRDefault="00B423A0" w:rsidP="00B423A0">
            <w:pPr>
              <w:numPr>
                <w:ilvl w:val="0"/>
                <w:numId w:val="43"/>
              </w:numPr>
              <w:spacing w:line="240" w:lineRule="auto"/>
              <w:rPr>
                <w:rFonts w:eastAsia="Times New Roman" w:cs="Times New Roman"/>
                <w:b/>
                <w:bCs/>
                <w:sz w:val="22"/>
                <w:szCs w:val="24"/>
              </w:rPr>
            </w:pPr>
            <w:r w:rsidRPr="002C44A7">
              <w:rPr>
                <w:rFonts w:eastAsia="Times New Roman" w:cs="Times New Roman"/>
                <w:b/>
                <w:bCs/>
                <w:sz w:val="22"/>
                <w:szCs w:val="24"/>
              </w:rPr>
              <w:t>Gegevens van de organisatie</w:t>
            </w:r>
          </w:p>
          <w:p w14:paraId="23F49E27" w14:textId="77777777" w:rsidR="00B423A0" w:rsidRPr="002C44A7" w:rsidRDefault="00B423A0" w:rsidP="00785D57">
            <w:pPr>
              <w:spacing w:line="240" w:lineRule="auto"/>
              <w:ind w:left="360"/>
              <w:rPr>
                <w:rFonts w:eastAsia="Times New Roman" w:cs="Times New Roman"/>
                <w:b/>
                <w:bCs/>
                <w:sz w:val="22"/>
                <w:szCs w:val="24"/>
              </w:rPr>
            </w:pPr>
          </w:p>
          <w:tbl>
            <w:tblPr>
              <w:tblW w:w="8852" w:type="dxa"/>
              <w:tblInd w:w="360" w:type="dxa"/>
              <w:tblCellMar>
                <w:left w:w="70" w:type="dxa"/>
                <w:right w:w="70" w:type="dxa"/>
              </w:tblCellMar>
              <w:tblLook w:val="0000" w:firstRow="0" w:lastRow="0" w:firstColumn="0" w:lastColumn="0" w:noHBand="0" w:noVBand="0"/>
            </w:tblPr>
            <w:tblGrid>
              <w:gridCol w:w="2893"/>
              <w:gridCol w:w="2217"/>
              <w:gridCol w:w="720"/>
              <w:gridCol w:w="3022"/>
            </w:tblGrid>
            <w:tr w:rsidR="00B423A0" w:rsidRPr="002C44A7" w14:paraId="1EB94240" w14:textId="77777777" w:rsidTr="00916AC5">
              <w:trPr>
                <w:cantSplit/>
              </w:trPr>
              <w:tc>
                <w:tcPr>
                  <w:tcW w:w="2893" w:type="dxa"/>
                </w:tcPr>
                <w:p w14:paraId="7A640652"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Naam vereniging:</w:t>
                  </w:r>
                </w:p>
              </w:tc>
              <w:tc>
                <w:tcPr>
                  <w:tcW w:w="5959" w:type="dxa"/>
                  <w:gridSpan w:val="3"/>
                </w:tcPr>
                <w:p w14:paraId="6A5374EB" w14:textId="639BD873"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2BDF8F0" w14:textId="77777777" w:rsidTr="00916AC5">
              <w:trPr>
                <w:cantSplit/>
              </w:trPr>
              <w:tc>
                <w:tcPr>
                  <w:tcW w:w="2893" w:type="dxa"/>
                </w:tcPr>
                <w:p w14:paraId="442F53C9"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Correspondentieadres:</w:t>
                  </w:r>
                </w:p>
              </w:tc>
              <w:tc>
                <w:tcPr>
                  <w:tcW w:w="5959" w:type="dxa"/>
                  <w:gridSpan w:val="3"/>
                </w:tcPr>
                <w:p w14:paraId="66AE2B3F" w14:textId="6CCB8E10"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1E54FC36" w14:textId="77777777" w:rsidTr="00916AC5">
              <w:tc>
                <w:tcPr>
                  <w:tcW w:w="2893" w:type="dxa"/>
                </w:tcPr>
                <w:p w14:paraId="0D03DBFE"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Postcode/Woonplaats:</w:t>
                  </w:r>
                </w:p>
              </w:tc>
              <w:tc>
                <w:tcPr>
                  <w:tcW w:w="2217" w:type="dxa"/>
                </w:tcPr>
                <w:p w14:paraId="681B59B7" w14:textId="5815F74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7C4DB564" w14:textId="77777777" w:rsidR="00B423A0" w:rsidRPr="002C44A7" w:rsidRDefault="00B423A0" w:rsidP="00785D57">
                  <w:pPr>
                    <w:spacing w:line="240" w:lineRule="auto"/>
                    <w:rPr>
                      <w:rFonts w:eastAsia="Times New Roman" w:cs="Times New Roman"/>
                      <w:sz w:val="22"/>
                      <w:szCs w:val="24"/>
                    </w:rPr>
                  </w:pPr>
                </w:p>
              </w:tc>
              <w:tc>
                <w:tcPr>
                  <w:tcW w:w="3022" w:type="dxa"/>
                </w:tcPr>
                <w:p w14:paraId="4C34BD75" w14:textId="31CE50E7"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3E03EB5C" w14:textId="77777777" w:rsidTr="00916AC5">
              <w:trPr>
                <w:cantSplit/>
              </w:trPr>
              <w:tc>
                <w:tcPr>
                  <w:tcW w:w="2893" w:type="dxa"/>
                </w:tcPr>
                <w:p w14:paraId="3D5C5AC4"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Telefoonnummer:</w:t>
                  </w:r>
                </w:p>
              </w:tc>
              <w:tc>
                <w:tcPr>
                  <w:tcW w:w="5959" w:type="dxa"/>
                  <w:gridSpan w:val="3"/>
                </w:tcPr>
                <w:p w14:paraId="1B12DF0E" w14:textId="5DBCDF45"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21B104A4" w14:textId="77777777" w:rsidTr="00916AC5">
              <w:trPr>
                <w:cantSplit/>
              </w:trPr>
              <w:tc>
                <w:tcPr>
                  <w:tcW w:w="2893" w:type="dxa"/>
                </w:tcPr>
                <w:p w14:paraId="37690901"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Functie aanvrager bij de        vereniging:</w:t>
                  </w:r>
                </w:p>
              </w:tc>
              <w:tc>
                <w:tcPr>
                  <w:tcW w:w="5959" w:type="dxa"/>
                  <w:gridSpan w:val="3"/>
                </w:tcPr>
                <w:p w14:paraId="538B4A5F" w14:textId="53028AE7"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7B9C69D" w14:textId="77777777" w:rsidTr="00916AC5">
              <w:trPr>
                <w:cantSplit/>
              </w:trPr>
              <w:tc>
                <w:tcPr>
                  <w:tcW w:w="2893" w:type="dxa"/>
                </w:tcPr>
                <w:p w14:paraId="1F0BD129"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Kamer van Koophandel nr</w:t>
                  </w:r>
                </w:p>
              </w:tc>
              <w:tc>
                <w:tcPr>
                  <w:tcW w:w="5959" w:type="dxa"/>
                  <w:gridSpan w:val="3"/>
                </w:tcPr>
                <w:p w14:paraId="2363D39C" w14:textId="2397A9B8"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053EB1" w14:textId="77777777" w:rsidR="00B423A0" w:rsidRPr="002C44A7" w:rsidRDefault="00B423A0" w:rsidP="00785D57">
            <w:pPr>
              <w:spacing w:line="240" w:lineRule="auto"/>
              <w:rPr>
                <w:rFonts w:eastAsia="Times New Roman" w:cs="Times New Roman"/>
                <w:sz w:val="22"/>
                <w:szCs w:val="24"/>
              </w:rPr>
            </w:pPr>
          </w:p>
        </w:tc>
      </w:tr>
      <w:tr w:rsidR="00B423A0" w:rsidRPr="002C44A7" w14:paraId="67231A2D" w14:textId="77777777" w:rsidTr="00785D57">
        <w:tc>
          <w:tcPr>
            <w:tcW w:w="9368" w:type="dxa"/>
          </w:tcPr>
          <w:p w14:paraId="57F1825D" w14:textId="77777777" w:rsidR="00B423A0" w:rsidRPr="002C44A7" w:rsidRDefault="00B423A0" w:rsidP="00785D57">
            <w:pPr>
              <w:spacing w:line="240" w:lineRule="auto"/>
              <w:ind w:left="360"/>
              <w:rPr>
                <w:rFonts w:eastAsia="Times New Roman" w:cs="Times New Roman"/>
                <w:b/>
                <w:bCs/>
                <w:sz w:val="22"/>
                <w:szCs w:val="24"/>
              </w:rPr>
            </w:pPr>
          </w:p>
        </w:tc>
      </w:tr>
    </w:tbl>
    <w:p w14:paraId="48B01BDF" w14:textId="77777777" w:rsidR="00B423A0" w:rsidRDefault="00B423A0" w:rsidP="00B423A0">
      <w:pPr>
        <w:spacing w:line="240" w:lineRule="auto"/>
        <w:ind w:left="720"/>
        <w:rPr>
          <w:rFonts w:eastAsia="Times New Roman" w:cs="Times New Roman"/>
          <w:b/>
          <w:bCs/>
          <w:sz w:val="22"/>
          <w:szCs w:val="24"/>
        </w:rPr>
      </w:pPr>
    </w:p>
    <w:p w14:paraId="272A0697" w14:textId="77777777" w:rsidR="00B423A0" w:rsidRPr="002C44A7" w:rsidRDefault="00B423A0" w:rsidP="00B423A0">
      <w:pPr>
        <w:numPr>
          <w:ilvl w:val="0"/>
          <w:numId w:val="43"/>
        </w:numPr>
        <w:spacing w:line="240" w:lineRule="auto"/>
        <w:rPr>
          <w:rFonts w:eastAsia="Times New Roman" w:cs="Times New Roman"/>
          <w:b/>
          <w:bCs/>
          <w:sz w:val="22"/>
          <w:szCs w:val="24"/>
        </w:rPr>
      </w:pPr>
      <w:r w:rsidRPr="002C44A7">
        <w:rPr>
          <w:rFonts w:eastAsia="Times New Roman" w:cs="Times New Roman"/>
          <w:b/>
          <w:bCs/>
          <w:sz w:val="22"/>
          <w:szCs w:val="24"/>
        </w:rPr>
        <w:t>Gegevens over het kansspel</w:t>
      </w:r>
    </w:p>
    <w:p w14:paraId="124B9AC3" w14:textId="77777777" w:rsidR="00B423A0" w:rsidRPr="002C44A7" w:rsidRDefault="00B423A0" w:rsidP="00B423A0">
      <w:pPr>
        <w:spacing w:line="240" w:lineRule="auto"/>
        <w:ind w:left="360"/>
        <w:rPr>
          <w:rFonts w:eastAsia="Times New Roman" w:cs="Times New Roman"/>
          <w:b/>
          <w:bCs/>
          <w:sz w:val="22"/>
          <w:szCs w:val="24"/>
        </w:rPr>
      </w:pPr>
    </w:p>
    <w:tbl>
      <w:tblPr>
        <w:tblpPr w:leftFromText="141" w:rightFromText="141" w:vertAnchor="text" w:tblpY="1"/>
        <w:tblOverlap w:val="never"/>
        <w:tblW w:w="8852" w:type="dxa"/>
        <w:tblInd w:w="360" w:type="dxa"/>
        <w:tblLayout w:type="fixed"/>
        <w:tblCellMar>
          <w:left w:w="70" w:type="dxa"/>
          <w:right w:w="70" w:type="dxa"/>
        </w:tblCellMar>
        <w:tblLook w:val="0000" w:firstRow="0" w:lastRow="0" w:firstColumn="0" w:lastColumn="0" w:noHBand="0" w:noVBand="0"/>
      </w:tblPr>
      <w:tblGrid>
        <w:gridCol w:w="3679"/>
        <w:gridCol w:w="5173"/>
      </w:tblGrid>
      <w:tr w:rsidR="00B423A0" w:rsidRPr="002C44A7" w14:paraId="4AB65170" w14:textId="77777777" w:rsidTr="00785D57">
        <w:trPr>
          <w:cantSplit/>
        </w:trPr>
        <w:tc>
          <w:tcPr>
            <w:tcW w:w="3679" w:type="dxa"/>
          </w:tcPr>
          <w:p w14:paraId="797CDE63"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Aard en opzet van het kansspel:</w:t>
            </w:r>
          </w:p>
        </w:tc>
        <w:tc>
          <w:tcPr>
            <w:tcW w:w="5173" w:type="dxa"/>
          </w:tcPr>
          <w:p w14:paraId="466C7AF8"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 xml:space="preserve">loterij </w:t>
            </w:r>
          </w:p>
        </w:tc>
      </w:tr>
      <w:tr w:rsidR="00B423A0" w:rsidRPr="002C44A7" w14:paraId="00F9D51B" w14:textId="77777777" w:rsidTr="00785D57">
        <w:trPr>
          <w:cantSplit/>
        </w:trPr>
        <w:tc>
          <w:tcPr>
            <w:tcW w:w="3679" w:type="dxa"/>
          </w:tcPr>
          <w:p w14:paraId="4F5F0B41" w14:textId="77777777" w:rsidR="00B423A0" w:rsidRPr="002C44A7" w:rsidRDefault="00B423A0" w:rsidP="00785D57">
            <w:pPr>
              <w:spacing w:line="240" w:lineRule="auto"/>
              <w:rPr>
                <w:rFonts w:eastAsia="Times New Roman" w:cs="Times New Roman"/>
                <w:sz w:val="22"/>
                <w:szCs w:val="24"/>
              </w:rPr>
            </w:pPr>
          </w:p>
        </w:tc>
        <w:tc>
          <w:tcPr>
            <w:tcW w:w="5173" w:type="dxa"/>
          </w:tcPr>
          <w:p w14:paraId="0C3FA717" w14:textId="77777777" w:rsidR="00B423A0" w:rsidRPr="002C44A7" w:rsidRDefault="00B423A0" w:rsidP="00785D57">
            <w:pPr>
              <w:spacing w:line="240" w:lineRule="auto"/>
              <w:rPr>
                <w:rFonts w:eastAsia="Times New Roman" w:cs="Times New Roman"/>
                <w:sz w:val="22"/>
                <w:szCs w:val="24"/>
                <w:lang w:val="nl"/>
              </w:rPr>
            </w:pPr>
          </w:p>
        </w:tc>
      </w:tr>
      <w:tr w:rsidR="00B423A0" w:rsidRPr="002C44A7" w14:paraId="5DC19ED1" w14:textId="77777777" w:rsidTr="00916AC5">
        <w:trPr>
          <w:cantSplit/>
        </w:trPr>
        <w:tc>
          <w:tcPr>
            <w:tcW w:w="3679" w:type="dxa"/>
          </w:tcPr>
          <w:p w14:paraId="0B7125AF" w14:textId="77777777" w:rsidR="00B423A0" w:rsidRPr="002C44A7" w:rsidRDefault="00B423A0" w:rsidP="00785D57">
            <w:pPr>
              <w:spacing w:line="240" w:lineRule="auto"/>
              <w:rPr>
                <w:rFonts w:eastAsia="Times New Roman" w:cs="Times New Roman"/>
                <w:sz w:val="22"/>
                <w:szCs w:val="24"/>
              </w:rPr>
            </w:pPr>
          </w:p>
        </w:tc>
        <w:tc>
          <w:tcPr>
            <w:tcW w:w="5173" w:type="dxa"/>
          </w:tcPr>
          <w:p w14:paraId="0EBF58E2" w14:textId="77777777" w:rsidR="00B423A0" w:rsidRPr="002C44A7" w:rsidRDefault="00B423A0" w:rsidP="00785D57">
            <w:pPr>
              <w:spacing w:line="240" w:lineRule="auto"/>
              <w:rPr>
                <w:rFonts w:eastAsia="Times New Roman" w:cs="Times New Roman"/>
                <w:sz w:val="22"/>
                <w:szCs w:val="24"/>
              </w:rPr>
            </w:pPr>
          </w:p>
        </w:tc>
      </w:tr>
      <w:tr w:rsidR="00B423A0" w:rsidRPr="002C44A7" w14:paraId="1A70CCEA" w14:textId="77777777" w:rsidTr="00916AC5">
        <w:trPr>
          <w:cantSplit/>
        </w:trPr>
        <w:tc>
          <w:tcPr>
            <w:tcW w:w="3679" w:type="dxa"/>
          </w:tcPr>
          <w:p w14:paraId="67F6AFC5"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 xml:space="preserve">Wijze waarop deelnemings- </w:t>
            </w:r>
          </w:p>
        </w:tc>
        <w:tc>
          <w:tcPr>
            <w:tcW w:w="5173" w:type="dxa"/>
          </w:tcPr>
          <w:p w14:paraId="7DC21A1D" w14:textId="0C56BD9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E30EF2C" w14:textId="77777777" w:rsidTr="00916AC5">
        <w:trPr>
          <w:cantSplit/>
        </w:trPr>
        <w:tc>
          <w:tcPr>
            <w:tcW w:w="3679" w:type="dxa"/>
          </w:tcPr>
          <w:p w14:paraId="7471E294" w14:textId="2425AD82" w:rsidR="00B423A0" w:rsidRPr="002C44A7" w:rsidRDefault="00B423A0" w:rsidP="00916AC5">
            <w:pPr>
              <w:spacing w:line="240" w:lineRule="auto"/>
              <w:rPr>
                <w:rFonts w:eastAsia="Times New Roman" w:cs="Times New Roman"/>
                <w:sz w:val="22"/>
                <w:szCs w:val="24"/>
              </w:rPr>
            </w:pPr>
            <w:r w:rsidRPr="002C44A7">
              <w:rPr>
                <w:rFonts w:eastAsia="Times New Roman" w:cs="Times New Roman"/>
                <w:sz w:val="22"/>
                <w:szCs w:val="24"/>
              </w:rPr>
              <w:t xml:space="preserve">bewijzen </w:t>
            </w:r>
            <w:r w:rsidR="00916AC5" w:rsidRPr="002C44A7">
              <w:rPr>
                <w:rFonts w:eastAsia="Times New Roman" w:cs="Times New Roman"/>
                <w:sz w:val="22"/>
                <w:szCs w:val="24"/>
              </w:rPr>
              <w:t xml:space="preserve">worden </w:t>
            </w:r>
            <w:r w:rsidR="00916AC5">
              <w:rPr>
                <w:rFonts w:eastAsia="Times New Roman" w:cs="Times New Roman"/>
                <w:sz w:val="22"/>
                <w:szCs w:val="24"/>
              </w:rPr>
              <w:t>verkocht</w:t>
            </w:r>
          </w:p>
        </w:tc>
        <w:tc>
          <w:tcPr>
            <w:tcW w:w="5173" w:type="dxa"/>
          </w:tcPr>
          <w:p w14:paraId="500E4319" w14:textId="77777777" w:rsidR="00B423A0" w:rsidRPr="002C44A7" w:rsidRDefault="00B423A0" w:rsidP="00785D57">
            <w:pPr>
              <w:spacing w:line="240" w:lineRule="auto"/>
              <w:rPr>
                <w:rFonts w:eastAsia="Times New Roman" w:cs="Times New Roman"/>
                <w:sz w:val="22"/>
                <w:szCs w:val="24"/>
              </w:rPr>
            </w:pPr>
          </w:p>
        </w:tc>
      </w:tr>
      <w:tr w:rsidR="00B423A0" w:rsidRPr="002C44A7" w14:paraId="7856B4BF" w14:textId="77777777" w:rsidTr="00916AC5">
        <w:trPr>
          <w:cantSplit/>
        </w:trPr>
        <w:tc>
          <w:tcPr>
            <w:tcW w:w="3679" w:type="dxa"/>
          </w:tcPr>
          <w:p w14:paraId="7807B8AD" w14:textId="77777777" w:rsidR="00B423A0" w:rsidRPr="002C44A7" w:rsidRDefault="00B423A0" w:rsidP="00785D57">
            <w:pPr>
              <w:spacing w:line="240" w:lineRule="auto"/>
              <w:rPr>
                <w:rFonts w:eastAsia="Times New Roman" w:cs="Times New Roman"/>
                <w:sz w:val="22"/>
                <w:szCs w:val="24"/>
              </w:rPr>
            </w:pPr>
          </w:p>
        </w:tc>
        <w:tc>
          <w:tcPr>
            <w:tcW w:w="5173" w:type="dxa"/>
          </w:tcPr>
          <w:p w14:paraId="5B44C56C" w14:textId="77777777" w:rsidR="00B423A0" w:rsidRPr="002C44A7" w:rsidRDefault="00B423A0" w:rsidP="00785D57">
            <w:pPr>
              <w:spacing w:line="240" w:lineRule="auto"/>
              <w:rPr>
                <w:rFonts w:eastAsia="Times New Roman" w:cs="Times New Roman"/>
                <w:sz w:val="22"/>
                <w:szCs w:val="24"/>
              </w:rPr>
            </w:pPr>
          </w:p>
        </w:tc>
      </w:tr>
      <w:tr w:rsidR="00B423A0" w:rsidRPr="002C44A7" w14:paraId="50059E28" w14:textId="77777777" w:rsidTr="00916AC5">
        <w:trPr>
          <w:cantSplit/>
        </w:trPr>
        <w:tc>
          <w:tcPr>
            <w:tcW w:w="3679" w:type="dxa"/>
          </w:tcPr>
          <w:p w14:paraId="3160EE89"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Tijdvak waarin de deelnemings-</w:t>
            </w:r>
          </w:p>
        </w:tc>
        <w:tc>
          <w:tcPr>
            <w:tcW w:w="5173" w:type="dxa"/>
          </w:tcPr>
          <w:p w14:paraId="6EABCDDE" w14:textId="76B49AE7"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2231BB18" w14:textId="77777777" w:rsidTr="00916AC5">
        <w:trPr>
          <w:cantSplit/>
        </w:trPr>
        <w:tc>
          <w:tcPr>
            <w:tcW w:w="3679" w:type="dxa"/>
          </w:tcPr>
          <w:p w14:paraId="02913C93" w14:textId="22E2F6FC" w:rsidR="00B423A0" w:rsidRPr="002C44A7" w:rsidRDefault="00916AC5" w:rsidP="00916AC5">
            <w:pPr>
              <w:spacing w:line="240" w:lineRule="auto"/>
              <w:rPr>
                <w:rFonts w:eastAsia="Times New Roman" w:cs="Times New Roman"/>
                <w:sz w:val="22"/>
                <w:szCs w:val="24"/>
              </w:rPr>
            </w:pPr>
            <w:r>
              <w:rPr>
                <w:rFonts w:eastAsia="Times New Roman" w:cs="Times New Roman"/>
                <w:sz w:val="22"/>
                <w:szCs w:val="24"/>
              </w:rPr>
              <w:t>bewijzen</w:t>
            </w:r>
            <w:r w:rsidR="00B423A0" w:rsidRPr="002C44A7">
              <w:rPr>
                <w:rFonts w:eastAsia="Times New Roman" w:cs="Times New Roman"/>
                <w:sz w:val="22"/>
                <w:szCs w:val="24"/>
              </w:rPr>
              <w:t xml:space="preserve"> worden </w:t>
            </w:r>
            <w:r>
              <w:rPr>
                <w:rFonts w:eastAsia="Times New Roman" w:cs="Times New Roman"/>
                <w:sz w:val="22"/>
                <w:szCs w:val="24"/>
              </w:rPr>
              <w:t>verkocht</w:t>
            </w:r>
          </w:p>
        </w:tc>
        <w:tc>
          <w:tcPr>
            <w:tcW w:w="5173" w:type="dxa"/>
          </w:tcPr>
          <w:p w14:paraId="18CD974A" w14:textId="77777777" w:rsidR="00B423A0" w:rsidRPr="002C44A7" w:rsidRDefault="00B423A0" w:rsidP="00785D57">
            <w:pPr>
              <w:spacing w:line="240" w:lineRule="auto"/>
              <w:rPr>
                <w:rFonts w:eastAsia="Times New Roman" w:cs="Times New Roman"/>
                <w:sz w:val="22"/>
                <w:szCs w:val="24"/>
              </w:rPr>
            </w:pPr>
          </w:p>
        </w:tc>
      </w:tr>
      <w:tr w:rsidR="00B423A0" w:rsidRPr="002C44A7" w14:paraId="403D4131" w14:textId="77777777" w:rsidTr="00916AC5">
        <w:trPr>
          <w:cantSplit/>
        </w:trPr>
        <w:tc>
          <w:tcPr>
            <w:tcW w:w="3679" w:type="dxa"/>
          </w:tcPr>
          <w:p w14:paraId="749C7A23" w14:textId="77777777" w:rsidR="00B423A0" w:rsidRPr="002C44A7" w:rsidRDefault="00B423A0" w:rsidP="00785D57">
            <w:pPr>
              <w:spacing w:line="240" w:lineRule="auto"/>
              <w:rPr>
                <w:rFonts w:eastAsia="Times New Roman" w:cs="Times New Roman"/>
                <w:sz w:val="22"/>
                <w:szCs w:val="24"/>
              </w:rPr>
            </w:pPr>
          </w:p>
        </w:tc>
        <w:tc>
          <w:tcPr>
            <w:tcW w:w="5173" w:type="dxa"/>
          </w:tcPr>
          <w:p w14:paraId="32068C33" w14:textId="77777777" w:rsidR="00B423A0" w:rsidRPr="002C44A7" w:rsidRDefault="00B423A0" w:rsidP="00785D57">
            <w:pPr>
              <w:spacing w:line="240" w:lineRule="auto"/>
              <w:rPr>
                <w:rFonts w:eastAsia="Times New Roman" w:cs="Times New Roman"/>
                <w:sz w:val="22"/>
                <w:szCs w:val="24"/>
              </w:rPr>
            </w:pPr>
          </w:p>
        </w:tc>
      </w:tr>
      <w:tr w:rsidR="00B423A0" w:rsidRPr="002C44A7" w14:paraId="596C3B75" w14:textId="77777777" w:rsidTr="00916AC5">
        <w:trPr>
          <w:cantSplit/>
        </w:trPr>
        <w:tc>
          <w:tcPr>
            <w:tcW w:w="3679" w:type="dxa"/>
          </w:tcPr>
          <w:p w14:paraId="08FAC547"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 xml:space="preserve">Doel of bestemming van de </w:t>
            </w:r>
          </w:p>
          <w:p w14:paraId="176EEB6B"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loterij</w:t>
            </w:r>
          </w:p>
        </w:tc>
        <w:tc>
          <w:tcPr>
            <w:tcW w:w="5173" w:type="dxa"/>
          </w:tcPr>
          <w:p w14:paraId="154A2B4F" w14:textId="149D2F24"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648A2F4" w14:textId="77777777" w:rsidTr="00916AC5">
        <w:trPr>
          <w:cantSplit/>
        </w:trPr>
        <w:tc>
          <w:tcPr>
            <w:tcW w:w="3679" w:type="dxa"/>
          </w:tcPr>
          <w:p w14:paraId="2831D577" w14:textId="77777777" w:rsidR="00B423A0" w:rsidRPr="002C44A7" w:rsidRDefault="00B423A0" w:rsidP="00785D57">
            <w:pPr>
              <w:spacing w:line="240" w:lineRule="auto"/>
              <w:rPr>
                <w:rFonts w:eastAsia="Times New Roman" w:cs="Times New Roman"/>
                <w:sz w:val="22"/>
                <w:szCs w:val="24"/>
              </w:rPr>
            </w:pPr>
          </w:p>
        </w:tc>
        <w:tc>
          <w:tcPr>
            <w:tcW w:w="5173" w:type="dxa"/>
          </w:tcPr>
          <w:p w14:paraId="1AD70788" w14:textId="77777777" w:rsidR="00B423A0" w:rsidRPr="002C44A7" w:rsidRDefault="00B423A0" w:rsidP="00785D57">
            <w:pPr>
              <w:spacing w:line="240" w:lineRule="auto"/>
              <w:rPr>
                <w:rFonts w:eastAsia="Times New Roman" w:cs="Times New Roman"/>
                <w:sz w:val="22"/>
                <w:szCs w:val="24"/>
              </w:rPr>
            </w:pPr>
          </w:p>
        </w:tc>
      </w:tr>
      <w:tr w:rsidR="00B423A0" w:rsidRPr="002C44A7" w14:paraId="58FFC354" w14:textId="77777777" w:rsidTr="00916AC5">
        <w:trPr>
          <w:cantSplit/>
        </w:trPr>
        <w:tc>
          <w:tcPr>
            <w:tcW w:w="3679" w:type="dxa"/>
          </w:tcPr>
          <w:p w14:paraId="6BA04D78"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Netto-opbrengst van het kansspel</w:t>
            </w:r>
          </w:p>
        </w:tc>
        <w:tc>
          <w:tcPr>
            <w:tcW w:w="5173" w:type="dxa"/>
          </w:tcPr>
          <w:p w14:paraId="7FC8E4D5" w14:textId="6D2643D4"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218463" w14:textId="77777777" w:rsidR="00B423A0" w:rsidRPr="00916AC5" w:rsidRDefault="00B423A0">
      <w:pPr>
        <w:spacing w:after="200" w:line="276" w:lineRule="auto"/>
        <w:rPr>
          <w:rFonts w:eastAsiaTheme="majorEastAsia" w:cstheme="majorBidi"/>
          <w:b/>
          <w:bCs/>
          <w:color w:val="7F7F7F" w:themeColor="text1" w:themeTint="80"/>
          <w:sz w:val="28"/>
          <w:szCs w:val="34"/>
          <w:u w:val="single"/>
        </w:rPr>
      </w:pPr>
      <w:r w:rsidRPr="00916AC5">
        <w:rPr>
          <w:u w:val="single"/>
        </w:rPr>
        <w:br w:type="page"/>
      </w:r>
    </w:p>
    <w:tbl>
      <w:tblPr>
        <w:tblpPr w:leftFromText="141" w:rightFromText="141" w:vertAnchor="text" w:tblpY="1"/>
        <w:tblOverlap w:val="never"/>
        <w:tblW w:w="8852" w:type="dxa"/>
        <w:tblInd w:w="360" w:type="dxa"/>
        <w:tblLayout w:type="fixed"/>
        <w:tblCellMar>
          <w:left w:w="70" w:type="dxa"/>
          <w:right w:w="70" w:type="dxa"/>
        </w:tblCellMar>
        <w:tblLook w:val="0000" w:firstRow="0" w:lastRow="0" w:firstColumn="0" w:lastColumn="0" w:noHBand="0" w:noVBand="0"/>
      </w:tblPr>
      <w:tblGrid>
        <w:gridCol w:w="3679"/>
        <w:gridCol w:w="1431"/>
        <w:gridCol w:w="720"/>
        <w:gridCol w:w="3022"/>
      </w:tblGrid>
      <w:tr w:rsidR="00B423A0" w:rsidRPr="002C44A7" w14:paraId="5FF8254D" w14:textId="77777777" w:rsidTr="00916AC5">
        <w:trPr>
          <w:cantSplit/>
        </w:trPr>
        <w:tc>
          <w:tcPr>
            <w:tcW w:w="3679" w:type="dxa"/>
          </w:tcPr>
          <w:p w14:paraId="5BCB7A62"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lastRenderedPageBreak/>
              <w:t xml:space="preserve">Aantal deelnemingsbewijzen  </w:t>
            </w:r>
          </w:p>
        </w:tc>
        <w:tc>
          <w:tcPr>
            <w:tcW w:w="5173" w:type="dxa"/>
            <w:gridSpan w:val="3"/>
          </w:tcPr>
          <w:p w14:paraId="2822F405" w14:textId="70050E5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27C7DDFC" w14:textId="77777777" w:rsidTr="00916AC5">
        <w:trPr>
          <w:cantSplit/>
        </w:trPr>
        <w:tc>
          <w:tcPr>
            <w:tcW w:w="3679" w:type="dxa"/>
          </w:tcPr>
          <w:p w14:paraId="4DBBF1BC"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en de prijs per stuk:</w:t>
            </w:r>
          </w:p>
        </w:tc>
        <w:tc>
          <w:tcPr>
            <w:tcW w:w="5173" w:type="dxa"/>
            <w:gridSpan w:val="3"/>
          </w:tcPr>
          <w:p w14:paraId="3E358F51" w14:textId="0D0499F2"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64199B74" w14:textId="77777777" w:rsidTr="00785D57">
        <w:trPr>
          <w:cantSplit/>
        </w:trPr>
        <w:tc>
          <w:tcPr>
            <w:tcW w:w="3679" w:type="dxa"/>
          </w:tcPr>
          <w:p w14:paraId="399BD1EE" w14:textId="77777777" w:rsidR="00B423A0" w:rsidRPr="002C44A7" w:rsidRDefault="00B423A0" w:rsidP="00785D57">
            <w:pPr>
              <w:spacing w:line="240" w:lineRule="auto"/>
              <w:rPr>
                <w:rFonts w:eastAsia="Times New Roman" w:cs="Times New Roman"/>
                <w:sz w:val="22"/>
                <w:szCs w:val="24"/>
              </w:rPr>
            </w:pPr>
          </w:p>
        </w:tc>
        <w:tc>
          <w:tcPr>
            <w:tcW w:w="5173" w:type="dxa"/>
            <w:gridSpan w:val="3"/>
          </w:tcPr>
          <w:p w14:paraId="29D178F2" w14:textId="77777777" w:rsidR="00B423A0" w:rsidRPr="002C44A7" w:rsidRDefault="00B423A0" w:rsidP="00785D57">
            <w:pPr>
              <w:spacing w:line="240" w:lineRule="auto"/>
              <w:rPr>
                <w:rFonts w:eastAsia="Times New Roman" w:cs="Times New Roman"/>
                <w:sz w:val="22"/>
                <w:szCs w:val="24"/>
              </w:rPr>
            </w:pPr>
          </w:p>
        </w:tc>
      </w:tr>
      <w:tr w:rsidR="00B423A0" w:rsidRPr="002C44A7" w14:paraId="351D9933" w14:textId="77777777" w:rsidTr="00916AC5">
        <w:trPr>
          <w:cantSplit/>
        </w:trPr>
        <w:tc>
          <w:tcPr>
            <w:tcW w:w="3679" w:type="dxa"/>
          </w:tcPr>
          <w:p w14:paraId="456D8C2E"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 xml:space="preserve">Gezamenlijke waarden van </w:t>
            </w:r>
          </w:p>
        </w:tc>
        <w:tc>
          <w:tcPr>
            <w:tcW w:w="5173" w:type="dxa"/>
            <w:gridSpan w:val="3"/>
          </w:tcPr>
          <w:p w14:paraId="16A78ECA" w14:textId="04928726"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DD421E1" w14:textId="77777777" w:rsidTr="00916AC5">
        <w:trPr>
          <w:cantSplit/>
        </w:trPr>
        <w:tc>
          <w:tcPr>
            <w:tcW w:w="3679" w:type="dxa"/>
          </w:tcPr>
          <w:p w14:paraId="4B8B0DBF"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de prijzen en premies</w:t>
            </w:r>
          </w:p>
        </w:tc>
        <w:tc>
          <w:tcPr>
            <w:tcW w:w="5173" w:type="dxa"/>
            <w:gridSpan w:val="3"/>
          </w:tcPr>
          <w:p w14:paraId="309B3885" w14:textId="77777777" w:rsidR="00B423A0" w:rsidRPr="002C44A7" w:rsidRDefault="00B423A0" w:rsidP="00785D57">
            <w:pPr>
              <w:spacing w:line="240" w:lineRule="auto"/>
              <w:rPr>
                <w:rFonts w:eastAsia="Times New Roman" w:cs="Times New Roman"/>
                <w:sz w:val="22"/>
                <w:szCs w:val="24"/>
              </w:rPr>
            </w:pPr>
          </w:p>
        </w:tc>
      </w:tr>
      <w:tr w:rsidR="00B423A0" w:rsidRPr="002C44A7" w14:paraId="4144510C" w14:textId="77777777" w:rsidTr="00916AC5">
        <w:trPr>
          <w:cantSplit/>
        </w:trPr>
        <w:tc>
          <w:tcPr>
            <w:tcW w:w="3679" w:type="dxa"/>
          </w:tcPr>
          <w:p w14:paraId="5E248D3A" w14:textId="77777777" w:rsidR="00B423A0" w:rsidRPr="002C44A7" w:rsidRDefault="00B423A0" w:rsidP="00785D57">
            <w:pPr>
              <w:spacing w:line="240" w:lineRule="auto"/>
              <w:rPr>
                <w:rFonts w:eastAsia="Times New Roman" w:cs="Times New Roman"/>
                <w:sz w:val="22"/>
                <w:szCs w:val="24"/>
              </w:rPr>
            </w:pPr>
          </w:p>
        </w:tc>
        <w:tc>
          <w:tcPr>
            <w:tcW w:w="5173" w:type="dxa"/>
            <w:gridSpan w:val="3"/>
          </w:tcPr>
          <w:p w14:paraId="3B4AD7C4" w14:textId="77777777" w:rsidR="00B423A0" w:rsidRPr="002C44A7" w:rsidRDefault="00B423A0" w:rsidP="00785D57">
            <w:pPr>
              <w:spacing w:line="240" w:lineRule="auto"/>
              <w:rPr>
                <w:rFonts w:eastAsia="Times New Roman" w:cs="Times New Roman"/>
                <w:sz w:val="22"/>
                <w:szCs w:val="24"/>
              </w:rPr>
            </w:pPr>
          </w:p>
        </w:tc>
      </w:tr>
      <w:tr w:rsidR="00B423A0" w:rsidRPr="002C44A7" w14:paraId="434FEFC8" w14:textId="77777777" w:rsidTr="00916AC5">
        <w:trPr>
          <w:cantSplit/>
        </w:trPr>
        <w:tc>
          <w:tcPr>
            <w:tcW w:w="3679" w:type="dxa"/>
          </w:tcPr>
          <w:p w14:paraId="74E600D7"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 xml:space="preserve">Plaats (adres) en tijdstip van </w:t>
            </w:r>
          </w:p>
        </w:tc>
        <w:tc>
          <w:tcPr>
            <w:tcW w:w="5173" w:type="dxa"/>
            <w:gridSpan w:val="3"/>
          </w:tcPr>
          <w:p w14:paraId="36BB1CE3" w14:textId="0457730F"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58D776B" w14:textId="77777777" w:rsidTr="00916AC5">
        <w:trPr>
          <w:cantSplit/>
        </w:trPr>
        <w:tc>
          <w:tcPr>
            <w:tcW w:w="3679" w:type="dxa"/>
          </w:tcPr>
          <w:p w14:paraId="6CAE91C9"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de prijsbepaling</w:t>
            </w:r>
          </w:p>
        </w:tc>
        <w:tc>
          <w:tcPr>
            <w:tcW w:w="5173" w:type="dxa"/>
            <w:gridSpan w:val="3"/>
          </w:tcPr>
          <w:p w14:paraId="001BCCD3" w14:textId="77777777" w:rsidR="00B423A0" w:rsidRPr="002C44A7" w:rsidRDefault="00B423A0" w:rsidP="00785D57">
            <w:pPr>
              <w:spacing w:line="240" w:lineRule="auto"/>
              <w:rPr>
                <w:rFonts w:eastAsia="Times New Roman" w:cs="Times New Roman"/>
                <w:sz w:val="22"/>
                <w:szCs w:val="24"/>
              </w:rPr>
            </w:pPr>
          </w:p>
        </w:tc>
      </w:tr>
      <w:tr w:rsidR="00B423A0" w:rsidRPr="002C44A7" w14:paraId="1C4BEA8F" w14:textId="77777777" w:rsidTr="00916AC5">
        <w:trPr>
          <w:cantSplit/>
        </w:trPr>
        <w:tc>
          <w:tcPr>
            <w:tcW w:w="3679" w:type="dxa"/>
          </w:tcPr>
          <w:p w14:paraId="5F2B29A0" w14:textId="77777777" w:rsidR="00B423A0" w:rsidRPr="002C44A7" w:rsidRDefault="00B423A0" w:rsidP="00785D57">
            <w:pPr>
              <w:spacing w:line="240" w:lineRule="auto"/>
              <w:rPr>
                <w:rFonts w:eastAsia="Times New Roman" w:cs="Times New Roman"/>
                <w:sz w:val="22"/>
                <w:szCs w:val="24"/>
              </w:rPr>
            </w:pPr>
          </w:p>
        </w:tc>
        <w:tc>
          <w:tcPr>
            <w:tcW w:w="5173" w:type="dxa"/>
            <w:gridSpan w:val="3"/>
          </w:tcPr>
          <w:p w14:paraId="15E8BA9E" w14:textId="77777777" w:rsidR="00B423A0" w:rsidRPr="002C44A7" w:rsidRDefault="00B423A0" w:rsidP="00785D57">
            <w:pPr>
              <w:spacing w:line="240" w:lineRule="auto"/>
              <w:rPr>
                <w:rFonts w:eastAsia="Times New Roman" w:cs="Times New Roman"/>
                <w:sz w:val="22"/>
                <w:szCs w:val="24"/>
              </w:rPr>
            </w:pPr>
          </w:p>
        </w:tc>
      </w:tr>
      <w:tr w:rsidR="00B423A0" w:rsidRPr="002C44A7" w14:paraId="79F13377" w14:textId="77777777" w:rsidTr="00916AC5">
        <w:trPr>
          <w:cantSplit/>
        </w:trPr>
        <w:tc>
          <w:tcPr>
            <w:tcW w:w="3679" w:type="dxa"/>
          </w:tcPr>
          <w:p w14:paraId="27723B67"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 xml:space="preserve">Wijze waarop prijsbepaling </w:t>
            </w:r>
          </w:p>
        </w:tc>
        <w:tc>
          <w:tcPr>
            <w:tcW w:w="5173" w:type="dxa"/>
            <w:gridSpan w:val="3"/>
          </w:tcPr>
          <w:p w14:paraId="645DB4E2" w14:textId="29E5A70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74F46EF9" w14:textId="77777777" w:rsidTr="00916AC5">
        <w:trPr>
          <w:cantSplit/>
        </w:trPr>
        <w:tc>
          <w:tcPr>
            <w:tcW w:w="3679" w:type="dxa"/>
          </w:tcPr>
          <w:p w14:paraId="3550559E"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zal geschieden</w:t>
            </w:r>
          </w:p>
        </w:tc>
        <w:tc>
          <w:tcPr>
            <w:tcW w:w="5173" w:type="dxa"/>
            <w:gridSpan w:val="3"/>
          </w:tcPr>
          <w:p w14:paraId="65F14BC3" w14:textId="77777777" w:rsidR="00B423A0" w:rsidRPr="002C44A7" w:rsidRDefault="00B423A0" w:rsidP="00785D57">
            <w:pPr>
              <w:spacing w:line="240" w:lineRule="auto"/>
              <w:rPr>
                <w:rFonts w:eastAsia="Times New Roman" w:cs="Times New Roman"/>
                <w:sz w:val="22"/>
                <w:szCs w:val="24"/>
              </w:rPr>
            </w:pPr>
          </w:p>
        </w:tc>
      </w:tr>
      <w:tr w:rsidR="00B423A0" w:rsidRPr="002C44A7" w14:paraId="02BE2328" w14:textId="77777777" w:rsidTr="00916AC5">
        <w:trPr>
          <w:cantSplit/>
        </w:trPr>
        <w:tc>
          <w:tcPr>
            <w:tcW w:w="3679" w:type="dxa"/>
          </w:tcPr>
          <w:p w14:paraId="60523F51" w14:textId="77777777" w:rsidR="00B423A0" w:rsidRPr="002C44A7" w:rsidRDefault="00B423A0" w:rsidP="00785D57">
            <w:pPr>
              <w:spacing w:line="240" w:lineRule="auto"/>
              <w:rPr>
                <w:rFonts w:eastAsia="Times New Roman" w:cs="Times New Roman"/>
                <w:sz w:val="22"/>
                <w:szCs w:val="24"/>
              </w:rPr>
            </w:pPr>
          </w:p>
        </w:tc>
        <w:tc>
          <w:tcPr>
            <w:tcW w:w="5173" w:type="dxa"/>
            <w:gridSpan w:val="3"/>
          </w:tcPr>
          <w:p w14:paraId="4E53DFD1" w14:textId="77777777" w:rsidR="00B423A0" w:rsidRPr="002C44A7" w:rsidRDefault="00B423A0" w:rsidP="00785D57">
            <w:pPr>
              <w:spacing w:line="240" w:lineRule="auto"/>
              <w:rPr>
                <w:rFonts w:eastAsia="Times New Roman" w:cs="Times New Roman"/>
                <w:sz w:val="22"/>
                <w:szCs w:val="24"/>
              </w:rPr>
            </w:pPr>
          </w:p>
        </w:tc>
      </w:tr>
      <w:tr w:rsidR="00B423A0" w:rsidRPr="002C44A7" w14:paraId="34C4CD01" w14:textId="77777777" w:rsidTr="00785D57">
        <w:trPr>
          <w:cantSplit/>
        </w:trPr>
        <w:tc>
          <w:tcPr>
            <w:tcW w:w="3679" w:type="dxa"/>
          </w:tcPr>
          <w:p w14:paraId="53575AEB"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Prijsbepaling zal geschieden door:</w:t>
            </w:r>
          </w:p>
        </w:tc>
        <w:tc>
          <w:tcPr>
            <w:tcW w:w="5173" w:type="dxa"/>
            <w:gridSpan w:val="3"/>
          </w:tcPr>
          <w:p w14:paraId="5947DBB6"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de notaris / aangewezen persoon (</w:t>
            </w:r>
            <w:r w:rsidRPr="002C44A7">
              <w:rPr>
                <w:rFonts w:eastAsia="Times New Roman" w:cs="Arial"/>
                <w:sz w:val="22"/>
                <w:szCs w:val="24"/>
              </w:rPr>
              <w:t>¹</w:t>
            </w:r>
          </w:p>
        </w:tc>
      </w:tr>
      <w:tr w:rsidR="00B423A0" w:rsidRPr="002C44A7" w14:paraId="612CAFB1" w14:textId="77777777" w:rsidTr="00916AC5">
        <w:trPr>
          <w:cantSplit/>
        </w:trPr>
        <w:tc>
          <w:tcPr>
            <w:tcW w:w="3679" w:type="dxa"/>
          </w:tcPr>
          <w:p w14:paraId="7CF96AD0"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Naam:</w:t>
            </w:r>
          </w:p>
        </w:tc>
        <w:tc>
          <w:tcPr>
            <w:tcW w:w="5173" w:type="dxa"/>
            <w:gridSpan w:val="3"/>
          </w:tcPr>
          <w:p w14:paraId="0783AA66" w14:textId="6A462B5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0DF92C1D" w14:textId="77777777" w:rsidTr="00916AC5">
        <w:trPr>
          <w:cantSplit/>
        </w:trPr>
        <w:tc>
          <w:tcPr>
            <w:tcW w:w="3679" w:type="dxa"/>
          </w:tcPr>
          <w:p w14:paraId="0A5D12B0"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Adres:</w:t>
            </w:r>
          </w:p>
        </w:tc>
        <w:tc>
          <w:tcPr>
            <w:tcW w:w="5173" w:type="dxa"/>
            <w:gridSpan w:val="3"/>
          </w:tcPr>
          <w:p w14:paraId="2FA2A74E" w14:textId="20FA4483"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295F9BFD" w14:textId="77777777" w:rsidTr="00916AC5">
        <w:tc>
          <w:tcPr>
            <w:tcW w:w="3679" w:type="dxa"/>
          </w:tcPr>
          <w:p w14:paraId="2B1E00AB"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Postcode/Woonplaats:</w:t>
            </w:r>
          </w:p>
        </w:tc>
        <w:tc>
          <w:tcPr>
            <w:tcW w:w="1431" w:type="dxa"/>
          </w:tcPr>
          <w:p w14:paraId="390C7970" w14:textId="3C231222"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2E9B84F2" w14:textId="77777777" w:rsidR="00B423A0" w:rsidRPr="002C44A7" w:rsidRDefault="00B423A0" w:rsidP="00785D57">
            <w:pPr>
              <w:spacing w:line="240" w:lineRule="auto"/>
              <w:rPr>
                <w:rFonts w:eastAsia="Times New Roman" w:cs="Times New Roman"/>
                <w:sz w:val="22"/>
                <w:szCs w:val="24"/>
              </w:rPr>
            </w:pPr>
          </w:p>
        </w:tc>
        <w:tc>
          <w:tcPr>
            <w:tcW w:w="3022" w:type="dxa"/>
          </w:tcPr>
          <w:p w14:paraId="1F4807CA" w14:textId="22FF44FE"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685F9030" w14:textId="77777777" w:rsidTr="00916AC5">
        <w:trPr>
          <w:cantSplit/>
        </w:trPr>
        <w:tc>
          <w:tcPr>
            <w:tcW w:w="3679" w:type="dxa"/>
          </w:tcPr>
          <w:p w14:paraId="53EFF6F3"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Telefoonnummer:</w:t>
            </w:r>
          </w:p>
        </w:tc>
        <w:tc>
          <w:tcPr>
            <w:tcW w:w="5173" w:type="dxa"/>
            <w:gridSpan w:val="3"/>
          </w:tcPr>
          <w:p w14:paraId="37E1B167" w14:textId="287B7333"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B5E20" w14:textId="77777777" w:rsidR="00B423A0" w:rsidRPr="002C44A7" w:rsidRDefault="00B423A0" w:rsidP="00B423A0">
      <w:pPr>
        <w:spacing w:line="240" w:lineRule="auto"/>
        <w:rPr>
          <w:rFonts w:eastAsia="Times New Roman" w:cs="Times New Roman"/>
          <w:b/>
          <w:bCs/>
          <w:sz w:val="22"/>
          <w:szCs w:val="24"/>
        </w:rPr>
      </w:pPr>
      <w:r>
        <w:rPr>
          <w:rFonts w:eastAsia="Times New Roman" w:cs="Times New Roman"/>
          <w:b/>
          <w:bCs/>
          <w:sz w:val="22"/>
          <w:szCs w:val="24"/>
        </w:rPr>
        <w:br w:type="textWrapping" w:clear="all"/>
      </w:r>
    </w:p>
    <w:p w14:paraId="5BC6BF8D" w14:textId="77777777" w:rsidR="00B423A0" w:rsidRPr="002C44A7" w:rsidRDefault="00B423A0" w:rsidP="00B423A0">
      <w:pPr>
        <w:spacing w:line="240" w:lineRule="auto"/>
        <w:rPr>
          <w:rFonts w:eastAsia="Times New Roman" w:cs="Times New Roman"/>
          <w:b/>
          <w:bCs/>
          <w:sz w:val="22"/>
          <w:szCs w:val="24"/>
        </w:rPr>
      </w:pPr>
    </w:p>
    <w:p w14:paraId="72AF5A76" w14:textId="77777777" w:rsidR="00B423A0" w:rsidRPr="002C44A7" w:rsidRDefault="00B423A0" w:rsidP="00B423A0">
      <w:pPr>
        <w:spacing w:line="240" w:lineRule="auto"/>
        <w:ind w:left="360"/>
        <w:rPr>
          <w:rFonts w:eastAsia="Times New Roman" w:cs="Times New Roman"/>
          <w:sz w:val="18"/>
          <w:szCs w:val="24"/>
        </w:rPr>
      </w:pPr>
      <w:r w:rsidRPr="002C44A7">
        <w:rPr>
          <w:rFonts w:eastAsia="Times New Roman" w:cs="Arial"/>
          <w:sz w:val="18"/>
          <w:szCs w:val="24"/>
        </w:rPr>
        <w:t>(¹</w:t>
      </w:r>
      <w:r w:rsidRPr="002C44A7">
        <w:rPr>
          <w:rFonts w:eastAsia="Times New Roman" w:cs="Times New Roman"/>
          <w:sz w:val="18"/>
          <w:szCs w:val="24"/>
        </w:rPr>
        <w:t xml:space="preserve"> een van beiden doorhalen. De prijsbepaling dient voorzover de gezamenlijke waarde van de prijzen en premies meer dan € 4500,00 bedraagt, ten overstaan van een notaris te gebeuren, voorzover de gezamenlijke waarde van de prijzen en premies niet meer dan € 4500,00 bedraagt, ten overstaan van een in de vergunning aangewezen persoon, die van zijn bevindingen een kort verslag opmaakt. </w:t>
      </w:r>
    </w:p>
    <w:p w14:paraId="4C2E63B1" w14:textId="77777777" w:rsidR="00B423A0" w:rsidRPr="002C44A7" w:rsidRDefault="00B423A0" w:rsidP="00B423A0">
      <w:pPr>
        <w:spacing w:line="240" w:lineRule="auto"/>
        <w:rPr>
          <w:rFonts w:eastAsia="Times New Roman" w:cs="Times New Roman"/>
          <w:sz w:val="18"/>
          <w:szCs w:val="24"/>
        </w:rPr>
      </w:pPr>
    </w:p>
    <w:p w14:paraId="2AB35CB0" w14:textId="36069978" w:rsidR="00916AC5" w:rsidRDefault="00916AC5">
      <w:pPr>
        <w:spacing w:after="200" w:line="276" w:lineRule="auto"/>
        <w:rPr>
          <w:rFonts w:eastAsia="Times New Roman" w:cs="Times New Roman"/>
          <w:sz w:val="18"/>
          <w:szCs w:val="24"/>
        </w:rPr>
      </w:pPr>
      <w:r>
        <w:rPr>
          <w:rFonts w:eastAsia="Times New Roman" w:cs="Times New Roman"/>
          <w:sz w:val="18"/>
          <w:szCs w:val="24"/>
        </w:rPr>
        <w:br w:type="page"/>
      </w:r>
    </w:p>
    <w:p w14:paraId="363A583A" w14:textId="77777777" w:rsidR="00B423A0" w:rsidRPr="002C44A7" w:rsidRDefault="00B423A0" w:rsidP="00B423A0">
      <w:pPr>
        <w:tabs>
          <w:tab w:val="center" w:pos="4536"/>
          <w:tab w:val="right" w:pos="9072"/>
        </w:tabs>
        <w:spacing w:line="240" w:lineRule="auto"/>
        <w:ind w:left="360"/>
        <w:rPr>
          <w:rFonts w:eastAsia="Times New Roman" w:cs="Times New Roman"/>
          <w:sz w:val="18"/>
          <w:szCs w:val="24"/>
        </w:rPr>
      </w:pPr>
    </w:p>
    <w:p w14:paraId="3DF7882E" w14:textId="77777777" w:rsidR="00B423A0" w:rsidRPr="002C44A7" w:rsidRDefault="00B423A0" w:rsidP="00B423A0">
      <w:pPr>
        <w:spacing w:line="240" w:lineRule="auto"/>
        <w:rPr>
          <w:rFonts w:eastAsia="Times New Roman" w:cs="Times New Roman"/>
          <w:sz w:val="18"/>
          <w:szCs w:val="24"/>
        </w:rPr>
      </w:pPr>
    </w:p>
    <w:p w14:paraId="5C30280C" w14:textId="77777777" w:rsidR="00B423A0" w:rsidRPr="002C44A7" w:rsidRDefault="00B423A0" w:rsidP="00B423A0">
      <w:pPr>
        <w:spacing w:line="240" w:lineRule="auto"/>
        <w:rPr>
          <w:rFonts w:eastAsia="Times New Roman" w:cs="Times New Roman"/>
          <w:sz w:val="18"/>
          <w:szCs w:val="24"/>
          <w:lang w:val="nl"/>
        </w:rPr>
      </w:pPr>
    </w:p>
    <w:p w14:paraId="25EABFCB" w14:textId="77777777" w:rsidR="00B423A0" w:rsidRPr="002C44A7" w:rsidRDefault="00B423A0" w:rsidP="00B423A0">
      <w:pPr>
        <w:spacing w:after="200" w:line="276" w:lineRule="auto"/>
        <w:rPr>
          <w:rFonts w:ascii="Times New Roman" w:eastAsia="Times New Roman" w:hAnsi="Times New Roman" w:cs="Times New Roman"/>
          <w:sz w:val="22"/>
          <w:szCs w:val="24"/>
        </w:rPr>
      </w:pPr>
      <w:r>
        <w:rPr>
          <w:rFonts w:eastAsia="Times New Roman" w:cs="Times New Roman"/>
          <w:noProof/>
          <w:sz w:val="22"/>
          <w:szCs w:val="24"/>
        </w:rPr>
        <w:drawing>
          <wp:inline distT="0" distB="0" distL="0" distR="0" wp14:anchorId="2C66E729" wp14:editId="02BEEA0A">
            <wp:extent cx="1495425" cy="1066800"/>
            <wp:effectExtent l="0" t="0" r="9525" b="0"/>
            <wp:docPr id="3" name="Afbeelding 3" descr="HVT_PMS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VT_PMS3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a:ln>
                      <a:noFill/>
                    </a:ln>
                  </pic:spPr>
                </pic:pic>
              </a:graphicData>
            </a:graphic>
          </wp:inline>
        </w:drawing>
      </w:r>
    </w:p>
    <w:p w14:paraId="4AE53081" w14:textId="77777777" w:rsidR="00B423A0" w:rsidRDefault="00B423A0" w:rsidP="00B423A0">
      <w:pPr>
        <w:keepNext/>
        <w:spacing w:line="240" w:lineRule="auto"/>
        <w:jc w:val="center"/>
        <w:outlineLvl w:val="0"/>
        <w:rPr>
          <w:rFonts w:eastAsia="Times New Roman" w:cs="Arial"/>
          <w:b/>
          <w:bCs/>
          <w:sz w:val="32"/>
          <w:szCs w:val="24"/>
        </w:rPr>
      </w:pPr>
    </w:p>
    <w:p w14:paraId="6AC8BB53" w14:textId="77777777" w:rsidR="00B423A0" w:rsidRPr="002C44A7" w:rsidRDefault="00B423A0" w:rsidP="00B423A0">
      <w:pPr>
        <w:keepNext/>
        <w:spacing w:line="240" w:lineRule="auto"/>
        <w:jc w:val="center"/>
        <w:outlineLvl w:val="0"/>
        <w:rPr>
          <w:rFonts w:eastAsia="Times New Roman" w:cs="Arial"/>
          <w:b/>
          <w:bCs/>
          <w:sz w:val="32"/>
          <w:szCs w:val="24"/>
        </w:rPr>
      </w:pPr>
      <w:r w:rsidRPr="002C44A7">
        <w:rPr>
          <w:rFonts w:eastAsia="Times New Roman" w:cs="Arial"/>
          <w:b/>
          <w:bCs/>
          <w:sz w:val="32"/>
          <w:szCs w:val="24"/>
        </w:rPr>
        <w:t>Aanvraagformulier plaatsen aankondiging op</w:t>
      </w:r>
    </w:p>
    <w:p w14:paraId="31C74522" w14:textId="77777777" w:rsidR="00B423A0" w:rsidRPr="002C44A7" w:rsidRDefault="00B423A0" w:rsidP="00B423A0">
      <w:pPr>
        <w:keepNext/>
        <w:spacing w:line="240" w:lineRule="auto"/>
        <w:jc w:val="center"/>
        <w:outlineLvl w:val="0"/>
        <w:rPr>
          <w:rFonts w:eastAsia="Times New Roman" w:cs="Arial"/>
          <w:b/>
          <w:bCs/>
          <w:sz w:val="32"/>
          <w:szCs w:val="24"/>
        </w:rPr>
      </w:pPr>
      <w:r w:rsidRPr="002C44A7">
        <w:rPr>
          <w:rFonts w:eastAsia="Times New Roman" w:cs="Arial"/>
          <w:b/>
          <w:bCs/>
          <w:sz w:val="32"/>
          <w:szCs w:val="24"/>
        </w:rPr>
        <w:t>digitale evenementenportaalborden</w:t>
      </w:r>
    </w:p>
    <w:p w14:paraId="44B3E512" w14:textId="77777777" w:rsidR="00B423A0" w:rsidRPr="002C44A7" w:rsidRDefault="00B423A0" w:rsidP="00B423A0">
      <w:pPr>
        <w:spacing w:line="240" w:lineRule="auto"/>
        <w:jc w:val="center"/>
        <w:rPr>
          <w:rFonts w:eastAsia="Times New Roman" w:cs="Times New Roman"/>
          <w:sz w:val="22"/>
          <w:szCs w:val="24"/>
        </w:rPr>
      </w:pPr>
      <w:r w:rsidRPr="002C44A7">
        <w:rPr>
          <w:rFonts w:eastAsia="Times New Roman" w:cs="Times New Roman"/>
          <w:sz w:val="22"/>
          <w:szCs w:val="24"/>
        </w:rPr>
        <w:t>(art. 2:10 Algemene plaatselijke verordening en gemeentelijk reclamebeleid)</w:t>
      </w:r>
    </w:p>
    <w:p w14:paraId="4467B476" w14:textId="77777777" w:rsidR="00B423A0" w:rsidRPr="002C44A7" w:rsidRDefault="00B423A0" w:rsidP="00B423A0">
      <w:pPr>
        <w:spacing w:line="240" w:lineRule="auto"/>
        <w:rPr>
          <w:rFonts w:eastAsia="Times New Roman" w:cs="Arial"/>
          <w:sz w:val="22"/>
          <w:szCs w:val="24"/>
        </w:rPr>
      </w:pPr>
    </w:p>
    <w:p w14:paraId="5982F34C" w14:textId="77777777" w:rsidR="00B423A0" w:rsidRPr="002C44A7" w:rsidRDefault="00B423A0" w:rsidP="00B423A0">
      <w:pPr>
        <w:spacing w:line="240" w:lineRule="auto"/>
        <w:rPr>
          <w:rFonts w:eastAsia="Times New Roman" w:cs="Arial"/>
          <w:sz w:val="22"/>
          <w:szCs w:val="24"/>
        </w:rPr>
      </w:pPr>
    </w:p>
    <w:p w14:paraId="0FBCA20C" w14:textId="77777777" w:rsidR="00B423A0" w:rsidRPr="002C44A7" w:rsidRDefault="00B423A0" w:rsidP="00B423A0">
      <w:pPr>
        <w:tabs>
          <w:tab w:val="left" w:pos="900"/>
        </w:tabs>
        <w:spacing w:line="240" w:lineRule="auto"/>
        <w:ind w:firstLine="360"/>
        <w:rPr>
          <w:rFonts w:eastAsia="Times New Roman" w:cs="Arial"/>
          <w:b/>
          <w:sz w:val="22"/>
          <w:szCs w:val="24"/>
        </w:rPr>
      </w:pPr>
      <w:r w:rsidRPr="002C44A7">
        <w:rPr>
          <w:rFonts w:eastAsia="Times New Roman" w:cs="Arial"/>
          <w:b/>
          <w:sz w:val="22"/>
          <w:szCs w:val="24"/>
        </w:rPr>
        <w:t>1.</w:t>
      </w:r>
      <w:r w:rsidRPr="002C44A7">
        <w:rPr>
          <w:rFonts w:eastAsia="Times New Roman" w:cs="Arial"/>
          <w:b/>
          <w:sz w:val="22"/>
          <w:szCs w:val="24"/>
        </w:rPr>
        <w:tab/>
        <w:t>Persoonlijke gegevens van de opdrachtgever:</w:t>
      </w:r>
    </w:p>
    <w:tbl>
      <w:tblPr>
        <w:tblW w:w="9011" w:type="dxa"/>
        <w:tblInd w:w="779" w:type="dxa"/>
        <w:tblLayout w:type="fixed"/>
        <w:tblCellMar>
          <w:left w:w="70" w:type="dxa"/>
          <w:right w:w="70" w:type="dxa"/>
        </w:tblCellMar>
        <w:tblLook w:val="0000" w:firstRow="0" w:lastRow="0" w:firstColumn="0" w:lastColumn="0" w:noHBand="0" w:noVBand="0"/>
      </w:tblPr>
      <w:tblGrid>
        <w:gridCol w:w="3251"/>
        <w:gridCol w:w="900"/>
        <w:gridCol w:w="720"/>
        <w:gridCol w:w="180"/>
        <w:gridCol w:w="180"/>
        <w:gridCol w:w="180"/>
        <w:gridCol w:w="1260"/>
        <w:gridCol w:w="180"/>
        <w:gridCol w:w="2160"/>
      </w:tblGrid>
      <w:tr w:rsidR="00B423A0" w:rsidRPr="002C44A7" w14:paraId="11DE69F1" w14:textId="77777777" w:rsidTr="00916AC5">
        <w:trPr>
          <w:cantSplit/>
          <w:trHeight w:hRule="exact" w:val="328"/>
        </w:trPr>
        <w:tc>
          <w:tcPr>
            <w:tcW w:w="3251" w:type="dxa"/>
            <w:vAlign w:val="bottom"/>
          </w:tcPr>
          <w:p w14:paraId="52A16E5D"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Vereniging/instelling/stichting*:</w:t>
            </w:r>
          </w:p>
        </w:tc>
        <w:tc>
          <w:tcPr>
            <w:tcW w:w="5760" w:type="dxa"/>
            <w:gridSpan w:val="8"/>
            <w:vAlign w:val="bottom"/>
          </w:tcPr>
          <w:p w14:paraId="1613D4FB" w14:textId="7757756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6F65877" w14:textId="77777777" w:rsidTr="00916AC5">
        <w:trPr>
          <w:trHeight w:hRule="exact" w:val="340"/>
        </w:trPr>
        <w:tc>
          <w:tcPr>
            <w:tcW w:w="3251" w:type="dxa"/>
            <w:vAlign w:val="bottom"/>
          </w:tcPr>
          <w:p w14:paraId="1C930457"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Aanhef:</w:t>
            </w:r>
          </w:p>
        </w:tc>
        <w:tc>
          <w:tcPr>
            <w:tcW w:w="1980" w:type="dxa"/>
            <w:gridSpan w:val="4"/>
            <w:vAlign w:val="bottom"/>
          </w:tcPr>
          <w:p w14:paraId="4F1A4383" w14:textId="05C8E338" w:rsidR="00B423A0" w:rsidRPr="002C44A7" w:rsidRDefault="006C56D3" w:rsidP="00916AC5">
            <w:pPr>
              <w:spacing w:line="240" w:lineRule="auto"/>
              <w:rPr>
                <w:rFonts w:eastAsia="Times New Roman" w:cs="Times New Roman"/>
                <w:sz w:val="22"/>
                <w:szCs w:val="24"/>
              </w:rPr>
            </w:pPr>
            <w:sdt>
              <w:sdtPr>
                <w:id w:val="1592504347"/>
                <w14:checkbox>
                  <w14:checked w14:val="0"/>
                  <w14:checkedState w14:val="2612" w14:font="MS Gothic"/>
                  <w14:uncheckedState w14:val="2610" w14:font="MS Gothic"/>
                </w14:checkbox>
              </w:sdtPr>
              <w:sdtContent>
                <w:r w:rsidR="00916AC5">
                  <w:rPr>
                    <w:rFonts w:ascii="MS Gothic" w:eastAsia="MS Gothic" w:hAnsi="MS Gothic" w:hint="eastAsia"/>
                  </w:rPr>
                  <w:t>☐</w:t>
                </w:r>
              </w:sdtContent>
            </w:sdt>
            <w:r w:rsidR="00916AC5" w:rsidRPr="002C44A7">
              <w:rPr>
                <w:rFonts w:eastAsia="Times New Roman" w:cs="Times New Roman"/>
                <w:sz w:val="22"/>
                <w:szCs w:val="24"/>
              </w:rPr>
              <w:t xml:space="preserve"> </w:t>
            </w:r>
            <w:r w:rsidR="00B423A0" w:rsidRPr="002C44A7">
              <w:rPr>
                <w:rFonts w:eastAsia="Times New Roman" w:cs="Times New Roman"/>
                <w:sz w:val="22"/>
                <w:szCs w:val="24"/>
              </w:rPr>
              <w:t>heer</w:t>
            </w:r>
          </w:p>
        </w:tc>
        <w:tc>
          <w:tcPr>
            <w:tcW w:w="3780" w:type="dxa"/>
            <w:gridSpan w:val="4"/>
            <w:vAlign w:val="bottom"/>
          </w:tcPr>
          <w:p w14:paraId="3D9CE47D" w14:textId="516466D9" w:rsidR="00B423A0" w:rsidRPr="002C44A7" w:rsidRDefault="006C56D3" w:rsidP="00785D57">
            <w:pPr>
              <w:spacing w:line="240" w:lineRule="auto"/>
              <w:rPr>
                <w:rFonts w:eastAsia="Times New Roman" w:cs="Times New Roman"/>
                <w:sz w:val="22"/>
                <w:szCs w:val="24"/>
              </w:rPr>
            </w:pPr>
            <w:sdt>
              <w:sdtPr>
                <w:id w:val="-384333557"/>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916AC5" w:rsidRPr="002C44A7">
              <w:rPr>
                <w:rFonts w:eastAsia="Times New Roman" w:cs="Times New Roman"/>
                <w:sz w:val="22"/>
                <w:szCs w:val="24"/>
              </w:rPr>
              <w:t xml:space="preserve"> </w:t>
            </w:r>
            <w:r w:rsidR="00B423A0" w:rsidRPr="002C44A7">
              <w:rPr>
                <w:rFonts w:eastAsia="Times New Roman" w:cs="Times New Roman"/>
                <w:sz w:val="22"/>
                <w:szCs w:val="24"/>
              </w:rPr>
              <w:t>mevrouw</w:t>
            </w:r>
          </w:p>
        </w:tc>
      </w:tr>
      <w:tr w:rsidR="00B423A0" w:rsidRPr="002C44A7" w14:paraId="6312441A" w14:textId="77777777" w:rsidTr="00916AC5">
        <w:trPr>
          <w:cantSplit/>
          <w:trHeight w:hRule="exact" w:val="340"/>
        </w:trPr>
        <w:tc>
          <w:tcPr>
            <w:tcW w:w="3251" w:type="dxa"/>
            <w:vAlign w:val="bottom"/>
          </w:tcPr>
          <w:p w14:paraId="73ACAAE3"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Voorletters:</w:t>
            </w:r>
          </w:p>
        </w:tc>
        <w:tc>
          <w:tcPr>
            <w:tcW w:w="900" w:type="dxa"/>
            <w:vAlign w:val="bottom"/>
          </w:tcPr>
          <w:p w14:paraId="4224C89E" w14:textId="71408D98"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bottom"/>
          </w:tcPr>
          <w:p w14:paraId="18311C82"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Naam:</w:t>
            </w:r>
          </w:p>
        </w:tc>
        <w:tc>
          <w:tcPr>
            <w:tcW w:w="3960" w:type="dxa"/>
            <w:gridSpan w:val="5"/>
            <w:vAlign w:val="bottom"/>
          </w:tcPr>
          <w:p w14:paraId="2F1F692A" w14:textId="5484E67F"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62E25DE" w14:textId="77777777" w:rsidTr="00916AC5">
        <w:trPr>
          <w:trHeight w:hRule="exact" w:val="340"/>
        </w:trPr>
        <w:tc>
          <w:tcPr>
            <w:tcW w:w="3251" w:type="dxa"/>
            <w:vAlign w:val="bottom"/>
          </w:tcPr>
          <w:p w14:paraId="4ECB7D19"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Adres:</w:t>
            </w:r>
          </w:p>
        </w:tc>
        <w:tc>
          <w:tcPr>
            <w:tcW w:w="5760" w:type="dxa"/>
            <w:gridSpan w:val="8"/>
            <w:vAlign w:val="bottom"/>
          </w:tcPr>
          <w:p w14:paraId="6F8B183F" w14:textId="098B6DB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57B9A652" w14:textId="77777777" w:rsidTr="00916AC5">
        <w:trPr>
          <w:cantSplit/>
          <w:trHeight w:hRule="exact" w:val="340"/>
        </w:trPr>
        <w:tc>
          <w:tcPr>
            <w:tcW w:w="3251" w:type="dxa"/>
            <w:vAlign w:val="bottom"/>
          </w:tcPr>
          <w:p w14:paraId="736F8E96"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P</w:t>
            </w:r>
            <w:bookmarkStart w:id="43" w:name="Tekstvak1"/>
            <w:r w:rsidRPr="002C44A7">
              <w:rPr>
                <w:rFonts w:eastAsia="Times New Roman" w:cs="Times New Roman"/>
                <w:sz w:val="22"/>
                <w:szCs w:val="24"/>
              </w:rPr>
              <w:t>ostcode/woonplaats:</w:t>
            </w:r>
          </w:p>
        </w:tc>
        <w:bookmarkEnd w:id="43"/>
        <w:tc>
          <w:tcPr>
            <w:tcW w:w="1620" w:type="dxa"/>
            <w:gridSpan w:val="2"/>
            <w:vAlign w:val="bottom"/>
          </w:tcPr>
          <w:p w14:paraId="19BE01A3" w14:textId="44FD5F5F"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3"/>
            <w:vAlign w:val="bottom"/>
          </w:tcPr>
          <w:p w14:paraId="29518855" w14:textId="77777777" w:rsidR="00B423A0" w:rsidRPr="002C44A7" w:rsidRDefault="00B423A0" w:rsidP="00785D57">
            <w:pPr>
              <w:spacing w:line="240" w:lineRule="auto"/>
              <w:rPr>
                <w:rFonts w:eastAsia="Times New Roman" w:cs="Times New Roman"/>
                <w:sz w:val="22"/>
                <w:szCs w:val="24"/>
              </w:rPr>
            </w:pPr>
          </w:p>
        </w:tc>
        <w:tc>
          <w:tcPr>
            <w:tcW w:w="3600" w:type="dxa"/>
            <w:gridSpan w:val="3"/>
            <w:vAlign w:val="bottom"/>
          </w:tcPr>
          <w:p w14:paraId="37E7EE9C" w14:textId="4740A171"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379B0715" w14:textId="77777777" w:rsidTr="00916AC5">
        <w:trPr>
          <w:cantSplit/>
          <w:trHeight w:hRule="exact" w:val="340"/>
        </w:trPr>
        <w:tc>
          <w:tcPr>
            <w:tcW w:w="3251" w:type="dxa"/>
            <w:vAlign w:val="bottom"/>
          </w:tcPr>
          <w:p w14:paraId="082E74DB" w14:textId="77777777" w:rsidR="00B423A0" w:rsidRPr="002C44A7" w:rsidRDefault="00B423A0" w:rsidP="00785D57">
            <w:pPr>
              <w:spacing w:line="240" w:lineRule="auto"/>
              <w:rPr>
                <w:rFonts w:eastAsia="Times New Roman" w:cs="Times New Roman"/>
                <w:sz w:val="22"/>
                <w:szCs w:val="24"/>
              </w:rPr>
            </w:pPr>
            <w:bookmarkStart w:id="44" w:name="Tekstvak4"/>
            <w:bookmarkStart w:id="45" w:name="Tekstvak10"/>
            <w:r w:rsidRPr="002C44A7">
              <w:rPr>
                <w:rFonts w:eastAsia="Times New Roman" w:cs="Times New Roman"/>
                <w:sz w:val="22"/>
                <w:szCs w:val="24"/>
              </w:rPr>
              <w:t>Kamer van Koophandel nr:</w:t>
            </w:r>
          </w:p>
        </w:tc>
        <w:tc>
          <w:tcPr>
            <w:tcW w:w="1620" w:type="dxa"/>
            <w:gridSpan w:val="2"/>
            <w:vAlign w:val="bottom"/>
          </w:tcPr>
          <w:p w14:paraId="79459999" w14:textId="157E5567"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5"/>
            <w:vAlign w:val="bottom"/>
          </w:tcPr>
          <w:p w14:paraId="7E226A94" w14:textId="77777777" w:rsidR="00B423A0" w:rsidRPr="002C44A7" w:rsidRDefault="00B423A0" w:rsidP="00785D57">
            <w:pPr>
              <w:spacing w:line="240" w:lineRule="auto"/>
              <w:rPr>
                <w:rFonts w:eastAsia="Times New Roman" w:cs="Times New Roman"/>
                <w:sz w:val="22"/>
                <w:szCs w:val="24"/>
                <w:lang w:val="en-US"/>
              </w:rPr>
            </w:pPr>
            <w:r w:rsidRPr="002C44A7">
              <w:rPr>
                <w:rFonts w:eastAsia="Times New Roman" w:cs="Times New Roman"/>
                <w:sz w:val="22"/>
                <w:szCs w:val="24"/>
                <w:lang w:val="en-US"/>
              </w:rPr>
              <w:t>Burgerservicenr:</w:t>
            </w:r>
          </w:p>
        </w:tc>
        <w:bookmarkEnd w:id="44"/>
        <w:bookmarkEnd w:id="45"/>
        <w:tc>
          <w:tcPr>
            <w:tcW w:w="2160" w:type="dxa"/>
            <w:vAlign w:val="bottom"/>
          </w:tcPr>
          <w:p w14:paraId="095FB478" w14:textId="2A9F12BB" w:rsidR="00B423A0" w:rsidRPr="002C44A7" w:rsidRDefault="00916AC5" w:rsidP="00785D57">
            <w:pPr>
              <w:spacing w:line="240" w:lineRule="auto"/>
              <w:rPr>
                <w:rFonts w:eastAsia="Times New Roman" w:cs="Times New Roman"/>
                <w:sz w:val="22"/>
                <w:szCs w:val="24"/>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133E8A83" w14:textId="77777777" w:rsidTr="00916AC5">
        <w:trPr>
          <w:trHeight w:hRule="exact" w:val="340"/>
        </w:trPr>
        <w:tc>
          <w:tcPr>
            <w:tcW w:w="3251" w:type="dxa"/>
            <w:vAlign w:val="bottom"/>
          </w:tcPr>
          <w:p w14:paraId="516B7FE7" w14:textId="77777777" w:rsidR="00B423A0" w:rsidRPr="002C44A7" w:rsidRDefault="00B423A0" w:rsidP="00785D57">
            <w:pPr>
              <w:spacing w:line="240" w:lineRule="auto"/>
              <w:rPr>
                <w:rFonts w:eastAsia="Times New Roman" w:cs="Times New Roman"/>
                <w:sz w:val="22"/>
                <w:szCs w:val="24"/>
                <w:lang w:val="en-US"/>
              </w:rPr>
            </w:pPr>
            <w:r w:rsidRPr="002C44A7">
              <w:rPr>
                <w:rFonts w:eastAsia="Times New Roman" w:cs="Times New Roman"/>
                <w:sz w:val="22"/>
                <w:szCs w:val="24"/>
                <w:lang w:val="en-US"/>
              </w:rPr>
              <w:t>E-mail:</w:t>
            </w:r>
          </w:p>
        </w:tc>
        <w:tc>
          <w:tcPr>
            <w:tcW w:w="5760" w:type="dxa"/>
            <w:gridSpan w:val="8"/>
            <w:vAlign w:val="bottom"/>
          </w:tcPr>
          <w:p w14:paraId="2416A181" w14:textId="339E6042" w:rsidR="00B423A0" w:rsidRPr="002C44A7" w:rsidRDefault="00916AC5" w:rsidP="00785D57">
            <w:pPr>
              <w:spacing w:line="240" w:lineRule="auto"/>
              <w:rPr>
                <w:rFonts w:eastAsia="Times New Roman" w:cs="Times New Roman"/>
                <w:sz w:val="22"/>
                <w:szCs w:val="24"/>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53DB6A05" w14:textId="77777777" w:rsidTr="00916AC5">
        <w:trPr>
          <w:cantSplit/>
          <w:trHeight w:hRule="exact" w:val="340"/>
        </w:trPr>
        <w:tc>
          <w:tcPr>
            <w:tcW w:w="3251" w:type="dxa"/>
            <w:vAlign w:val="bottom"/>
          </w:tcPr>
          <w:p w14:paraId="6154835A"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Telefoonnummer:</w:t>
            </w:r>
          </w:p>
        </w:tc>
        <w:tc>
          <w:tcPr>
            <w:tcW w:w="1800" w:type="dxa"/>
            <w:gridSpan w:val="3"/>
            <w:vAlign w:val="bottom"/>
          </w:tcPr>
          <w:p w14:paraId="024003A4" w14:textId="3284DDD1" w:rsidR="00B423A0" w:rsidRPr="002C44A7" w:rsidRDefault="006C56D3" w:rsidP="00785D57">
            <w:pPr>
              <w:spacing w:line="240" w:lineRule="auto"/>
              <w:rPr>
                <w:rFonts w:eastAsia="Times New Roman" w:cs="Times New Roman"/>
                <w:sz w:val="22"/>
                <w:szCs w:val="24"/>
              </w:rPr>
            </w:pPr>
            <w:sdt>
              <w:sdtPr>
                <w:id w:val="-1316641842"/>
                <w14:checkbox>
                  <w14:checked w14:val="1"/>
                  <w14:checkedState w14:val="2612" w14:font="MS Gothic"/>
                  <w14:uncheckedState w14:val="2610" w14:font="MS Gothic"/>
                </w14:checkbox>
              </w:sdtPr>
              <w:sdtContent>
                <w:r w:rsidR="00FF308A">
                  <w:rPr>
                    <w:rFonts w:ascii="MS Gothic" w:eastAsia="MS Gothic" w:hAnsi="MS Gothic" w:hint="eastAsia"/>
                  </w:rPr>
                  <w:t>☒</w:t>
                </w:r>
              </w:sdtContent>
            </w:sdt>
          </w:p>
        </w:tc>
        <w:tc>
          <w:tcPr>
            <w:tcW w:w="1620" w:type="dxa"/>
            <w:gridSpan w:val="3"/>
            <w:vAlign w:val="bottom"/>
          </w:tcPr>
          <w:p w14:paraId="6CD86C4A"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Faxnummer:</w:t>
            </w:r>
          </w:p>
        </w:tc>
        <w:tc>
          <w:tcPr>
            <w:tcW w:w="2340" w:type="dxa"/>
            <w:gridSpan w:val="2"/>
            <w:vAlign w:val="bottom"/>
          </w:tcPr>
          <w:p w14:paraId="45BF3830" w14:textId="65183F38"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7F20D4" w14:textId="77777777" w:rsidR="00B423A0" w:rsidRPr="002C44A7" w:rsidRDefault="00B423A0" w:rsidP="00B423A0">
      <w:pPr>
        <w:spacing w:line="240" w:lineRule="auto"/>
        <w:ind w:left="705"/>
        <w:rPr>
          <w:rFonts w:eastAsia="Times New Roman" w:cs="Times New Roman"/>
          <w:bCs/>
          <w:sz w:val="16"/>
          <w:szCs w:val="24"/>
        </w:rPr>
      </w:pPr>
      <w:r w:rsidRPr="002C44A7">
        <w:rPr>
          <w:rFonts w:eastAsia="Times New Roman" w:cs="Times New Roman"/>
          <w:bCs/>
          <w:sz w:val="16"/>
          <w:szCs w:val="24"/>
        </w:rPr>
        <w:t>*: mits van toepassing</w:t>
      </w:r>
    </w:p>
    <w:p w14:paraId="5F1B24C7" w14:textId="77777777" w:rsidR="00B423A0" w:rsidRPr="002C44A7" w:rsidRDefault="00B423A0" w:rsidP="00B423A0">
      <w:pPr>
        <w:spacing w:line="240" w:lineRule="auto"/>
        <w:ind w:left="567"/>
        <w:rPr>
          <w:rFonts w:eastAsia="Times New Roman" w:cs="Times New Roman"/>
          <w:b/>
          <w:sz w:val="22"/>
          <w:szCs w:val="24"/>
        </w:rPr>
      </w:pPr>
    </w:p>
    <w:p w14:paraId="2F5ED63D" w14:textId="77777777" w:rsidR="00B423A0" w:rsidRPr="002C44A7" w:rsidRDefault="00B423A0" w:rsidP="00B423A0">
      <w:pPr>
        <w:spacing w:line="240" w:lineRule="auto"/>
        <w:ind w:left="567"/>
        <w:rPr>
          <w:rFonts w:eastAsia="Times New Roman" w:cs="Times New Roman"/>
          <w:b/>
          <w:sz w:val="22"/>
          <w:szCs w:val="24"/>
        </w:rPr>
      </w:pPr>
    </w:p>
    <w:p w14:paraId="644DA3DF" w14:textId="77777777" w:rsidR="00B423A0" w:rsidRPr="002C44A7" w:rsidRDefault="00B423A0" w:rsidP="00B423A0">
      <w:pPr>
        <w:numPr>
          <w:ilvl w:val="0"/>
          <w:numId w:val="44"/>
        </w:numPr>
        <w:tabs>
          <w:tab w:val="num" w:pos="540"/>
        </w:tabs>
        <w:spacing w:line="240" w:lineRule="auto"/>
        <w:rPr>
          <w:rFonts w:eastAsia="Times New Roman" w:cs="Times New Roman"/>
          <w:b/>
          <w:bCs/>
          <w:sz w:val="22"/>
          <w:szCs w:val="24"/>
        </w:rPr>
      </w:pPr>
      <w:r w:rsidRPr="002C44A7">
        <w:rPr>
          <w:rFonts w:eastAsia="Times New Roman" w:cs="Times New Roman"/>
          <w:b/>
          <w:bCs/>
          <w:sz w:val="22"/>
          <w:szCs w:val="24"/>
        </w:rPr>
        <w:t>Vraagt een aankondiging te plaatsen op de digitale evenementenportaalborden voor het maken van reclame voor:</w:t>
      </w:r>
    </w:p>
    <w:p w14:paraId="11948751" w14:textId="77777777" w:rsidR="00B423A0" w:rsidRPr="002C44A7" w:rsidRDefault="00B423A0" w:rsidP="00B423A0">
      <w:pPr>
        <w:spacing w:line="240" w:lineRule="auto"/>
        <w:ind w:left="360"/>
        <w:rPr>
          <w:rFonts w:eastAsia="Times New Roman" w:cs="Times New Roman"/>
          <w:b/>
          <w:bCs/>
          <w:sz w:val="22"/>
          <w:szCs w:val="24"/>
        </w:rPr>
      </w:pPr>
    </w:p>
    <w:p w14:paraId="5495064F" w14:textId="40BEC1DC" w:rsidR="00B423A0" w:rsidRPr="002C44A7" w:rsidRDefault="00FF308A" w:rsidP="00FF308A">
      <w:pPr>
        <w:spacing w:line="240" w:lineRule="auto"/>
        <w:ind w:left="975"/>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1FE5E1" w14:textId="77777777" w:rsidR="00B423A0" w:rsidRPr="002C44A7" w:rsidRDefault="00B423A0" w:rsidP="00B423A0">
      <w:pPr>
        <w:spacing w:line="240" w:lineRule="auto"/>
        <w:ind w:left="567"/>
        <w:rPr>
          <w:rFonts w:eastAsia="Times New Roman" w:cs="Times New Roman"/>
          <w:b/>
          <w:sz w:val="22"/>
          <w:szCs w:val="24"/>
        </w:rPr>
      </w:pPr>
    </w:p>
    <w:p w14:paraId="06C2D922" w14:textId="77777777" w:rsidR="00B423A0" w:rsidRPr="002C44A7" w:rsidRDefault="00B423A0" w:rsidP="00B423A0">
      <w:pPr>
        <w:spacing w:line="240" w:lineRule="auto"/>
        <w:ind w:left="540"/>
        <w:rPr>
          <w:rFonts w:eastAsia="Times New Roman" w:cs="Times New Roman"/>
          <w:sz w:val="22"/>
          <w:szCs w:val="24"/>
        </w:rPr>
      </w:pPr>
      <w:r w:rsidRPr="002C44A7">
        <w:rPr>
          <w:rFonts w:eastAsia="Times New Roman" w:cs="Times New Roman"/>
          <w:sz w:val="22"/>
          <w:szCs w:val="24"/>
        </w:rPr>
        <w:t>Hieronder gewenste tekst aangeven (elk hokje staat voor 1 leesteken):</w:t>
      </w:r>
    </w:p>
    <w:tbl>
      <w:tblPr>
        <w:tblW w:w="679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38"/>
        <w:gridCol w:w="639"/>
        <w:gridCol w:w="639"/>
        <w:gridCol w:w="639"/>
        <w:gridCol w:w="639"/>
        <w:gridCol w:w="639"/>
        <w:gridCol w:w="639"/>
        <w:gridCol w:w="639"/>
        <w:gridCol w:w="639"/>
        <w:gridCol w:w="639"/>
        <w:gridCol w:w="639"/>
        <w:gridCol w:w="639"/>
        <w:gridCol w:w="639"/>
        <w:gridCol w:w="639"/>
        <w:gridCol w:w="639"/>
      </w:tblGrid>
      <w:tr w:rsidR="00FF308A" w:rsidRPr="002C44A7" w14:paraId="52C96216" w14:textId="77777777" w:rsidTr="00785D57">
        <w:tc>
          <w:tcPr>
            <w:tcW w:w="419" w:type="dxa"/>
            <w:shd w:val="clear" w:color="auto" w:fill="auto"/>
          </w:tcPr>
          <w:p w14:paraId="7C10B282" w14:textId="5996354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79D182B" w14:textId="3CDC31E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0B4F586" w14:textId="39BE439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493BEF98" w14:textId="097B0382"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B6372DD" w14:textId="79FDE03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13A3731" w14:textId="6E89D7B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1642167" w14:textId="5206614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396234A6" w14:textId="21F08FE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78AA20B" w14:textId="3D6B91BF"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C773C63" w14:textId="4FC2404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5548B3D" w14:textId="39D7E68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076E84F2" w14:textId="5087B55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5EEECF7" w14:textId="6BAC98C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A058A49" w14:textId="0297EA4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196E218" w14:textId="192E107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46C88D1" w14:textId="2B00032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59FE22BB" w14:textId="77777777" w:rsidTr="00785D57">
        <w:tc>
          <w:tcPr>
            <w:tcW w:w="419" w:type="dxa"/>
            <w:shd w:val="clear" w:color="auto" w:fill="auto"/>
          </w:tcPr>
          <w:p w14:paraId="12C4CD9F" w14:textId="7287BD9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3110842" w14:textId="667311E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F7687FE" w14:textId="53347F0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614C0811" w14:textId="4F42516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CDE6A7D" w14:textId="1B8F720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BA80FFB" w14:textId="3925FAA0"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979F078" w14:textId="59CEA41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160AEEBB" w14:textId="24CDC19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C754C2F" w14:textId="62C32B2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AF86F27" w14:textId="6A289A6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7CD2155" w14:textId="2AB3A5F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03847E98" w14:textId="01446F6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CF92FFD" w14:textId="576F09E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EB2BB2D" w14:textId="1903F30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9C38504" w14:textId="173A083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CD2B1DD" w14:textId="3A864F0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2F0DDE31" w14:textId="77777777" w:rsidTr="00785D57">
        <w:tc>
          <w:tcPr>
            <w:tcW w:w="419" w:type="dxa"/>
            <w:shd w:val="clear" w:color="auto" w:fill="auto"/>
          </w:tcPr>
          <w:p w14:paraId="058749A9" w14:textId="5C821D6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2219730" w14:textId="6781CFF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DB1C828" w14:textId="1FF9203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38587774" w14:textId="3E3947E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4EB7D93" w14:textId="69172EE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93D4179" w14:textId="010C8FF0"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E05AD53" w14:textId="67797CE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4AD73858" w14:textId="0488F04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D997716" w14:textId="745C083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37A6F25" w14:textId="32B8BE4F"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B06A459" w14:textId="48F26479"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58DBD63A" w14:textId="397256A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4B65E7E" w14:textId="59DCA2EF"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353BF12" w14:textId="478E986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ED5F154" w14:textId="285AB45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097EA8D" w14:textId="4D939C09"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77A913B1" w14:textId="77777777" w:rsidTr="00785D57">
        <w:tc>
          <w:tcPr>
            <w:tcW w:w="419" w:type="dxa"/>
            <w:shd w:val="clear" w:color="auto" w:fill="auto"/>
          </w:tcPr>
          <w:p w14:paraId="4211D5C4" w14:textId="06AFE64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142A37C" w14:textId="7A13E76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4869960" w14:textId="335558B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2AB6BCBC" w14:textId="3687B22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F734F5D" w14:textId="396FD12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5B87F2C" w14:textId="59FAAC6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1F39366" w14:textId="3AB9FB3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086A96C9" w14:textId="1476007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C27519E" w14:textId="09B3AF3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B7307DF" w14:textId="7469A27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701B806" w14:textId="16053FD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77FD98FD" w14:textId="7272F9C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6E327CE" w14:textId="0063A2D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37AFA74" w14:textId="4478A67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FE70E33" w14:textId="3AC4956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E18C777" w14:textId="32D5D7D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29CCFA15" w14:textId="77777777" w:rsidTr="00785D57">
        <w:tc>
          <w:tcPr>
            <w:tcW w:w="419" w:type="dxa"/>
            <w:shd w:val="clear" w:color="auto" w:fill="auto"/>
          </w:tcPr>
          <w:p w14:paraId="2C6569FC" w14:textId="2522A33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99FA59D" w14:textId="68A269B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CA1534D" w14:textId="6C3A091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24056D97" w14:textId="0ECA17C0"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F4A11AB" w14:textId="11B88318"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794C8D4" w14:textId="00B59AF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1E942AA" w14:textId="0BE66D02"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6CAF1878" w14:textId="0DFCFC6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44AB3F4" w14:textId="4D54F83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0E64187" w14:textId="138A4078"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C6CA01F" w14:textId="626ED25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1E47BB6D" w14:textId="3FE5BDB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0EE094F" w14:textId="096BAB5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6E7E4D5" w14:textId="6396545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9427DA6" w14:textId="22A4E55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6DAFA9B" w14:textId="50C6336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bl>
    <w:p w14:paraId="37A2AF14" w14:textId="77777777" w:rsidR="00B423A0" w:rsidRPr="002C44A7" w:rsidRDefault="00B423A0" w:rsidP="00B423A0">
      <w:pPr>
        <w:tabs>
          <w:tab w:val="left" w:pos="1800"/>
          <w:tab w:val="left" w:pos="2880"/>
        </w:tabs>
        <w:spacing w:line="240" w:lineRule="auto"/>
        <w:ind w:left="540"/>
        <w:rPr>
          <w:rFonts w:eastAsia="Times New Roman" w:cs="Times New Roman"/>
          <w:sz w:val="22"/>
          <w:szCs w:val="24"/>
        </w:rPr>
      </w:pPr>
    </w:p>
    <w:p w14:paraId="2198C048" w14:textId="77777777" w:rsidR="00B423A0" w:rsidRPr="002C44A7" w:rsidRDefault="00B423A0" w:rsidP="00B423A0">
      <w:pPr>
        <w:spacing w:line="240" w:lineRule="auto"/>
        <w:ind w:left="550"/>
        <w:rPr>
          <w:rFonts w:eastAsia="Times New Roman" w:cs="Times New Roman"/>
          <w:sz w:val="22"/>
          <w:szCs w:val="24"/>
        </w:rPr>
      </w:pPr>
      <w:r w:rsidRPr="002C44A7">
        <w:rPr>
          <w:rFonts w:eastAsia="Times New Roman" w:cs="Times New Roman"/>
          <w:sz w:val="22"/>
          <w:szCs w:val="24"/>
        </w:rPr>
        <w:t xml:space="preserve">Gewenste periode van plaatsing*: </w:t>
      </w:r>
    </w:p>
    <w:p w14:paraId="7C1545DF" w14:textId="77777777" w:rsidR="00B423A0" w:rsidRPr="002C44A7" w:rsidRDefault="00B423A0" w:rsidP="00B423A0">
      <w:pPr>
        <w:spacing w:line="240" w:lineRule="auto"/>
        <w:ind w:left="550"/>
        <w:rPr>
          <w:rFonts w:eastAsia="Times New Roman" w:cs="Times New Roman"/>
          <w:sz w:val="22"/>
          <w:szCs w:val="24"/>
        </w:rPr>
      </w:pPr>
    </w:p>
    <w:p w14:paraId="1903345F" w14:textId="401E3C6E" w:rsidR="00FF308A" w:rsidRDefault="00FF308A" w:rsidP="00B423A0">
      <w:pPr>
        <w:spacing w:line="240" w:lineRule="auto"/>
        <w:ind w:firstLine="540"/>
        <w:rPr>
          <w:rFonts w:eastAsia="Times New Roman" w:cs="Arial"/>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FCD258" w14:textId="77777777" w:rsidR="00FF308A" w:rsidRDefault="00FF308A" w:rsidP="00B423A0">
      <w:pPr>
        <w:spacing w:line="240" w:lineRule="auto"/>
        <w:ind w:firstLine="540"/>
        <w:rPr>
          <w:rFonts w:eastAsia="Times New Roman" w:cs="Arial"/>
          <w:szCs w:val="24"/>
        </w:rPr>
      </w:pPr>
    </w:p>
    <w:p w14:paraId="2A0E7612" w14:textId="01D30F6B" w:rsidR="00B423A0" w:rsidRPr="002C44A7" w:rsidRDefault="00FF308A" w:rsidP="00B423A0">
      <w:pPr>
        <w:spacing w:line="240" w:lineRule="auto"/>
        <w:ind w:firstLine="540"/>
        <w:rPr>
          <w:rFonts w:eastAsia="Times New Roman" w:cs="Arial"/>
          <w:szCs w:val="24"/>
        </w:rPr>
      </w:pPr>
      <w:r w:rsidRPr="002C44A7">
        <w:rPr>
          <w:rFonts w:eastAsia="Times New Roman" w:cs="Arial"/>
          <w:szCs w:val="24"/>
        </w:rPr>
        <w:t xml:space="preserve"> </w:t>
      </w:r>
      <w:r w:rsidR="00B423A0" w:rsidRPr="002C44A7">
        <w:rPr>
          <w:rFonts w:eastAsia="Times New Roman" w:cs="Arial"/>
          <w:szCs w:val="24"/>
        </w:rPr>
        <w:t>(maximaal 3 weken voorafgaand aan de activiteit, incl. de activiteit)</w:t>
      </w:r>
    </w:p>
    <w:p w14:paraId="07D4588D" w14:textId="77777777" w:rsidR="00B423A0" w:rsidRPr="002C44A7" w:rsidRDefault="00B423A0" w:rsidP="00B423A0">
      <w:pPr>
        <w:spacing w:line="240" w:lineRule="auto"/>
        <w:ind w:firstLine="540"/>
        <w:rPr>
          <w:rFonts w:eastAsia="Times New Roman" w:cs="Times New Roman"/>
          <w:szCs w:val="24"/>
        </w:rPr>
      </w:pPr>
    </w:p>
    <w:p w14:paraId="7855BBB0" w14:textId="53C833D6" w:rsidR="00B423A0" w:rsidRDefault="00B423A0">
      <w:pPr>
        <w:spacing w:after="200" w:line="276" w:lineRule="auto"/>
        <w:rPr>
          <w:rFonts w:eastAsia="Times New Roman" w:cs="Times New Roman"/>
          <w:b/>
          <w:bCs/>
          <w:sz w:val="22"/>
          <w:szCs w:val="24"/>
        </w:rPr>
      </w:pPr>
      <w:r>
        <w:rPr>
          <w:rFonts w:eastAsia="Times New Roman" w:cs="Times New Roman"/>
          <w:b/>
          <w:bCs/>
          <w:sz w:val="22"/>
          <w:szCs w:val="24"/>
        </w:rPr>
        <w:br w:type="page"/>
      </w:r>
    </w:p>
    <w:p w14:paraId="427984B7" w14:textId="77777777" w:rsidR="00B423A0" w:rsidRPr="002C44A7" w:rsidRDefault="00B423A0" w:rsidP="00B423A0">
      <w:pPr>
        <w:spacing w:line="240" w:lineRule="auto"/>
        <w:ind w:firstLine="540"/>
        <w:rPr>
          <w:rFonts w:eastAsia="Times New Roman" w:cs="Times New Roman"/>
          <w:b/>
          <w:bCs/>
          <w:sz w:val="22"/>
          <w:szCs w:val="24"/>
        </w:rPr>
      </w:pPr>
    </w:p>
    <w:p w14:paraId="0C0E3E0F" w14:textId="77777777" w:rsidR="00B423A0" w:rsidRPr="002C44A7" w:rsidRDefault="00B423A0" w:rsidP="00B423A0">
      <w:pPr>
        <w:tabs>
          <w:tab w:val="left" w:pos="550"/>
        </w:tabs>
        <w:spacing w:line="240" w:lineRule="auto"/>
        <w:rPr>
          <w:rFonts w:eastAsia="Times New Roman" w:cs="Arial"/>
          <w:b/>
          <w:bCs/>
          <w:sz w:val="22"/>
          <w:szCs w:val="24"/>
        </w:rPr>
      </w:pPr>
      <w:r w:rsidRPr="002C44A7">
        <w:rPr>
          <w:rFonts w:eastAsia="Times New Roman" w:cs="Arial"/>
          <w:b/>
          <w:bCs/>
          <w:sz w:val="22"/>
          <w:szCs w:val="24"/>
        </w:rPr>
        <w:t>3.</w:t>
      </w:r>
      <w:r w:rsidRPr="002C44A7">
        <w:rPr>
          <w:rFonts w:eastAsia="Times New Roman" w:cs="Arial"/>
          <w:b/>
          <w:bCs/>
          <w:sz w:val="22"/>
          <w:szCs w:val="24"/>
        </w:rPr>
        <w:tab/>
        <w:t>Plaatsing in de volgende kernen (meerdere opties mogelijk):</w:t>
      </w:r>
    </w:p>
    <w:p w14:paraId="196F8750" w14:textId="77777777" w:rsidR="00B423A0" w:rsidRPr="002C44A7" w:rsidRDefault="00B423A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b/>
          <w:bCs/>
          <w:sz w:val="22"/>
          <w:szCs w:val="24"/>
        </w:rPr>
      </w:pPr>
    </w:p>
    <w:p w14:paraId="1298E59D" w14:textId="3DB7725C" w:rsidR="00205EA2" w:rsidRDefault="006C56D3"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 w:val="22"/>
          <w:szCs w:val="24"/>
        </w:rPr>
      </w:pPr>
      <w:sdt>
        <w:sdtPr>
          <w:id w:val="1623345135"/>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FF308A">
        <w:t xml:space="preserve"> </w:t>
      </w:r>
      <w:r w:rsidR="00B423A0">
        <w:rPr>
          <w:rFonts w:eastAsia="Times New Roman" w:cs="Times New Roman"/>
          <w:sz w:val="22"/>
          <w:szCs w:val="24"/>
        </w:rPr>
        <w:t>Goor</w:t>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p>
    <w:p w14:paraId="66A6D4F0" w14:textId="585A4332" w:rsidR="00B423A0" w:rsidRPr="002C44A7" w:rsidRDefault="006C56D3"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 w:val="22"/>
          <w:szCs w:val="24"/>
        </w:rPr>
      </w:pPr>
      <w:sdt>
        <w:sdtPr>
          <w:id w:val="-1615970565"/>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B423A0" w:rsidRPr="002C44A7">
        <w:rPr>
          <w:rFonts w:eastAsia="Times New Roman" w:cs="Times New Roman"/>
          <w:sz w:val="22"/>
          <w:szCs w:val="24"/>
        </w:rPr>
        <w:t xml:space="preserve"> </w:t>
      </w:r>
      <w:r w:rsidR="00252D74">
        <w:rPr>
          <w:rFonts w:eastAsia="Times New Roman" w:cs="Times New Roman"/>
          <w:sz w:val="22"/>
          <w:szCs w:val="24"/>
        </w:rPr>
        <w:t>Markelo</w:t>
      </w:r>
    </w:p>
    <w:p w14:paraId="30E23128" w14:textId="0559C3BB" w:rsidR="00205EA2" w:rsidRDefault="006C56D3" w:rsidP="00B423A0">
      <w:pPr>
        <w:spacing w:after="200" w:line="276" w:lineRule="auto"/>
        <w:ind w:firstLine="708"/>
        <w:rPr>
          <w:rFonts w:eastAsia="Times New Roman" w:cs="Times New Roman"/>
          <w:sz w:val="22"/>
          <w:szCs w:val="24"/>
        </w:rPr>
      </w:pPr>
      <w:sdt>
        <w:sdtPr>
          <w:id w:val="1092737912"/>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B423A0" w:rsidRPr="002C44A7">
        <w:rPr>
          <w:rFonts w:eastAsia="Times New Roman" w:cs="Times New Roman"/>
          <w:sz w:val="22"/>
          <w:szCs w:val="24"/>
        </w:rPr>
        <w:t xml:space="preserve"> </w:t>
      </w:r>
      <w:r w:rsidR="00252D74">
        <w:rPr>
          <w:rFonts w:eastAsia="Times New Roman" w:cs="Times New Roman"/>
          <w:sz w:val="22"/>
          <w:szCs w:val="24"/>
        </w:rPr>
        <w:t>Diepenheim</w:t>
      </w:r>
      <w:r w:rsidR="00B423A0" w:rsidRPr="002C44A7">
        <w:rPr>
          <w:rFonts w:eastAsia="Times New Roman" w:cs="Times New Roman"/>
          <w:sz w:val="22"/>
          <w:szCs w:val="24"/>
        </w:rPr>
        <w:t xml:space="preserve"> </w:t>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p>
    <w:p w14:paraId="59E16603" w14:textId="5FBBABB7" w:rsidR="00B423A0" w:rsidRDefault="006C56D3" w:rsidP="00B423A0">
      <w:pPr>
        <w:spacing w:after="200" w:line="276" w:lineRule="auto"/>
        <w:ind w:firstLine="708"/>
        <w:rPr>
          <w:rFonts w:eastAsiaTheme="majorEastAsia" w:cstheme="majorBidi"/>
          <w:b/>
          <w:bCs/>
          <w:color w:val="7F7F7F" w:themeColor="text1" w:themeTint="80"/>
          <w:sz w:val="28"/>
          <w:szCs w:val="34"/>
        </w:rPr>
      </w:pPr>
      <w:sdt>
        <w:sdtPr>
          <w:id w:val="-99955953"/>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FF308A">
        <w:t xml:space="preserve"> </w:t>
      </w:r>
      <w:r w:rsidR="00252D74">
        <w:rPr>
          <w:rFonts w:eastAsia="Times New Roman" w:cs="Times New Roman"/>
          <w:sz w:val="22"/>
          <w:szCs w:val="24"/>
        </w:rPr>
        <w:t>Delden</w:t>
      </w:r>
      <w:r w:rsidR="00B423A0" w:rsidRPr="002C44A7">
        <w:rPr>
          <w:rFonts w:eastAsia="Times New Roman" w:cs="Times New Roman"/>
          <w:sz w:val="22"/>
          <w:szCs w:val="24"/>
        </w:rPr>
        <w:tab/>
      </w:r>
      <w:r w:rsidR="00B423A0" w:rsidRPr="002C44A7">
        <w:rPr>
          <w:rFonts w:eastAsia="Times New Roman" w:cs="Times New Roman"/>
          <w:sz w:val="22"/>
          <w:szCs w:val="24"/>
        </w:rPr>
        <w:tab/>
      </w:r>
    </w:p>
    <w:p w14:paraId="28D7E112" w14:textId="2FC4746B" w:rsidR="00205EA2" w:rsidRDefault="006C56D3"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 w:val="22"/>
          <w:szCs w:val="24"/>
        </w:rPr>
      </w:pPr>
      <w:sdt>
        <w:sdtPr>
          <w:id w:val="-817340002"/>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B423A0">
        <w:rPr>
          <w:rFonts w:eastAsia="Times New Roman" w:cs="Times New Roman"/>
          <w:sz w:val="22"/>
          <w:szCs w:val="24"/>
        </w:rPr>
        <w:t xml:space="preserve"> </w:t>
      </w:r>
      <w:r w:rsidR="00252D74">
        <w:rPr>
          <w:rFonts w:eastAsia="Times New Roman" w:cs="Times New Roman"/>
          <w:sz w:val="22"/>
          <w:szCs w:val="24"/>
        </w:rPr>
        <w:t>Bentelo</w:t>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p>
    <w:p w14:paraId="1778FD5F" w14:textId="67D475EA" w:rsidR="00B423A0" w:rsidRPr="002C44A7" w:rsidRDefault="006C56D3"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Cs w:val="24"/>
        </w:rPr>
      </w:pPr>
      <w:sdt>
        <w:sdtPr>
          <w:id w:val="-1255821849"/>
          <w14:checkbox>
            <w14:checked w14:val="0"/>
            <w14:checkedState w14:val="2612" w14:font="MS Gothic"/>
            <w14:uncheckedState w14:val="2610" w14:font="MS Gothic"/>
          </w14:checkbox>
        </w:sdtPr>
        <w:sdtContent>
          <w:r w:rsidR="005E57A0">
            <w:rPr>
              <w:rFonts w:ascii="MS Gothic" w:eastAsia="MS Gothic" w:hAnsi="MS Gothic" w:hint="eastAsia"/>
            </w:rPr>
            <w:t>☐</w:t>
          </w:r>
        </w:sdtContent>
      </w:sdt>
      <w:r w:rsidR="00B423A0" w:rsidRPr="002C44A7">
        <w:rPr>
          <w:rFonts w:eastAsia="Times New Roman" w:cs="Times New Roman"/>
          <w:sz w:val="22"/>
          <w:szCs w:val="24"/>
        </w:rPr>
        <w:t xml:space="preserve"> </w:t>
      </w:r>
      <w:r w:rsidR="00252D74">
        <w:rPr>
          <w:rFonts w:eastAsia="Times New Roman" w:cs="Times New Roman"/>
          <w:sz w:val="22"/>
          <w:szCs w:val="24"/>
        </w:rPr>
        <w:t>Hengevelde</w:t>
      </w:r>
    </w:p>
    <w:p w14:paraId="179CF5C3" w14:textId="77777777" w:rsidR="00B423A0" w:rsidRPr="002C44A7" w:rsidRDefault="00B423A0" w:rsidP="00B423A0">
      <w:pPr>
        <w:tabs>
          <w:tab w:val="left" w:pos="1080"/>
          <w:tab w:val="center" w:pos="4893"/>
        </w:tabs>
        <w:spacing w:line="360" w:lineRule="auto"/>
        <w:ind w:left="357" w:firstLine="357"/>
        <w:rPr>
          <w:rFonts w:eastAsia="Times New Roman" w:cs="Times New Roman"/>
          <w:sz w:val="22"/>
          <w:szCs w:val="24"/>
        </w:rPr>
      </w:pPr>
    </w:p>
    <w:p w14:paraId="7B8D01EB" w14:textId="77777777" w:rsidR="00B423A0" w:rsidRPr="002C44A7" w:rsidRDefault="00B423A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540"/>
        <w:rPr>
          <w:rFonts w:eastAsia="Times New Roman" w:cs="Times New Roman"/>
          <w:sz w:val="22"/>
          <w:szCs w:val="24"/>
        </w:rPr>
      </w:pPr>
    </w:p>
    <w:p w14:paraId="6B8F8A88" w14:textId="77777777" w:rsidR="00B423A0" w:rsidRPr="002C44A7" w:rsidRDefault="00B423A0" w:rsidP="00B423A0">
      <w:pPr>
        <w:spacing w:line="240" w:lineRule="auto"/>
        <w:ind w:left="540"/>
        <w:rPr>
          <w:rFonts w:ascii="Helvetica" w:eastAsia="Times New Roman" w:hAnsi="Helvetica" w:cs="Helvetica"/>
          <w:b/>
          <w:bCs/>
          <w:sz w:val="22"/>
          <w:szCs w:val="20"/>
        </w:rPr>
      </w:pPr>
      <w:r w:rsidRPr="002C44A7">
        <w:rPr>
          <w:rFonts w:ascii="Helvetica" w:eastAsia="Times New Roman" w:hAnsi="Helvetica" w:cs="Helvetica"/>
          <w:b/>
          <w:bCs/>
          <w:sz w:val="22"/>
          <w:szCs w:val="20"/>
        </w:rPr>
        <w:t>Aantal te plaatsen aankondigingen per kern. Plaatsing is per kern alleen mogelijk op alle borden in die kern:</w:t>
      </w:r>
    </w:p>
    <w:tbl>
      <w:tblPr>
        <w:tblW w:w="75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3960"/>
      </w:tblGrid>
      <w:tr w:rsidR="00B423A0" w:rsidRPr="002C44A7" w14:paraId="298E4923" w14:textId="77777777" w:rsidTr="00785D57">
        <w:trPr>
          <w:cantSplit/>
          <w:trHeight w:val="685"/>
        </w:trPr>
        <w:tc>
          <w:tcPr>
            <w:tcW w:w="3600" w:type="dxa"/>
          </w:tcPr>
          <w:p w14:paraId="7CC26E7A" w14:textId="77777777" w:rsidR="00B423A0" w:rsidRPr="002C44A7" w:rsidRDefault="00B423A0" w:rsidP="00785D57">
            <w:pPr>
              <w:tabs>
                <w:tab w:val="center" w:pos="2055"/>
              </w:tabs>
              <w:spacing w:line="240" w:lineRule="auto"/>
              <w:ind w:left="540" w:right="-110"/>
              <w:rPr>
                <w:rFonts w:eastAsia="Times New Roman" w:cs="Arial"/>
                <w:b/>
                <w:bCs/>
                <w:sz w:val="22"/>
                <w:szCs w:val="24"/>
              </w:rPr>
            </w:pPr>
            <w:r w:rsidRPr="002C44A7">
              <w:rPr>
                <w:rFonts w:eastAsia="Times New Roman" w:cs="Arial"/>
                <w:b/>
                <w:bCs/>
                <w:sz w:val="22"/>
                <w:szCs w:val="24"/>
              </w:rPr>
              <w:t>Kern</w:t>
            </w:r>
          </w:p>
        </w:tc>
        <w:tc>
          <w:tcPr>
            <w:tcW w:w="3960" w:type="dxa"/>
          </w:tcPr>
          <w:p w14:paraId="4A152DE3" w14:textId="77777777" w:rsidR="00B423A0" w:rsidRPr="002C44A7" w:rsidRDefault="00B423A0" w:rsidP="00785D57">
            <w:pPr>
              <w:spacing w:line="240" w:lineRule="auto"/>
              <w:ind w:left="540" w:right="-110"/>
              <w:jc w:val="center"/>
              <w:rPr>
                <w:rFonts w:eastAsia="Times New Roman" w:cs="Arial"/>
                <w:b/>
                <w:bCs/>
                <w:sz w:val="22"/>
                <w:szCs w:val="24"/>
              </w:rPr>
            </w:pPr>
            <w:r w:rsidRPr="002C44A7">
              <w:rPr>
                <w:rFonts w:eastAsia="Times New Roman" w:cs="Arial"/>
                <w:b/>
                <w:bCs/>
                <w:sz w:val="22"/>
                <w:szCs w:val="24"/>
              </w:rPr>
              <w:t>Aantal digitale Evenementenportaalborden</w:t>
            </w:r>
          </w:p>
        </w:tc>
      </w:tr>
      <w:tr w:rsidR="00B423A0" w:rsidRPr="002C44A7" w14:paraId="0F65D063" w14:textId="77777777" w:rsidTr="00785D57">
        <w:tc>
          <w:tcPr>
            <w:tcW w:w="3600" w:type="dxa"/>
          </w:tcPr>
          <w:p w14:paraId="52989E3A"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Goor</w:t>
            </w:r>
          </w:p>
        </w:tc>
        <w:tc>
          <w:tcPr>
            <w:tcW w:w="3960" w:type="dxa"/>
          </w:tcPr>
          <w:p w14:paraId="43FB0118"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3</w:t>
            </w:r>
          </w:p>
        </w:tc>
      </w:tr>
      <w:tr w:rsidR="00B423A0" w:rsidRPr="002C44A7" w14:paraId="187673A0" w14:textId="77777777" w:rsidTr="00785D57">
        <w:tc>
          <w:tcPr>
            <w:tcW w:w="3600" w:type="dxa"/>
          </w:tcPr>
          <w:p w14:paraId="4FF81133"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Markelo</w:t>
            </w:r>
          </w:p>
        </w:tc>
        <w:tc>
          <w:tcPr>
            <w:tcW w:w="3960" w:type="dxa"/>
          </w:tcPr>
          <w:p w14:paraId="7AB8A3F2" w14:textId="77777777" w:rsidR="00B423A0" w:rsidRPr="002C44A7" w:rsidRDefault="00B423A0" w:rsidP="00785D57">
            <w:pPr>
              <w:tabs>
                <w:tab w:val="left" w:pos="4490"/>
              </w:tabs>
              <w:spacing w:line="240" w:lineRule="auto"/>
              <w:ind w:left="540" w:right="-110"/>
              <w:jc w:val="center"/>
              <w:rPr>
                <w:rFonts w:eastAsia="Times New Roman" w:cs="Arial"/>
                <w:sz w:val="22"/>
                <w:szCs w:val="24"/>
              </w:rPr>
            </w:pPr>
            <w:r w:rsidRPr="002C44A7">
              <w:rPr>
                <w:rFonts w:eastAsia="Times New Roman" w:cs="Arial"/>
                <w:sz w:val="22"/>
                <w:szCs w:val="24"/>
              </w:rPr>
              <w:t>2</w:t>
            </w:r>
          </w:p>
        </w:tc>
      </w:tr>
      <w:tr w:rsidR="00B423A0" w:rsidRPr="002C44A7" w14:paraId="66DE28CC" w14:textId="77777777" w:rsidTr="00785D57">
        <w:tc>
          <w:tcPr>
            <w:tcW w:w="3600" w:type="dxa"/>
          </w:tcPr>
          <w:p w14:paraId="133E8C95"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Diepenheim</w:t>
            </w:r>
          </w:p>
        </w:tc>
        <w:tc>
          <w:tcPr>
            <w:tcW w:w="3960" w:type="dxa"/>
          </w:tcPr>
          <w:p w14:paraId="61A3E03B"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1</w:t>
            </w:r>
          </w:p>
        </w:tc>
      </w:tr>
      <w:tr w:rsidR="00B423A0" w:rsidRPr="002C44A7" w14:paraId="664EA1B5" w14:textId="77777777" w:rsidTr="00785D57">
        <w:tc>
          <w:tcPr>
            <w:tcW w:w="3600" w:type="dxa"/>
          </w:tcPr>
          <w:p w14:paraId="73D0137E"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Delden</w:t>
            </w:r>
          </w:p>
        </w:tc>
        <w:tc>
          <w:tcPr>
            <w:tcW w:w="3960" w:type="dxa"/>
          </w:tcPr>
          <w:p w14:paraId="1088AC82"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3</w:t>
            </w:r>
          </w:p>
        </w:tc>
      </w:tr>
      <w:tr w:rsidR="00B423A0" w:rsidRPr="002C44A7" w14:paraId="61A998DB" w14:textId="77777777" w:rsidTr="00785D57">
        <w:tc>
          <w:tcPr>
            <w:tcW w:w="3600" w:type="dxa"/>
          </w:tcPr>
          <w:p w14:paraId="719E9C94"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Bentelo</w:t>
            </w:r>
          </w:p>
        </w:tc>
        <w:tc>
          <w:tcPr>
            <w:tcW w:w="3960" w:type="dxa"/>
          </w:tcPr>
          <w:p w14:paraId="6CE9D552"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1</w:t>
            </w:r>
          </w:p>
        </w:tc>
      </w:tr>
      <w:tr w:rsidR="00B423A0" w:rsidRPr="002C44A7" w14:paraId="73909B61" w14:textId="77777777" w:rsidTr="00785D57">
        <w:tc>
          <w:tcPr>
            <w:tcW w:w="3600" w:type="dxa"/>
          </w:tcPr>
          <w:p w14:paraId="425A0351"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Hengevelde</w:t>
            </w:r>
          </w:p>
        </w:tc>
        <w:tc>
          <w:tcPr>
            <w:tcW w:w="3960" w:type="dxa"/>
          </w:tcPr>
          <w:p w14:paraId="123E1AA3"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1</w:t>
            </w:r>
          </w:p>
        </w:tc>
      </w:tr>
    </w:tbl>
    <w:p w14:paraId="0DA5D2F9" w14:textId="77777777" w:rsidR="00B423A0" w:rsidRPr="002C44A7" w:rsidRDefault="00B423A0" w:rsidP="00B423A0">
      <w:pPr>
        <w:spacing w:line="240" w:lineRule="auto"/>
        <w:rPr>
          <w:rFonts w:eastAsia="Times New Roman" w:cs="Times New Roman"/>
          <w:b/>
          <w:sz w:val="22"/>
          <w:szCs w:val="24"/>
        </w:rPr>
      </w:pPr>
    </w:p>
    <w:p w14:paraId="2D9B622A"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3D11B894" w14:textId="77777777" w:rsidR="00B423A0" w:rsidRPr="002C44A7" w:rsidRDefault="00B423A0" w:rsidP="00B423A0">
      <w:pPr>
        <w:tabs>
          <w:tab w:val="left" w:pos="55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b/>
          <w:bCs/>
          <w:sz w:val="22"/>
        </w:rPr>
      </w:pPr>
      <w:r w:rsidRPr="002C44A7">
        <w:rPr>
          <w:rFonts w:eastAsia="Times New Roman" w:cs="Times New Roman"/>
          <w:b/>
          <w:bCs/>
          <w:sz w:val="22"/>
        </w:rPr>
        <w:t>4.</w:t>
      </w:r>
      <w:r w:rsidRPr="002C44A7">
        <w:rPr>
          <w:rFonts w:eastAsia="Times New Roman" w:cs="Times New Roman"/>
          <w:b/>
          <w:bCs/>
          <w:sz w:val="22"/>
        </w:rPr>
        <w:tab/>
        <w:t>Overige informatie</w:t>
      </w:r>
    </w:p>
    <w:p w14:paraId="6BE2DF01"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531C873D" w14:textId="7890D039" w:rsidR="00B423A0" w:rsidRPr="002C44A7" w:rsidRDefault="00FF308A"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7D1A50"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426718CC"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4F62127C" w14:textId="77777777" w:rsidR="00B423A0" w:rsidRPr="002C44A7" w:rsidRDefault="00B423A0" w:rsidP="00B423A0">
      <w:pPr>
        <w:spacing w:line="240" w:lineRule="auto"/>
        <w:rPr>
          <w:rFonts w:eastAsia="Times New Roman" w:cs="Times New Roman"/>
          <w:sz w:val="22"/>
          <w:szCs w:val="24"/>
        </w:rPr>
      </w:pPr>
    </w:p>
    <w:p w14:paraId="006BF598" w14:textId="77777777" w:rsidR="00B423A0" w:rsidRPr="002C44A7" w:rsidRDefault="00B423A0" w:rsidP="00B423A0">
      <w:pPr>
        <w:keepNext/>
        <w:spacing w:line="240" w:lineRule="auto"/>
        <w:outlineLvl w:val="5"/>
        <w:rPr>
          <w:rFonts w:eastAsia="Times New Roman" w:cs="Arial"/>
          <w:b/>
          <w:bCs/>
          <w:color w:val="FF0000"/>
          <w:szCs w:val="24"/>
        </w:rPr>
      </w:pPr>
      <w:r w:rsidRPr="002C44A7">
        <w:rPr>
          <w:rFonts w:eastAsia="Times New Roman" w:cs="Arial"/>
          <w:b/>
          <w:bCs/>
          <w:color w:val="FF0000"/>
          <w:szCs w:val="24"/>
        </w:rPr>
        <w:t>Kosten digitale evenementenportaalborden</w:t>
      </w:r>
    </w:p>
    <w:p w14:paraId="48B973D4" w14:textId="77777777" w:rsidR="00B423A0" w:rsidRPr="002C44A7" w:rsidRDefault="00B423A0" w:rsidP="00B423A0">
      <w:pPr>
        <w:spacing w:line="240" w:lineRule="auto"/>
        <w:rPr>
          <w:rFonts w:eastAsia="Times New Roman" w:cs="Times New Roman"/>
          <w:color w:val="FF0000"/>
          <w:szCs w:val="24"/>
        </w:rPr>
      </w:pPr>
      <w:r w:rsidRPr="002C44A7">
        <w:rPr>
          <w:rFonts w:eastAsia="Times New Roman" w:cs="Times New Roman"/>
          <w:color w:val="FF0000"/>
          <w:szCs w:val="24"/>
        </w:rPr>
        <w:t>De kosten bedragen € 5,00 per bord per plaatsing van 3 weken.</w:t>
      </w:r>
    </w:p>
    <w:p w14:paraId="0D9D5AEB" w14:textId="77777777" w:rsidR="00B423A0" w:rsidRPr="002C44A7" w:rsidRDefault="00B423A0" w:rsidP="00B423A0">
      <w:pPr>
        <w:autoSpaceDE w:val="0"/>
        <w:autoSpaceDN w:val="0"/>
        <w:adjustRightInd w:val="0"/>
        <w:spacing w:line="240" w:lineRule="auto"/>
        <w:rPr>
          <w:rFonts w:eastAsia="Times New Roman" w:cs="Times New Roman"/>
          <w:b/>
          <w:bCs/>
          <w:sz w:val="22"/>
        </w:rPr>
      </w:pPr>
    </w:p>
    <w:p w14:paraId="68B5B293" w14:textId="77777777" w:rsidR="00B423A0" w:rsidRPr="002C44A7" w:rsidRDefault="00B423A0" w:rsidP="00B423A0">
      <w:pPr>
        <w:autoSpaceDE w:val="0"/>
        <w:autoSpaceDN w:val="0"/>
        <w:adjustRightInd w:val="0"/>
        <w:spacing w:line="240" w:lineRule="auto"/>
        <w:rPr>
          <w:rFonts w:eastAsia="Times New Roman" w:cs="Times New Roman"/>
          <w:b/>
          <w:bCs/>
          <w:sz w:val="22"/>
        </w:rPr>
      </w:pPr>
    </w:p>
    <w:p w14:paraId="1CAFBB77" w14:textId="77777777" w:rsidR="00B423A0" w:rsidRDefault="00B423A0" w:rsidP="00B423A0">
      <w:pPr>
        <w:pStyle w:val="Kop1zondernr"/>
        <w:pageBreakBefore/>
        <w:rPr>
          <w:color w:val="auto"/>
        </w:rPr>
      </w:pPr>
      <w:r>
        <w:rPr>
          <w:color w:val="auto"/>
        </w:rPr>
        <w:lastRenderedPageBreak/>
        <w:t>Bijlage “Kamperen”</w:t>
      </w:r>
    </w:p>
    <w:p w14:paraId="1CB7750C" w14:textId="77777777" w:rsidR="00B423A0" w:rsidRDefault="00B423A0" w:rsidP="00B423A0"/>
    <w:tbl>
      <w:tblPr>
        <w:tblStyle w:val="Tabelraster"/>
        <w:tblW w:w="0" w:type="auto"/>
        <w:tblLook w:val="04A0" w:firstRow="1" w:lastRow="0" w:firstColumn="1" w:lastColumn="0" w:noHBand="0" w:noVBand="1"/>
      </w:tblPr>
      <w:tblGrid>
        <w:gridCol w:w="5343"/>
        <w:gridCol w:w="5343"/>
      </w:tblGrid>
      <w:tr w:rsidR="00B423A0" w:rsidRPr="008D7CCF" w14:paraId="63897BDE" w14:textId="77777777" w:rsidTr="00785D57">
        <w:tc>
          <w:tcPr>
            <w:tcW w:w="10686" w:type="dxa"/>
            <w:gridSpan w:val="2"/>
          </w:tcPr>
          <w:p w14:paraId="45122104" w14:textId="77777777" w:rsidR="00B423A0" w:rsidRPr="008D7CCF" w:rsidRDefault="00B423A0" w:rsidP="00785D57">
            <w:pPr>
              <w:rPr>
                <w:b/>
                <w:sz w:val="22"/>
              </w:rPr>
            </w:pPr>
            <w:r w:rsidRPr="008D7CCF">
              <w:rPr>
                <w:b/>
                <w:sz w:val="22"/>
              </w:rPr>
              <w:t>Gegevens van de eigenaar van het terrein waar gekampeerd wordt.</w:t>
            </w:r>
          </w:p>
        </w:tc>
      </w:tr>
      <w:tr w:rsidR="00B423A0" w14:paraId="16AC08E4" w14:textId="77777777" w:rsidTr="00785D57">
        <w:tc>
          <w:tcPr>
            <w:tcW w:w="5343" w:type="dxa"/>
          </w:tcPr>
          <w:p w14:paraId="2C61DAFA" w14:textId="77777777" w:rsidR="00B423A0" w:rsidRDefault="00B423A0" w:rsidP="00785D57">
            <w:r>
              <w:t>Naam en voorletters</w:t>
            </w:r>
          </w:p>
          <w:p w14:paraId="2E19A157" w14:textId="77777777" w:rsidR="00B423A0" w:rsidRDefault="00B423A0" w:rsidP="00785D57"/>
        </w:tc>
        <w:tc>
          <w:tcPr>
            <w:tcW w:w="5343" w:type="dxa"/>
          </w:tcPr>
          <w:p w14:paraId="284F4B8B" w14:textId="10FA655E"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1CB2C" w14:textId="77777777" w:rsidR="00B423A0" w:rsidRDefault="00B423A0" w:rsidP="00785D57"/>
        </w:tc>
      </w:tr>
      <w:tr w:rsidR="00B423A0" w14:paraId="09BA2A87" w14:textId="77777777" w:rsidTr="00785D57">
        <w:tc>
          <w:tcPr>
            <w:tcW w:w="5343" w:type="dxa"/>
          </w:tcPr>
          <w:p w14:paraId="60DDC541" w14:textId="77777777" w:rsidR="00B423A0" w:rsidRDefault="00B423A0" w:rsidP="00785D57">
            <w:r>
              <w:t>Adres (geen postbusnummer)</w:t>
            </w:r>
          </w:p>
          <w:p w14:paraId="11B50BA6" w14:textId="77777777" w:rsidR="00B423A0" w:rsidRDefault="00B423A0" w:rsidP="00785D57"/>
        </w:tc>
        <w:tc>
          <w:tcPr>
            <w:tcW w:w="5343" w:type="dxa"/>
          </w:tcPr>
          <w:p w14:paraId="5420CF36" w14:textId="710F7E85"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7AF9742E" w14:textId="77777777" w:rsidTr="00785D57">
        <w:tc>
          <w:tcPr>
            <w:tcW w:w="5343" w:type="dxa"/>
          </w:tcPr>
          <w:p w14:paraId="45FE43B3" w14:textId="77777777" w:rsidR="00B423A0" w:rsidRDefault="00B423A0" w:rsidP="00785D57">
            <w:r>
              <w:t>Postcode en woonplaats</w:t>
            </w:r>
          </w:p>
          <w:p w14:paraId="06DFBA50" w14:textId="77777777" w:rsidR="00B423A0" w:rsidRDefault="00B423A0" w:rsidP="00785D57"/>
        </w:tc>
        <w:tc>
          <w:tcPr>
            <w:tcW w:w="5343" w:type="dxa"/>
          </w:tcPr>
          <w:p w14:paraId="4FFB4A1B" w14:textId="7A759712"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56CCBD" w14:textId="77777777" w:rsidR="00B423A0" w:rsidRDefault="00B423A0" w:rsidP="00785D57"/>
        </w:tc>
      </w:tr>
      <w:tr w:rsidR="00B423A0" w14:paraId="36758E2A" w14:textId="77777777" w:rsidTr="00785D57">
        <w:tc>
          <w:tcPr>
            <w:tcW w:w="5343" w:type="dxa"/>
          </w:tcPr>
          <w:p w14:paraId="4EEAFCC6" w14:textId="77777777" w:rsidR="00B423A0" w:rsidRDefault="00B423A0" w:rsidP="00785D57">
            <w:r>
              <w:t>Correspondentieadres (indien afwijkt van bezoekadres)</w:t>
            </w:r>
          </w:p>
          <w:p w14:paraId="41FD2C2F" w14:textId="77777777" w:rsidR="00B423A0" w:rsidRDefault="00B423A0" w:rsidP="00785D57"/>
        </w:tc>
        <w:tc>
          <w:tcPr>
            <w:tcW w:w="5343" w:type="dxa"/>
          </w:tcPr>
          <w:p w14:paraId="2894E137" w14:textId="0C3176D1"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90C229" w14:textId="77777777" w:rsidR="00B423A0" w:rsidRDefault="00B423A0" w:rsidP="00785D57"/>
        </w:tc>
      </w:tr>
      <w:tr w:rsidR="00B423A0" w14:paraId="42A581B0" w14:textId="77777777" w:rsidTr="00785D57">
        <w:tc>
          <w:tcPr>
            <w:tcW w:w="5343" w:type="dxa"/>
          </w:tcPr>
          <w:p w14:paraId="56DBB10E" w14:textId="77777777" w:rsidR="00B423A0" w:rsidRDefault="00B423A0" w:rsidP="00785D57">
            <w:r>
              <w:t>Postcode en woonplaats</w:t>
            </w:r>
          </w:p>
          <w:p w14:paraId="1D477B28" w14:textId="77777777" w:rsidR="00B423A0" w:rsidRDefault="00B423A0" w:rsidP="00785D57"/>
        </w:tc>
        <w:tc>
          <w:tcPr>
            <w:tcW w:w="5343" w:type="dxa"/>
          </w:tcPr>
          <w:p w14:paraId="5A4C6FEB" w14:textId="60A7EB58"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6E61AA" w14:textId="77777777" w:rsidR="00B423A0" w:rsidRDefault="00B423A0" w:rsidP="00785D57"/>
        </w:tc>
      </w:tr>
      <w:tr w:rsidR="00FF308A" w14:paraId="11D61874" w14:textId="77777777" w:rsidTr="00785D57">
        <w:tc>
          <w:tcPr>
            <w:tcW w:w="5343" w:type="dxa"/>
          </w:tcPr>
          <w:p w14:paraId="626D08FD" w14:textId="77777777" w:rsidR="00FF308A" w:rsidRDefault="00FF308A" w:rsidP="00785D57">
            <w:r>
              <w:t xml:space="preserve">Telefoon </w:t>
            </w:r>
          </w:p>
          <w:p w14:paraId="46293E3D" w14:textId="77777777" w:rsidR="00FF308A" w:rsidRDefault="00FF308A" w:rsidP="00785D57"/>
        </w:tc>
        <w:tc>
          <w:tcPr>
            <w:tcW w:w="5343" w:type="dxa"/>
          </w:tcPr>
          <w:p w14:paraId="00532C46" w14:textId="7541CA0A" w:rsidR="00FF308A" w:rsidRDefault="00FF308A" w:rsidP="00785D57">
            <w:r w:rsidRPr="009B1CDC">
              <w:fldChar w:fldCharType="begin">
                <w:ffData>
                  <w:name w:val="Text40"/>
                  <w:enabled/>
                  <w:calcOnExit w:val="0"/>
                  <w:textInput/>
                </w:ffData>
              </w:fldChar>
            </w:r>
            <w:r w:rsidRPr="009B1CDC">
              <w:instrText xml:space="preserve"> FORMTEXT </w:instrText>
            </w:r>
            <w:r w:rsidRPr="009B1CDC">
              <w:fldChar w:fldCharType="separate"/>
            </w:r>
            <w:r w:rsidRPr="009B1CDC">
              <w:rPr>
                <w:noProof/>
              </w:rPr>
              <w:t> </w:t>
            </w:r>
            <w:r w:rsidRPr="009B1CDC">
              <w:rPr>
                <w:noProof/>
              </w:rPr>
              <w:t> </w:t>
            </w:r>
            <w:r w:rsidRPr="009B1CDC">
              <w:rPr>
                <w:noProof/>
              </w:rPr>
              <w:t> </w:t>
            </w:r>
            <w:r w:rsidRPr="009B1CDC">
              <w:rPr>
                <w:noProof/>
              </w:rPr>
              <w:t> </w:t>
            </w:r>
            <w:r w:rsidRPr="009B1CDC">
              <w:rPr>
                <w:noProof/>
              </w:rPr>
              <w:t> </w:t>
            </w:r>
            <w:r w:rsidRPr="009B1CDC">
              <w:fldChar w:fldCharType="end"/>
            </w:r>
          </w:p>
        </w:tc>
      </w:tr>
      <w:tr w:rsidR="00FF308A" w14:paraId="396D65CB" w14:textId="77777777" w:rsidTr="00785D57">
        <w:tc>
          <w:tcPr>
            <w:tcW w:w="5343" w:type="dxa"/>
          </w:tcPr>
          <w:p w14:paraId="3E6595DF" w14:textId="77777777" w:rsidR="00FF308A" w:rsidRDefault="00FF308A" w:rsidP="00785D57">
            <w:r>
              <w:t xml:space="preserve">Handtekening en naameigenaar </w:t>
            </w:r>
          </w:p>
          <w:p w14:paraId="5D74D542" w14:textId="7C66EC20" w:rsidR="00FF308A" w:rsidRDefault="00FF308A" w:rsidP="00785D57">
            <w:r>
              <w:t>van het terrein waar gekampeerd wordt</w:t>
            </w:r>
          </w:p>
          <w:p w14:paraId="6626393F" w14:textId="77777777" w:rsidR="00FF308A" w:rsidRDefault="00FF308A" w:rsidP="00785D57"/>
          <w:p w14:paraId="636F03FF" w14:textId="77777777" w:rsidR="00FF308A" w:rsidRDefault="00FF308A" w:rsidP="00785D57"/>
        </w:tc>
        <w:tc>
          <w:tcPr>
            <w:tcW w:w="5343" w:type="dxa"/>
          </w:tcPr>
          <w:p w14:paraId="563B3BAE" w14:textId="77F0E521" w:rsidR="00FF308A" w:rsidRDefault="00FF308A" w:rsidP="00785D57">
            <w:r w:rsidRPr="009B1CDC">
              <w:fldChar w:fldCharType="begin">
                <w:ffData>
                  <w:name w:val="Text40"/>
                  <w:enabled/>
                  <w:calcOnExit w:val="0"/>
                  <w:textInput/>
                </w:ffData>
              </w:fldChar>
            </w:r>
            <w:r w:rsidRPr="009B1CDC">
              <w:instrText xml:space="preserve"> FORMTEXT </w:instrText>
            </w:r>
            <w:r w:rsidRPr="009B1CDC">
              <w:fldChar w:fldCharType="separate"/>
            </w:r>
            <w:r w:rsidRPr="009B1CDC">
              <w:rPr>
                <w:noProof/>
              </w:rPr>
              <w:t> </w:t>
            </w:r>
            <w:r w:rsidRPr="009B1CDC">
              <w:rPr>
                <w:noProof/>
              </w:rPr>
              <w:t> </w:t>
            </w:r>
            <w:r w:rsidRPr="009B1CDC">
              <w:rPr>
                <w:noProof/>
              </w:rPr>
              <w:t> </w:t>
            </w:r>
            <w:r w:rsidRPr="009B1CDC">
              <w:rPr>
                <w:noProof/>
              </w:rPr>
              <w:t> </w:t>
            </w:r>
            <w:r w:rsidRPr="009B1CDC">
              <w:rPr>
                <w:noProof/>
              </w:rPr>
              <w:t> </w:t>
            </w:r>
            <w:r w:rsidRPr="009B1CDC">
              <w:fldChar w:fldCharType="end"/>
            </w:r>
          </w:p>
        </w:tc>
      </w:tr>
    </w:tbl>
    <w:p w14:paraId="34E6DF95" w14:textId="77777777" w:rsidR="00B423A0" w:rsidRDefault="00B423A0" w:rsidP="00B423A0"/>
    <w:tbl>
      <w:tblPr>
        <w:tblStyle w:val="Tabelraster"/>
        <w:tblW w:w="0" w:type="auto"/>
        <w:tblLook w:val="04A0" w:firstRow="1" w:lastRow="0" w:firstColumn="1" w:lastColumn="0" w:noHBand="0" w:noVBand="1"/>
      </w:tblPr>
      <w:tblGrid>
        <w:gridCol w:w="5343"/>
        <w:gridCol w:w="5343"/>
      </w:tblGrid>
      <w:tr w:rsidR="00B423A0" w:rsidRPr="00A417DD" w14:paraId="0CB1EA38" w14:textId="77777777" w:rsidTr="00785D57">
        <w:tc>
          <w:tcPr>
            <w:tcW w:w="10686" w:type="dxa"/>
            <w:gridSpan w:val="2"/>
          </w:tcPr>
          <w:p w14:paraId="181C31DF" w14:textId="77777777" w:rsidR="00B423A0" w:rsidRPr="00A417DD" w:rsidRDefault="00B423A0" w:rsidP="00785D57">
            <w:pPr>
              <w:rPr>
                <w:b/>
                <w:sz w:val="22"/>
              </w:rPr>
            </w:pPr>
            <w:r w:rsidRPr="00A417DD">
              <w:rPr>
                <w:b/>
                <w:sz w:val="22"/>
              </w:rPr>
              <w:t>Gegevens van het terrein waar gekampeerd wordt.</w:t>
            </w:r>
          </w:p>
        </w:tc>
      </w:tr>
      <w:tr w:rsidR="00B423A0" w14:paraId="44313230" w14:textId="77777777" w:rsidTr="00785D57">
        <w:tc>
          <w:tcPr>
            <w:tcW w:w="5343" w:type="dxa"/>
          </w:tcPr>
          <w:p w14:paraId="20730E48" w14:textId="77777777" w:rsidR="00B423A0" w:rsidRDefault="00B423A0" w:rsidP="00785D57">
            <w:r>
              <w:t>Locatie kamperen</w:t>
            </w:r>
          </w:p>
          <w:p w14:paraId="78F7B2E0" w14:textId="77777777" w:rsidR="00B423A0" w:rsidRDefault="00B423A0" w:rsidP="00785D57"/>
          <w:p w14:paraId="51962998" w14:textId="77777777" w:rsidR="00B423A0" w:rsidRDefault="00B423A0" w:rsidP="00785D57"/>
        </w:tc>
        <w:tc>
          <w:tcPr>
            <w:tcW w:w="5343" w:type="dxa"/>
          </w:tcPr>
          <w:p w14:paraId="08C68D8E" w14:textId="7977EF07"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5F3EB8" w14:textId="77777777" w:rsidR="00B423A0" w:rsidRDefault="00B423A0" w:rsidP="00B423A0"/>
    <w:tbl>
      <w:tblPr>
        <w:tblStyle w:val="Tabelraster"/>
        <w:tblW w:w="0" w:type="auto"/>
        <w:tblLook w:val="04A0" w:firstRow="1" w:lastRow="0" w:firstColumn="1" w:lastColumn="0" w:noHBand="0" w:noVBand="1"/>
      </w:tblPr>
      <w:tblGrid>
        <w:gridCol w:w="5343"/>
        <w:gridCol w:w="5343"/>
      </w:tblGrid>
      <w:tr w:rsidR="00B423A0" w:rsidRPr="00A417DD" w14:paraId="7CBD3788" w14:textId="77777777" w:rsidTr="00785D57">
        <w:tc>
          <w:tcPr>
            <w:tcW w:w="5343" w:type="dxa"/>
          </w:tcPr>
          <w:p w14:paraId="16F5E62C" w14:textId="77777777" w:rsidR="00B423A0" w:rsidRPr="00A417DD" w:rsidRDefault="00B423A0" w:rsidP="00785D57">
            <w:pPr>
              <w:rPr>
                <w:b/>
                <w:sz w:val="22"/>
              </w:rPr>
            </w:pPr>
            <w:r w:rsidRPr="00A417DD">
              <w:rPr>
                <w:b/>
                <w:sz w:val="22"/>
              </w:rPr>
              <w:t>Periode van kamperen</w:t>
            </w:r>
          </w:p>
        </w:tc>
        <w:tc>
          <w:tcPr>
            <w:tcW w:w="5343" w:type="dxa"/>
          </w:tcPr>
          <w:p w14:paraId="728BEAD7" w14:textId="77777777" w:rsidR="00B423A0" w:rsidRPr="00A417DD" w:rsidRDefault="00B423A0" w:rsidP="00785D57">
            <w:pPr>
              <w:rPr>
                <w:b/>
                <w:sz w:val="22"/>
              </w:rPr>
            </w:pPr>
          </w:p>
        </w:tc>
      </w:tr>
      <w:tr w:rsidR="00B423A0" w14:paraId="1006111B" w14:textId="77777777" w:rsidTr="00785D57">
        <w:tc>
          <w:tcPr>
            <w:tcW w:w="5343" w:type="dxa"/>
          </w:tcPr>
          <w:p w14:paraId="02085F29" w14:textId="77777777" w:rsidR="00B423A0" w:rsidRDefault="00B423A0" w:rsidP="00785D57">
            <w:r>
              <w:t>Wat is de datum/data van kamperen?</w:t>
            </w:r>
          </w:p>
          <w:p w14:paraId="16375A06" w14:textId="77777777" w:rsidR="00B423A0" w:rsidRDefault="00B423A0" w:rsidP="00785D57"/>
          <w:p w14:paraId="64855F83" w14:textId="77777777" w:rsidR="00B423A0" w:rsidRDefault="00B423A0" w:rsidP="00785D57"/>
        </w:tc>
        <w:tc>
          <w:tcPr>
            <w:tcW w:w="5343" w:type="dxa"/>
          </w:tcPr>
          <w:p w14:paraId="6BAE126F" w14:textId="6F931ACC"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CAF81F" w14:textId="77777777" w:rsidR="00B423A0" w:rsidRDefault="00B423A0" w:rsidP="00B423A0"/>
    <w:tbl>
      <w:tblPr>
        <w:tblStyle w:val="Tabelraster"/>
        <w:tblW w:w="0" w:type="auto"/>
        <w:tblLook w:val="04A0" w:firstRow="1" w:lastRow="0" w:firstColumn="1" w:lastColumn="0" w:noHBand="0" w:noVBand="1"/>
      </w:tblPr>
      <w:tblGrid>
        <w:gridCol w:w="5343"/>
        <w:gridCol w:w="5343"/>
      </w:tblGrid>
      <w:tr w:rsidR="00FF308A" w:rsidRPr="00A417DD" w14:paraId="5ECBB2D9" w14:textId="77777777" w:rsidTr="00E35B3D">
        <w:tc>
          <w:tcPr>
            <w:tcW w:w="5343" w:type="dxa"/>
          </w:tcPr>
          <w:p w14:paraId="3DD458E1" w14:textId="58513472" w:rsidR="00FF308A" w:rsidRPr="00A417DD" w:rsidRDefault="00FF308A" w:rsidP="00E35B3D">
            <w:pPr>
              <w:rPr>
                <w:b/>
                <w:sz w:val="22"/>
              </w:rPr>
            </w:pPr>
            <w:r>
              <w:rPr>
                <w:b/>
                <w:sz w:val="22"/>
              </w:rPr>
              <w:t>Aantal personen en soort kampement</w:t>
            </w:r>
          </w:p>
        </w:tc>
        <w:tc>
          <w:tcPr>
            <w:tcW w:w="5343" w:type="dxa"/>
          </w:tcPr>
          <w:p w14:paraId="166293C5" w14:textId="77777777" w:rsidR="00FF308A" w:rsidRPr="00A417DD" w:rsidRDefault="00FF308A" w:rsidP="00E35B3D">
            <w:pPr>
              <w:rPr>
                <w:b/>
                <w:sz w:val="22"/>
              </w:rPr>
            </w:pPr>
          </w:p>
        </w:tc>
      </w:tr>
      <w:tr w:rsidR="00FF308A" w:rsidRPr="00FF308A" w14:paraId="3824CCB5" w14:textId="77777777" w:rsidTr="00E35B3D">
        <w:tc>
          <w:tcPr>
            <w:tcW w:w="5343" w:type="dxa"/>
          </w:tcPr>
          <w:p w14:paraId="47991735" w14:textId="61343A85" w:rsidR="00FF308A" w:rsidRDefault="00FF308A" w:rsidP="00E35B3D">
            <w:r>
              <w:t>Hoeveel personen kamperen er?</w:t>
            </w:r>
          </w:p>
          <w:p w14:paraId="42CD4808" w14:textId="77777777" w:rsidR="00FF308A" w:rsidRDefault="00FF308A" w:rsidP="00E35B3D"/>
          <w:p w14:paraId="3E55D594" w14:textId="7D1A734A" w:rsidR="00FF308A" w:rsidRDefault="00FF308A" w:rsidP="00E35B3D">
            <w:r>
              <w:t>Hoe wordt er gekampeerd? Ook aantallen vermelden.</w:t>
            </w:r>
          </w:p>
          <w:p w14:paraId="6E1396B5" w14:textId="137D8715" w:rsidR="00FF308A" w:rsidRPr="00474389" w:rsidRDefault="00FF308A" w:rsidP="00E35B3D">
            <w:r w:rsidRPr="00474389">
              <w:t>(tenten, caravans o.i.d.)</w:t>
            </w:r>
          </w:p>
        </w:tc>
        <w:tc>
          <w:tcPr>
            <w:tcW w:w="5343" w:type="dxa"/>
          </w:tcPr>
          <w:p w14:paraId="41D466AF" w14:textId="77777777" w:rsidR="00FF308A" w:rsidRDefault="00FF308A" w:rsidP="00E35B3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742157" w14:textId="77777777" w:rsidR="00FF308A" w:rsidRDefault="00FF308A" w:rsidP="00E35B3D"/>
          <w:p w14:paraId="00898E4D" w14:textId="5E2FD14F" w:rsidR="00FF308A" w:rsidRPr="00FF308A" w:rsidRDefault="00FF308A" w:rsidP="00E35B3D">
            <w:pPr>
              <w:rPr>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910B19" w14:textId="77777777" w:rsidR="00FF308A" w:rsidRPr="00FF308A" w:rsidRDefault="00FF308A" w:rsidP="00B423A0">
      <w:pPr>
        <w:rPr>
          <w:lang w:val="en-US"/>
        </w:rPr>
      </w:pPr>
    </w:p>
    <w:p w14:paraId="6563A99A" w14:textId="77777777" w:rsidR="00FF308A" w:rsidRPr="00FF308A" w:rsidRDefault="00FF308A" w:rsidP="00B423A0">
      <w:pPr>
        <w:rPr>
          <w:lang w:val="en-US"/>
        </w:rPr>
      </w:pPr>
    </w:p>
    <w:tbl>
      <w:tblPr>
        <w:tblStyle w:val="Tabelraster"/>
        <w:tblW w:w="0" w:type="auto"/>
        <w:tblLook w:val="04A0" w:firstRow="1" w:lastRow="0" w:firstColumn="1" w:lastColumn="0" w:noHBand="0" w:noVBand="1"/>
      </w:tblPr>
      <w:tblGrid>
        <w:gridCol w:w="5343"/>
        <w:gridCol w:w="5343"/>
      </w:tblGrid>
      <w:tr w:rsidR="00B423A0" w:rsidRPr="00A417DD" w14:paraId="37016110" w14:textId="77777777" w:rsidTr="00785D57">
        <w:tc>
          <w:tcPr>
            <w:tcW w:w="5343" w:type="dxa"/>
          </w:tcPr>
          <w:p w14:paraId="2C9DA9C2" w14:textId="51B3E30E" w:rsidR="00B423A0" w:rsidRPr="00A417DD" w:rsidRDefault="00B423A0" w:rsidP="00785D57">
            <w:pPr>
              <w:rPr>
                <w:b/>
                <w:sz w:val="22"/>
              </w:rPr>
            </w:pPr>
            <w:r w:rsidRPr="00A417DD">
              <w:rPr>
                <w:b/>
                <w:sz w:val="22"/>
              </w:rPr>
              <w:t>Voorzieningen op kampeerter</w:t>
            </w:r>
            <w:r w:rsidR="00FF308A">
              <w:rPr>
                <w:b/>
                <w:sz w:val="22"/>
              </w:rPr>
              <w:t>r</w:t>
            </w:r>
            <w:r w:rsidRPr="00A417DD">
              <w:rPr>
                <w:b/>
                <w:sz w:val="22"/>
              </w:rPr>
              <w:t>ein</w:t>
            </w:r>
          </w:p>
        </w:tc>
        <w:tc>
          <w:tcPr>
            <w:tcW w:w="5343" w:type="dxa"/>
          </w:tcPr>
          <w:p w14:paraId="378651EA" w14:textId="77777777" w:rsidR="00B423A0" w:rsidRPr="00A417DD" w:rsidRDefault="00B423A0" w:rsidP="00785D57">
            <w:pPr>
              <w:rPr>
                <w:b/>
                <w:sz w:val="22"/>
              </w:rPr>
            </w:pPr>
          </w:p>
        </w:tc>
      </w:tr>
      <w:tr w:rsidR="00B423A0" w14:paraId="550A3F70" w14:textId="77777777" w:rsidTr="00785D57">
        <w:tc>
          <w:tcPr>
            <w:tcW w:w="5343" w:type="dxa"/>
          </w:tcPr>
          <w:p w14:paraId="4AF58199" w14:textId="77777777" w:rsidR="00B423A0" w:rsidRDefault="00B423A0" w:rsidP="00785D57">
            <w:r>
              <w:t>Hoe is de drinkwatervoorziening geregeld?</w:t>
            </w:r>
          </w:p>
          <w:p w14:paraId="47799BCE" w14:textId="77777777" w:rsidR="00B423A0" w:rsidRDefault="00B423A0" w:rsidP="00785D57">
            <w:pPr>
              <w:rPr>
                <w:i/>
                <w:sz w:val="18"/>
                <w:szCs w:val="18"/>
              </w:rPr>
            </w:pPr>
            <w:r w:rsidRPr="00A417DD">
              <w:rPr>
                <w:i/>
                <w:sz w:val="18"/>
                <w:szCs w:val="18"/>
              </w:rPr>
              <w:t xml:space="preserve">Drinkwater moet voldoen aan de eisen van het </w:t>
            </w:r>
          </w:p>
          <w:p w14:paraId="1F5B03C8" w14:textId="77777777" w:rsidR="00B423A0" w:rsidRDefault="00B423A0" w:rsidP="00785D57">
            <w:pPr>
              <w:rPr>
                <w:i/>
                <w:sz w:val="18"/>
                <w:szCs w:val="18"/>
              </w:rPr>
            </w:pPr>
            <w:r w:rsidRPr="00A417DD">
              <w:rPr>
                <w:i/>
                <w:sz w:val="18"/>
                <w:szCs w:val="18"/>
              </w:rPr>
              <w:t>Waterleidingbesluit</w:t>
            </w:r>
          </w:p>
          <w:p w14:paraId="01ACD040" w14:textId="77777777" w:rsidR="00B423A0" w:rsidRPr="00A417DD" w:rsidRDefault="00B423A0" w:rsidP="00785D57">
            <w:pPr>
              <w:rPr>
                <w:i/>
                <w:sz w:val="18"/>
                <w:szCs w:val="18"/>
              </w:rPr>
            </w:pPr>
          </w:p>
        </w:tc>
        <w:tc>
          <w:tcPr>
            <w:tcW w:w="5343" w:type="dxa"/>
          </w:tcPr>
          <w:p w14:paraId="5DBDCA64" w14:textId="6B7DA135"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12ED2906" w14:textId="77777777" w:rsidTr="00785D57">
        <w:tc>
          <w:tcPr>
            <w:tcW w:w="5343" w:type="dxa"/>
          </w:tcPr>
          <w:p w14:paraId="053085C1" w14:textId="77777777" w:rsidR="00B423A0" w:rsidRDefault="00B423A0" w:rsidP="00785D57">
            <w:r>
              <w:t>Hoeveel toileten zijn er aanwezig?</w:t>
            </w:r>
          </w:p>
          <w:p w14:paraId="3187FD54" w14:textId="77777777" w:rsidR="00B423A0" w:rsidRDefault="00B423A0" w:rsidP="00785D57">
            <w:r>
              <w:t>(geef de toiletten weer op de plattegrond)</w:t>
            </w:r>
          </w:p>
          <w:p w14:paraId="490E4C8B" w14:textId="77777777" w:rsidR="00B423A0" w:rsidRDefault="00B423A0" w:rsidP="00785D57"/>
        </w:tc>
        <w:tc>
          <w:tcPr>
            <w:tcW w:w="5343" w:type="dxa"/>
          </w:tcPr>
          <w:p w14:paraId="449B3FD8" w14:textId="4D9E6278"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3951A91E" w14:textId="77777777" w:rsidTr="00785D57">
        <w:tc>
          <w:tcPr>
            <w:tcW w:w="5343" w:type="dxa"/>
          </w:tcPr>
          <w:p w14:paraId="2F4B7FB5" w14:textId="77777777" w:rsidR="00B423A0" w:rsidRDefault="00B423A0" w:rsidP="00785D57">
            <w:r>
              <w:t>Zijn dit chemische toiletten?</w:t>
            </w:r>
          </w:p>
          <w:p w14:paraId="7E6F02E4" w14:textId="77777777" w:rsidR="00B423A0" w:rsidRDefault="00B423A0" w:rsidP="00785D57"/>
          <w:p w14:paraId="03CED141" w14:textId="77777777" w:rsidR="00B423A0" w:rsidRDefault="00B423A0" w:rsidP="00785D57">
            <w:r>
              <w:t>Zo ja, welke voorziening is aanwezig voor de lediging van de chemische toiletten?</w:t>
            </w:r>
          </w:p>
        </w:tc>
        <w:tc>
          <w:tcPr>
            <w:tcW w:w="5343" w:type="dxa"/>
          </w:tcPr>
          <w:p w14:paraId="303E57CC" w14:textId="71D7CC09" w:rsidR="00B423A0" w:rsidRDefault="006C56D3" w:rsidP="00785D57">
            <w:sdt>
              <w:sdtPr>
                <w:id w:val="-1211191280"/>
                <w14:checkbox>
                  <w14:checked w14:val="0"/>
                  <w14:checkedState w14:val="2612" w14:font="MS Gothic"/>
                  <w14:uncheckedState w14:val="2610" w14:font="MS Gothic"/>
                </w14:checkbox>
              </w:sdtPr>
              <w:sdtContent>
                <w:r w:rsidR="005E57A0">
                  <w:rPr>
                    <w:rFonts w:ascii="MS Gothic" w:eastAsia="MS Gothic" w:hAnsi="MS Gothic" w:hint="eastAsia"/>
                  </w:rPr>
                  <w:t>☐</w:t>
                </w:r>
              </w:sdtContent>
            </w:sdt>
            <w:r w:rsidR="005E57A0">
              <w:t xml:space="preserve">  </w:t>
            </w:r>
            <w:r w:rsidR="00B423A0">
              <w:t>Ja</w:t>
            </w:r>
            <w:r w:rsidR="005E57A0">
              <w:t xml:space="preserve">      </w:t>
            </w:r>
            <w:sdt>
              <w:sdtPr>
                <w:id w:val="-1908063282"/>
                <w14:checkbox>
                  <w14:checked w14:val="0"/>
                  <w14:checkedState w14:val="2612" w14:font="MS Gothic"/>
                  <w14:uncheckedState w14:val="2610" w14:font="MS Gothic"/>
                </w14:checkbox>
              </w:sdtPr>
              <w:sdtContent>
                <w:r w:rsidR="005E57A0">
                  <w:rPr>
                    <w:rFonts w:ascii="MS Gothic" w:eastAsia="MS Gothic" w:hAnsi="MS Gothic" w:hint="eastAsia"/>
                  </w:rPr>
                  <w:t>☐</w:t>
                </w:r>
              </w:sdtContent>
            </w:sdt>
            <w:r w:rsidR="005E57A0">
              <w:t xml:space="preserve">   </w:t>
            </w:r>
            <w:r w:rsidR="00B423A0">
              <w:t>Nee</w:t>
            </w:r>
          </w:p>
          <w:p w14:paraId="05CC5949" w14:textId="77777777" w:rsidR="00B423A0" w:rsidRDefault="00B423A0" w:rsidP="00785D57"/>
          <w:p w14:paraId="62BAF4E4" w14:textId="0B8A0B48" w:rsidR="005E57A0" w:rsidRDefault="005E57A0"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77240C1" w14:textId="77777777" w:rsidTr="00785D57">
        <w:tc>
          <w:tcPr>
            <w:tcW w:w="5343" w:type="dxa"/>
          </w:tcPr>
          <w:p w14:paraId="0CD1B905" w14:textId="77777777" w:rsidR="00B423A0" w:rsidRDefault="00B423A0" w:rsidP="00785D57">
            <w:r>
              <w:t>Hoeveel wasbakken zijn er aanwezig?</w:t>
            </w:r>
          </w:p>
          <w:p w14:paraId="5D460028" w14:textId="77777777" w:rsidR="00B423A0" w:rsidRDefault="00B423A0" w:rsidP="00785D57"/>
        </w:tc>
        <w:tc>
          <w:tcPr>
            <w:tcW w:w="5343" w:type="dxa"/>
          </w:tcPr>
          <w:p w14:paraId="6180DB84" w14:textId="503464F1"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FF7E003" w14:textId="77777777" w:rsidTr="00785D57">
        <w:tc>
          <w:tcPr>
            <w:tcW w:w="5343" w:type="dxa"/>
          </w:tcPr>
          <w:p w14:paraId="652AF1DF" w14:textId="77777777" w:rsidR="00B423A0" w:rsidRDefault="00B423A0" w:rsidP="00785D57">
            <w:r>
              <w:t>Hoeveel douches zijn er aanwezig?</w:t>
            </w:r>
          </w:p>
          <w:p w14:paraId="4B5682C1" w14:textId="77777777" w:rsidR="00B423A0" w:rsidRDefault="00B423A0" w:rsidP="00785D57"/>
        </w:tc>
        <w:tc>
          <w:tcPr>
            <w:tcW w:w="5343" w:type="dxa"/>
          </w:tcPr>
          <w:p w14:paraId="50E30306" w14:textId="0511591B"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20B0D69" w14:textId="77777777" w:rsidTr="00785D57">
        <w:tc>
          <w:tcPr>
            <w:tcW w:w="5343" w:type="dxa"/>
          </w:tcPr>
          <w:p w14:paraId="53599CF8" w14:textId="77777777" w:rsidR="00B423A0" w:rsidRDefault="00B423A0" w:rsidP="00785D57">
            <w:r>
              <w:t>Hoeveel watertappunten zijn er aanwezig?</w:t>
            </w:r>
          </w:p>
          <w:p w14:paraId="66E4EF07" w14:textId="77777777" w:rsidR="00B423A0" w:rsidRDefault="00B423A0" w:rsidP="00785D57"/>
        </w:tc>
        <w:tc>
          <w:tcPr>
            <w:tcW w:w="5343" w:type="dxa"/>
          </w:tcPr>
          <w:p w14:paraId="77B2D10E" w14:textId="05941556"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ECC232B" w14:textId="77777777" w:rsidTr="00785D57">
        <w:tc>
          <w:tcPr>
            <w:tcW w:w="5343" w:type="dxa"/>
          </w:tcPr>
          <w:p w14:paraId="1D0E2A45" w14:textId="77777777" w:rsidR="00B423A0" w:rsidRDefault="00B423A0" w:rsidP="00785D57">
            <w:r>
              <w:t>Hoe worden vloeibare afvalstoffen van toiletten, tappunten, wasbakken en douches opgevangen en afgevoerd?</w:t>
            </w:r>
          </w:p>
          <w:p w14:paraId="43786A97" w14:textId="77777777" w:rsidR="00B423A0" w:rsidRDefault="00B423A0" w:rsidP="00785D57"/>
        </w:tc>
        <w:tc>
          <w:tcPr>
            <w:tcW w:w="5343" w:type="dxa"/>
          </w:tcPr>
          <w:p w14:paraId="7D9DEE4E" w14:textId="1D034462"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F1DCC9" w14:textId="77777777" w:rsidR="00B423A0" w:rsidRDefault="00B423A0">
      <w:pPr>
        <w:spacing w:after="200" w:line="276" w:lineRule="auto"/>
        <w:rPr>
          <w:rFonts w:eastAsiaTheme="majorEastAsia" w:cstheme="majorBidi"/>
          <w:b/>
          <w:bCs/>
          <w:color w:val="7F7F7F" w:themeColor="text1" w:themeTint="80"/>
          <w:sz w:val="28"/>
          <w:szCs w:val="34"/>
        </w:rPr>
      </w:pPr>
      <w:r>
        <w:br w:type="page"/>
      </w:r>
    </w:p>
    <w:p w14:paraId="16C37279" w14:textId="043FD598" w:rsidR="00BD68D1" w:rsidRDefault="00BD68D1" w:rsidP="00D81094">
      <w:pPr>
        <w:pStyle w:val="Kop1zondernr"/>
        <w:pageBreakBefore/>
      </w:pPr>
      <w:r>
        <w:lastRenderedPageBreak/>
        <w:t>Opzet veiligheidsplan</w:t>
      </w:r>
    </w:p>
    <w:p w14:paraId="630B3D1C" w14:textId="77777777" w:rsidR="00AB7AAF" w:rsidRDefault="00AB7AAF" w:rsidP="00C02586">
      <w:pPr>
        <w:pStyle w:val="Kop2zondernr"/>
      </w:pPr>
      <w:r>
        <w:t>Aanleiding opstellen veiligheidsplan</w:t>
      </w:r>
    </w:p>
    <w:p w14:paraId="41343B01" w14:textId="77777777" w:rsidR="00BD68D1" w:rsidRDefault="00AB7AAF" w:rsidP="00AB7AAF">
      <w:r>
        <w:t>De organisator van een evenement is verantwoordelijk voor de veiligheid van de bezoekers en een ordelijk verloop van het evenement. Door het opstellen van een veiligheidsplan bereidt men (de organisator) zich voor op de bestrijding van een mogelijk incident en wordt inzichtelijke welke preventieve maatregelen er zijn genomen om calamiteiten te voorkomen danwel te bestrijden. Relevante informatie als belangrijke telefoonnummers en afspraken over onder andere brandveiligheid, EHBO en verkeer en de taken en verantwoordelijkheden van betrokken partners staan hierin beschreven.</w:t>
      </w:r>
    </w:p>
    <w:p w14:paraId="0BC87B6B" w14:textId="77777777" w:rsidR="00C02586" w:rsidRDefault="00C02586" w:rsidP="00295533">
      <w:pPr>
        <w:pStyle w:val="Lijstopsomteken"/>
        <w:numPr>
          <w:ilvl w:val="0"/>
          <w:numId w:val="0"/>
        </w:numPr>
        <w:ind w:left="284" w:hanging="284"/>
      </w:pPr>
    </w:p>
    <w:p w14:paraId="25337A7C" w14:textId="77777777" w:rsidR="00295533" w:rsidRDefault="00295533" w:rsidP="00295533">
      <w:pPr>
        <w:pStyle w:val="Lijstnummering"/>
        <w:numPr>
          <w:ilvl w:val="0"/>
          <w:numId w:val="30"/>
        </w:numPr>
        <w:rPr>
          <w:lang w:eastAsia="en-US"/>
        </w:rPr>
      </w:pPr>
      <w:r w:rsidRPr="008B7C33">
        <w:rPr>
          <w:b/>
        </w:rPr>
        <w:t xml:space="preserve">Omschrijving van het evenement en bijbehorende activiteiten </w:t>
      </w:r>
      <w:r w:rsidRPr="008B7C33">
        <w:rPr>
          <w:b/>
        </w:rPr>
        <w:br/>
      </w:r>
      <w:r>
        <w:rPr>
          <w:lang w:eastAsia="en-US"/>
        </w:rPr>
        <w:t>Geef aan hoeveel gelijktijdige aanwezige bezoekers en deelnemers je waar en wanneer verwacht.</w:t>
      </w:r>
    </w:p>
    <w:p w14:paraId="42EEACE1" w14:textId="77777777" w:rsidR="00295533" w:rsidRPr="00C02586" w:rsidRDefault="00295533" w:rsidP="00295533">
      <w:pPr>
        <w:pStyle w:val="Lijstnummering"/>
        <w:ind w:left="284"/>
        <w:rPr>
          <w:lang w:eastAsia="en-US"/>
        </w:rPr>
      </w:pPr>
    </w:p>
    <w:p w14:paraId="596B18AA" w14:textId="77777777" w:rsidR="00295533" w:rsidRPr="006960FB" w:rsidRDefault="00295533" w:rsidP="00295533">
      <w:pPr>
        <w:pStyle w:val="Lijstnummering"/>
        <w:numPr>
          <w:ilvl w:val="0"/>
          <w:numId w:val="3"/>
        </w:numPr>
        <w:rPr>
          <w:lang w:eastAsia="en-US"/>
        </w:rPr>
      </w:pPr>
      <w:r w:rsidRPr="00C02586">
        <w:rPr>
          <w:b/>
        </w:rPr>
        <w:t>Risico-inventarisatie</w:t>
      </w:r>
      <w:r w:rsidRPr="00C02586">
        <w:rPr>
          <w:b/>
        </w:rPr>
        <w:br/>
      </w:r>
      <w:r w:rsidRPr="006960FB">
        <w:rPr>
          <w:lang w:eastAsia="en-US"/>
        </w:rPr>
        <w:t>Beschrijf de (realistisch) te verwachten risico’s bij je evenement. Dit kun je benaderen vanuit drie invalshoeken:</w:t>
      </w:r>
    </w:p>
    <w:p w14:paraId="7C9E254B" w14:textId="77777777" w:rsidR="00295533" w:rsidRPr="006960FB" w:rsidRDefault="00295533" w:rsidP="00295533">
      <w:pPr>
        <w:pStyle w:val="Lijstopsomteken"/>
        <w:numPr>
          <w:ilvl w:val="1"/>
          <w:numId w:val="27"/>
        </w:numPr>
        <w:rPr>
          <w:lang w:eastAsia="en-US"/>
        </w:rPr>
      </w:pPr>
      <w:r w:rsidRPr="006960FB">
        <w:rPr>
          <w:lang w:eastAsia="en-US"/>
        </w:rPr>
        <w:t>De locatie waar je evenement plaatsvindt (bijv. in een binnenstad of in een weiland).</w:t>
      </w:r>
    </w:p>
    <w:p w14:paraId="5A09B1E5" w14:textId="77777777" w:rsidR="00295533" w:rsidRPr="006960FB" w:rsidRDefault="00295533" w:rsidP="00295533">
      <w:pPr>
        <w:pStyle w:val="Lijstopsomteken"/>
        <w:numPr>
          <w:ilvl w:val="1"/>
          <w:numId w:val="27"/>
        </w:numPr>
        <w:rPr>
          <w:lang w:eastAsia="en-US"/>
        </w:rPr>
      </w:pPr>
      <w:r w:rsidRPr="006960FB">
        <w:rPr>
          <w:lang w:eastAsia="en-US"/>
        </w:rPr>
        <w:t xml:space="preserve">Het type </w:t>
      </w:r>
      <w:r>
        <w:rPr>
          <w:lang w:eastAsia="en-US"/>
        </w:rPr>
        <w:t xml:space="preserve">publiek </w:t>
      </w:r>
      <w:r w:rsidRPr="006960FB">
        <w:rPr>
          <w:lang w:eastAsia="en-US"/>
        </w:rPr>
        <w:t>dat op je evenement afkomt (bijv. het aantal en het type publiek).</w:t>
      </w:r>
    </w:p>
    <w:p w14:paraId="40FA7D93" w14:textId="77777777" w:rsidR="00295533" w:rsidRDefault="00295533" w:rsidP="00295533">
      <w:pPr>
        <w:pStyle w:val="Lijstopsomteken"/>
        <w:numPr>
          <w:ilvl w:val="1"/>
          <w:numId w:val="27"/>
        </w:numPr>
        <w:rPr>
          <w:lang w:eastAsia="en-US"/>
        </w:rPr>
      </w:pPr>
      <w:r w:rsidRPr="006960FB">
        <w:rPr>
          <w:lang w:eastAsia="en-US"/>
        </w:rPr>
        <w:t>De activiteiten die organiseert (bijv. sportwedstrijd, optredens, stuntshow).</w:t>
      </w:r>
    </w:p>
    <w:p w14:paraId="64B05302" w14:textId="77777777" w:rsidR="00295533" w:rsidRPr="006960FB" w:rsidRDefault="00295533" w:rsidP="00295533">
      <w:pPr>
        <w:pStyle w:val="Lijstopsomteken"/>
        <w:numPr>
          <w:ilvl w:val="0"/>
          <w:numId w:val="0"/>
        </w:numPr>
        <w:ind w:left="567"/>
        <w:rPr>
          <w:lang w:eastAsia="en-US"/>
        </w:rPr>
      </w:pPr>
    </w:p>
    <w:p w14:paraId="5B6D4F10" w14:textId="77777777" w:rsidR="00295533" w:rsidRDefault="00295533" w:rsidP="00295533">
      <w:pPr>
        <w:pStyle w:val="Lijstnummering"/>
        <w:numPr>
          <w:ilvl w:val="0"/>
          <w:numId w:val="3"/>
        </w:numPr>
        <w:rPr>
          <w:lang w:eastAsia="en-US"/>
        </w:rPr>
      </w:pPr>
      <w:r w:rsidRPr="00C02586">
        <w:rPr>
          <w:b/>
        </w:rPr>
        <w:t>Omschrijving van de organisatie en communicatieschema</w:t>
      </w:r>
      <w:r w:rsidRPr="00C02586">
        <w:rPr>
          <w:b/>
        </w:rPr>
        <w:br/>
      </w:r>
      <w:r w:rsidRPr="006960FB">
        <w:rPr>
          <w:lang w:eastAsia="en-US"/>
        </w:rPr>
        <w:t>Welke personen vervullen welke rol binnen de organisatie, denk hierbij bijvoorbeeld aan coördinator calamiteiten, coördinator EHBO enz. Geef hierbij ook aan hoe deze personen met elkaar in verbinding staan, kortom maak een communicatieschema. Houdt er rekening mee dat bij veel evenementen de telefo</w:t>
      </w:r>
      <w:r>
        <w:rPr>
          <w:lang w:eastAsia="en-US"/>
        </w:rPr>
        <w:t>n</w:t>
      </w:r>
      <w:r w:rsidRPr="006960FB">
        <w:rPr>
          <w:lang w:eastAsia="en-US"/>
        </w:rPr>
        <w:t>ische bereikbaarheid slecht is. Zorg dan voor portofoons.</w:t>
      </w:r>
    </w:p>
    <w:p w14:paraId="0B7F02C4" w14:textId="77777777" w:rsidR="00295533" w:rsidRPr="006960FB" w:rsidRDefault="00295533" w:rsidP="00295533">
      <w:pPr>
        <w:pStyle w:val="Lijstnummering"/>
        <w:ind w:left="284"/>
        <w:rPr>
          <w:lang w:eastAsia="en-US"/>
        </w:rPr>
      </w:pPr>
    </w:p>
    <w:p w14:paraId="2299C689" w14:textId="77777777" w:rsidR="00295533" w:rsidRDefault="00295533" w:rsidP="00295533">
      <w:pPr>
        <w:pStyle w:val="Lijstnummering"/>
        <w:numPr>
          <w:ilvl w:val="0"/>
          <w:numId w:val="3"/>
        </w:numPr>
        <w:rPr>
          <w:lang w:eastAsia="en-US"/>
        </w:rPr>
      </w:pPr>
      <w:r w:rsidRPr="00C02586">
        <w:rPr>
          <w:b/>
        </w:rPr>
        <w:t>Beschrijving geneeskundige inzet, beveiliging, verkeersmaatregelen</w:t>
      </w:r>
      <w:r w:rsidRPr="00C02586">
        <w:rPr>
          <w:b/>
        </w:rPr>
        <w:br/>
      </w:r>
      <w:r w:rsidRPr="00C02586">
        <w:rPr>
          <w:lang w:eastAsia="en-US"/>
        </w:rPr>
        <w:t>Indien er EHBO/ambubikers/ambulance, beveiliging en/of verkeersregelaars worden ingezet geef d</w:t>
      </w:r>
      <w:r>
        <w:rPr>
          <w:lang w:eastAsia="en-US"/>
        </w:rPr>
        <w:t>an aan hoeveel, waar ze staan,</w:t>
      </w:r>
      <w:r w:rsidRPr="00C02586">
        <w:rPr>
          <w:lang w:eastAsia="en-US"/>
        </w:rPr>
        <w:t xml:space="preserve"> wat hun taken zijn</w:t>
      </w:r>
      <w:r>
        <w:rPr>
          <w:lang w:eastAsia="en-US"/>
        </w:rPr>
        <w:t xml:space="preserve"> en welke middelen (bijv. EHBO-koffer) zij tot hun beschikking hebben.</w:t>
      </w:r>
    </w:p>
    <w:p w14:paraId="00624B7E" w14:textId="77777777" w:rsidR="00295533" w:rsidRPr="00C02586" w:rsidRDefault="00295533" w:rsidP="00295533">
      <w:pPr>
        <w:pStyle w:val="Lijstnummering"/>
        <w:ind w:left="284"/>
        <w:rPr>
          <w:lang w:eastAsia="en-US"/>
        </w:rPr>
      </w:pPr>
    </w:p>
    <w:p w14:paraId="55F6CC75" w14:textId="77777777" w:rsidR="00295533" w:rsidRDefault="00295533" w:rsidP="00295533">
      <w:pPr>
        <w:pStyle w:val="Lijstnummering"/>
        <w:numPr>
          <w:ilvl w:val="0"/>
          <w:numId w:val="3"/>
        </w:numPr>
      </w:pPr>
      <w:r w:rsidRPr="00C02586">
        <w:rPr>
          <w:b/>
        </w:rPr>
        <w:t>Bereikbaarheid</w:t>
      </w:r>
      <w:r w:rsidRPr="00C02586">
        <w:rPr>
          <w:b/>
        </w:rPr>
        <w:br/>
      </w:r>
      <w:r w:rsidRPr="00C02586">
        <w:t xml:space="preserve">Geef aan hoe de bereikbaarheid van de evenementlocatie voor hulpdiensten geregeld is. Denk hierbij o.a. aan het inrichten van een calamiteitenroute. </w:t>
      </w:r>
    </w:p>
    <w:p w14:paraId="780E7A5F" w14:textId="77777777" w:rsidR="00295533" w:rsidRPr="00C02586" w:rsidRDefault="00295533" w:rsidP="00295533">
      <w:pPr>
        <w:pStyle w:val="Lijstnummering"/>
        <w:ind w:left="284"/>
      </w:pPr>
    </w:p>
    <w:p w14:paraId="5E797CE1" w14:textId="5F31FBCE" w:rsidR="00295533" w:rsidRPr="00C02586" w:rsidRDefault="00295533" w:rsidP="00295533">
      <w:pPr>
        <w:pStyle w:val="Lijstnummering"/>
        <w:numPr>
          <w:ilvl w:val="0"/>
          <w:numId w:val="3"/>
        </w:numPr>
        <w:rPr>
          <w:lang w:eastAsia="en-US"/>
        </w:rPr>
      </w:pPr>
      <w:r w:rsidRPr="00C02586">
        <w:rPr>
          <w:b/>
        </w:rPr>
        <w:t>Scenario’s</w:t>
      </w:r>
      <w:r w:rsidRPr="00C02586">
        <w:rPr>
          <w:b/>
        </w:rPr>
        <w:br/>
      </w:r>
      <w:r w:rsidRPr="00C02586">
        <w:rPr>
          <w:lang w:eastAsia="en-US"/>
        </w:rPr>
        <w:t xml:space="preserve">Benoem welke risico’s er eventueel bij het evenement kunnen komen kijken en </w:t>
      </w:r>
      <w:r w:rsidR="00474389">
        <w:rPr>
          <w:lang w:eastAsia="en-US"/>
        </w:rPr>
        <w:t>geef aan hoe hier op voorbereid</w:t>
      </w:r>
      <w:r w:rsidRPr="00C02586">
        <w:rPr>
          <w:lang w:eastAsia="en-US"/>
        </w:rPr>
        <w:t xml:space="preserve"> is. Beschrijf wie welke rol en verantwoordelijkheden heeft en denk hierbij ook weer aan de onderlinge communicatie. Wie alarmeert wie, hoe lopen de lijntjes? Veelvoorkomende scenario’s zijn:</w:t>
      </w:r>
    </w:p>
    <w:p w14:paraId="75B8B301" w14:textId="77777777" w:rsidR="00295533" w:rsidRPr="006960FB" w:rsidRDefault="00295533" w:rsidP="00295533">
      <w:pPr>
        <w:pStyle w:val="Lijstopsomteken"/>
        <w:numPr>
          <w:ilvl w:val="1"/>
          <w:numId w:val="27"/>
        </w:numPr>
        <w:rPr>
          <w:b/>
          <w:lang w:eastAsia="en-US"/>
        </w:rPr>
      </w:pPr>
      <w:r w:rsidRPr="006960FB">
        <w:rPr>
          <w:lang w:eastAsia="en-US"/>
        </w:rPr>
        <w:t>Slecht weer (Denk aan weersmonitoring, doet dat iemand uit de eigen organisatie via Buienradar of wordt hier een meteoconsult voor ingeschakeld? Bepaal vooraf bij welke weersomstandigheden het evenement niet doorgaat, stopgezet wordt of een andere invulling krijgt. Bijvoorbeeld door het programma/locatie aan te passen)</w:t>
      </w:r>
    </w:p>
    <w:p w14:paraId="49B82373" w14:textId="77777777" w:rsidR="00295533" w:rsidRPr="006960FB" w:rsidRDefault="00295533" w:rsidP="00295533">
      <w:pPr>
        <w:pStyle w:val="Lijstopsomteken"/>
        <w:numPr>
          <w:ilvl w:val="1"/>
          <w:numId w:val="27"/>
        </w:numPr>
        <w:rPr>
          <w:b/>
          <w:lang w:eastAsia="en-US"/>
        </w:rPr>
      </w:pPr>
      <w:r w:rsidRPr="006960FB">
        <w:rPr>
          <w:lang w:eastAsia="en-US"/>
        </w:rPr>
        <w:t>Ongeval (Denk er bijvoorbeeld bij een wielerronde of carnavalsoptocht aan dat het evenement tijdelijk stopgezet kan worden)</w:t>
      </w:r>
    </w:p>
    <w:p w14:paraId="3834D6CF" w14:textId="77777777" w:rsidR="00295533" w:rsidRPr="006960FB" w:rsidRDefault="00295533" w:rsidP="00295533">
      <w:pPr>
        <w:pStyle w:val="Lijstopsomteken"/>
        <w:numPr>
          <w:ilvl w:val="1"/>
          <w:numId w:val="27"/>
        </w:numPr>
        <w:rPr>
          <w:b/>
          <w:lang w:eastAsia="en-US"/>
        </w:rPr>
      </w:pPr>
      <w:r w:rsidRPr="006960FB">
        <w:rPr>
          <w:lang w:eastAsia="en-US"/>
        </w:rPr>
        <w:t>Ordeverstoring</w:t>
      </w:r>
    </w:p>
    <w:p w14:paraId="5E21897B" w14:textId="77777777" w:rsidR="00295533" w:rsidRPr="006960FB" w:rsidRDefault="00295533" w:rsidP="00295533">
      <w:pPr>
        <w:pStyle w:val="Lijstopsomteken"/>
        <w:numPr>
          <w:ilvl w:val="1"/>
          <w:numId w:val="27"/>
        </w:numPr>
        <w:rPr>
          <w:b/>
          <w:lang w:eastAsia="en-US"/>
        </w:rPr>
      </w:pPr>
      <w:r w:rsidRPr="006960FB">
        <w:rPr>
          <w:lang w:eastAsia="en-US"/>
        </w:rPr>
        <w:t>Brand (denk aan het plaatsen van blusmiddelen en wijs mensen uit de organisatie hier op)</w:t>
      </w:r>
    </w:p>
    <w:p w14:paraId="47A41C0F" w14:textId="77777777" w:rsidR="00295533" w:rsidRDefault="00295533" w:rsidP="00295533">
      <w:pPr>
        <w:pStyle w:val="Lijstopsomteken"/>
        <w:numPr>
          <w:ilvl w:val="1"/>
          <w:numId w:val="27"/>
        </w:numPr>
      </w:pPr>
      <w:r w:rsidRPr="008D0926">
        <w:t>Overcrowding (hoe voorkom je dat het maximaal aantal toegestane mensen op één</w:t>
      </w:r>
      <w:r>
        <w:t xml:space="preserve"> (of meer)</w:t>
      </w:r>
      <w:r w:rsidRPr="008D0926">
        <w:t xml:space="preserve"> locatie</w:t>
      </w:r>
      <w:r>
        <w:t>(s)</w:t>
      </w:r>
      <w:r w:rsidRPr="008D0926">
        <w:t xml:space="preserve"> niet overschreden wordt)</w:t>
      </w:r>
    </w:p>
    <w:p w14:paraId="1C40FFE3" w14:textId="04A56AE7" w:rsidR="00474389" w:rsidRDefault="00474389" w:rsidP="00295533">
      <w:pPr>
        <w:pStyle w:val="Lijstopsomteken"/>
        <w:numPr>
          <w:ilvl w:val="1"/>
          <w:numId w:val="27"/>
        </w:numPr>
      </w:pPr>
      <w:r>
        <w:t>Alcoholgebruik onder minderjarigen (wie controleert dit en wat zijn de consequenties voor de minderjarige)</w:t>
      </w:r>
    </w:p>
    <w:p w14:paraId="7DD54642" w14:textId="77777777" w:rsidR="00295533" w:rsidRPr="008D0926" w:rsidRDefault="00295533" w:rsidP="00295533">
      <w:pPr>
        <w:pStyle w:val="Lijstopsomteken"/>
        <w:numPr>
          <w:ilvl w:val="0"/>
          <w:numId w:val="0"/>
        </w:numPr>
        <w:ind w:left="567"/>
      </w:pPr>
    </w:p>
    <w:p w14:paraId="79F557DF" w14:textId="77777777" w:rsidR="00295533" w:rsidRDefault="00295533" w:rsidP="00295533">
      <w:pPr>
        <w:pStyle w:val="Lijstnummering"/>
        <w:numPr>
          <w:ilvl w:val="0"/>
          <w:numId w:val="3"/>
        </w:numPr>
      </w:pPr>
      <w:r w:rsidRPr="008D0926">
        <w:rPr>
          <w:b/>
        </w:rPr>
        <w:t xml:space="preserve">Ontruiming </w:t>
      </w:r>
      <w:r>
        <w:rPr>
          <w:b/>
        </w:rPr>
        <w:br/>
      </w:r>
      <w:r w:rsidRPr="008D0926">
        <w:t>Benoem in welke gevallen (gedeeltelijke) ontruiming plaats zou moeten vinden en op welke wijze.</w:t>
      </w:r>
    </w:p>
    <w:p w14:paraId="5438F6A1" w14:textId="77777777" w:rsidR="00295533" w:rsidRPr="008D0926" w:rsidRDefault="00295533" w:rsidP="00295533">
      <w:pPr>
        <w:pStyle w:val="Lijstnummering"/>
        <w:ind w:left="284"/>
      </w:pPr>
    </w:p>
    <w:p w14:paraId="285A58A1" w14:textId="77777777" w:rsidR="00295533" w:rsidRDefault="00295533" w:rsidP="00295533">
      <w:pPr>
        <w:pStyle w:val="Lijstnummering"/>
        <w:numPr>
          <w:ilvl w:val="0"/>
          <w:numId w:val="3"/>
        </w:numPr>
        <w:rPr>
          <w:sz w:val="18"/>
          <w:lang w:eastAsia="en-US"/>
        </w:rPr>
      </w:pPr>
      <w:r>
        <w:rPr>
          <w:b/>
        </w:rPr>
        <w:t xml:space="preserve">Bijlagen </w:t>
      </w:r>
      <w:r w:rsidRPr="00C02586">
        <w:rPr>
          <w:b/>
        </w:rPr>
        <w:br/>
      </w:r>
      <w:r w:rsidRPr="00C02586">
        <w:rPr>
          <w:sz w:val="18"/>
          <w:lang w:eastAsia="en-US"/>
        </w:rPr>
        <w:t>Denk hierbij onder andere aan</w:t>
      </w:r>
      <w:r>
        <w:rPr>
          <w:sz w:val="18"/>
          <w:lang w:eastAsia="en-US"/>
        </w:rPr>
        <w:t>:</w:t>
      </w:r>
    </w:p>
    <w:p w14:paraId="2D06DFAC" w14:textId="77777777" w:rsidR="00295533" w:rsidRPr="00C02586" w:rsidRDefault="00295533" w:rsidP="00295533">
      <w:pPr>
        <w:pStyle w:val="Lijstopsomteken"/>
        <w:numPr>
          <w:ilvl w:val="1"/>
          <w:numId w:val="27"/>
        </w:numPr>
        <w:rPr>
          <w:lang w:eastAsia="en-US"/>
        </w:rPr>
      </w:pPr>
      <w:r w:rsidRPr="00C02586">
        <w:rPr>
          <w:lang w:eastAsia="en-US"/>
        </w:rPr>
        <w:t>Situatietekening met daarop aangegeven:</w:t>
      </w:r>
    </w:p>
    <w:p w14:paraId="7BBF9263" w14:textId="77777777" w:rsidR="00295533" w:rsidRPr="006960FB" w:rsidRDefault="00295533" w:rsidP="00295533">
      <w:pPr>
        <w:pStyle w:val="Lijstopsomteken"/>
        <w:numPr>
          <w:ilvl w:val="2"/>
          <w:numId w:val="27"/>
        </w:numPr>
        <w:rPr>
          <w:lang w:eastAsia="en-US"/>
        </w:rPr>
      </w:pPr>
      <w:r w:rsidRPr="006960FB">
        <w:rPr>
          <w:lang w:eastAsia="en-US"/>
        </w:rPr>
        <w:t>route/parcours evenement</w:t>
      </w:r>
    </w:p>
    <w:p w14:paraId="7F5FD60C" w14:textId="77777777" w:rsidR="00295533" w:rsidRPr="006960FB" w:rsidRDefault="00295533" w:rsidP="00295533">
      <w:pPr>
        <w:pStyle w:val="Lijstopsomteken"/>
        <w:numPr>
          <w:ilvl w:val="2"/>
          <w:numId w:val="27"/>
        </w:numPr>
        <w:rPr>
          <w:lang w:eastAsia="en-US"/>
        </w:rPr>
      </w:pPr>
      <w:r w:rsidRPr="006960FB">
        <w:rPr>
          <w:lang w:eastAsia="en-US"/>
        </w:rPr>
        <w:t>calamiteitenroute</w:t>
      </w:r>
    </w:p>
    <w:p w14:paraId="1AA394C1" w14:textId="77777777" w:rsidR="00295533" w:rsidRPr="006960FB" w:rsidRDefault="00295533" w:rsidP="00295533">
      <w:pPr>
        <w:pStyle w:val="Lijstopsomteken"/>
        <w:numPr>
          <w:ilvl w:val="2"/>
          <w:numId w:val="27"/>
        </w:numPr>
        <w:rPr>
          <w:lang w:eastAsia="en-US"/>
        </w:rPr>
      </w:pPr>
      <w:r w:rsidRPr="006960FB">
        <w:rPr>
          <w:lang w:eastAsia="en-US"/>
        </w:rPr>
        <w:t xml:space="preserve">ingangen evenementenlocatie </w:t>
      </w:r>
    </w:p>
    <w:p w14:paraId="108E7679" w14:textId="77777777" w:rsidR="00295533" w:rsidRPr="006960FB" w:rsidRDefault="00295533" w:rsidP="00295533">
      <w:pPr>
        <w:pStyle w:val="Lijstopsomteken"/>
        <w:numPr>
          <w:ilvl w:val="2"/>
          <w:numId w:val="27"/>
        </w:numPr>
        <w:rPr>
          <w:lang w:eastAsia="en-US"/>
        </w:rPr>
      </w:pPr>
      <w:r w:rsidRPr="006960FB">
        <w:rPr>
          <w:lang w:eastAsia="en-US"/>
        </w:rPr>
        <w:t>EHBO-post</w:t>
      </w:r>
    </w:p>
    <w:p w14:paraId="4463C8F0" w14:textId="77777777" w:rsidR="00295533" w:rsidRPr="006960FB" w:rsidRDefault="00295533" w:rsidP="00295533">
      <w:pPr>
        <w:pStyle w:val="Lijstopsomteken"/>
        <w:numPr>
          <w:ilvl w:val="2"/>
          <w:numId w:val="27"/>
        </w:numPr>
        <w:rPr>
          <w:lang w:eastAsia="en-US"/>
        </w:rPr>
      </w:pPr>
      <w:r w:rsidRPr="006960FB">
        <w:rPr>
          <w:lang w:eastAsia="en-US"/>
        </w:rPr>
        <w:t xml:space="preserve">Toiletten </w:t>
      </w:r>
    </w:p>
    <w:p w14:paraId="432075E1" w14:textId="77777777" w:rsidR="00295533" w:rsidRPr="006960FB" w:rsidRDefault="00295533" w:rsidP="00295533">
      <w:pPr>
        <w:pStyle w:val="Lijstopsomteken"/>
        <w:numPr>
          <w:ilvl w:val="2"/>
          <w:numId w:val="27"/>
        </w:numPr>
        <w:rPr>
          <w:lang w:eastAsia="en-US"/>
        </w:rPr>
      </w:pPr>
      <w:r w:rsidRPr="006960FB">
        <w:rPr>
          <w:lang w:eastAsia="en-US"/>
        </w:rPr>
        <w:t>Verkeersmaatregelen</w:t>
      </w:r>
    </w:p>
    <w:p w14:paraId="4F5718A5" w14:textId="77777777" w:rsidR="00295533" w:rsidRPr="006960FB" w:rsidRDefault="00295533" w:rsidP="00295533">
      <w:pPr>
        <w:pStyle w:val="Lijstopsomteken"/>
        <w:numPr>
          <w:ilvl w:val="2"/>
          <w:numId w:val="27"/>
        </w:numPr>
        <w:rPr>
          <w:lang w:eastAsia="en-US"/>
        </w:rPr>
      </w:pPr>
      <w:r w:rsidRPr="006960FB">
        <w:rPr>
          <w:lang w:eastAsia="en-US"/>
        </w:rPr>
        <w:t>Tenten</w:t>
      </w:r>
    </w:p>
    <w:p w14:paraId="5B595EF6" w14:textId="77777777" w:rsidR="00295533" w:rsidRPr="00C02586" w:rsidRDefault="00295533" w:rsidP="00295533">
      <w:pPr>
        <w:pStyle w:val="Lijstopsomteken"/>
        <w:numPr>
          <w:ilvl w:val="1"/>
          <w:numId w:val="27"/>
        </w:numPr>
        <w:rPr>
          <w:lang w:eastAsia="en-US"/>
        </w:rPr>
      </w:pPr>
      <w:r w:rsidRPr="00C02586">
        <w:rPr>
          <w:lang w:eastAsia="en-US"/>
        </w:rPr>
        <w:t xml:space="preserve">Reglement </w:t>
      </w:r>
    </w:p>
    <w:p w14:paraId="0E9CE839" w14:textId="77777777" w:rsidR="00295533" w:rsidRPr="006960FB" w:rsidRDefault="00295533" w:rsidP="00295533">
      <w:pPr>
        <w:pStyle w:val="Lijstopsomteken"/>
        <w:numPr>
          <w:ilvl w:val="1"/>
          <w:numId w:val="27"/>
        </w:numPr>
        <w:rPr>
          <w:lang w:eastAsia="en-US"/>
        </w:rPr>
      </w:pPr>
      <w:r w:rsidRPr="006960FB">
        <w:rPr>
          <w:lang w:eastAsia="en-US"/>
        </w:rPr>
        <w:t>Huisre</w:t>
      </w:r>
      <w:r>
        <w:rPr>
          <w:lang w:eastAsia="en-US"/>
        </w:rPr>
        <w:t xml:space="preserve">gels </w:t>
      </w:r>
    </w:p>
    <w:p w14:paraId="348598EA" w14:textId="77777777" w:rsidR="00295533" w:rsidRPr="006960FB" w:rsidRDefault="00295533" w:rsidP="00295533">
      <w:pPr>
        <w:ind w:left="284" w:hanging="284"/>
        <w:contextualSpacing/>
        <w:rPr>
          <w:sz w:val="18"/>
          <w:lang w:eastAsia="en-US"/>
        </w:rPr>
      </w:pPr>
    </w:p>
    <w:p w14:paraId="04482A6B" w14:textId="77777777" w:rsidR="00295533" w:rsidRPr="007C456D" w:rsidRDefault="00295533" w:rsidP="00295533">
      <w:pPr>
        <w:rPr>
          <w:color w:val="FF0000"/>
        </w:rPr>
      </w:pPr>
      <w:r w:rsidRPr="00C02586">
        <w:rPr>
          <w:b/>
        </w:rPr>
        <w:t xml:space="preserve">Tip: </w:t>
      </w:r>
      <w:r w:rsidRPr="00C02586">
        <w:t>Combineer de onderdelen 1 en 3</w:t>
      </w:r>
      <w:r w:rsidRPr="00B71BEB">
        <w:t xml:space="preserve"> (en deels 4) met elkaar in een tabel. Dit is makkelijk en geeft direct een goed overzich</w:t>
      </w:r>
      <w:r>
        <w:t xml:space="preserve">t. Zie de paragraaf </w:t>
      </w:r>
      <w:r w:rsidRPr="00257CB8">
        <w:rPr>
          <w:b/>
        </w:rPr>
        <w:t>Voorbeelden</w:t>
      </w:r>
      <w:r>
        <w:t xml:space="preserve"> op de </w:t>
      </w:r>
      <w:r w:rsidRPr="00257CB8">
        <w:rPr>
          <w:b/>
        </w:rPr>
        <w:t>volgende pagina</w:t>
      </w:r>
      <w:r>
        <w:t>.</w:t>
      </w:r>
    </w:p>
    <w:p w14:paraId="5F900371" w14:textId="77777777" w:rsidR="00295533" w:rsidRPr="006960FB" w:rsidRDefault="00295533" w:rsidP="00295533">
      <w:pPr>
        <w:pStyle w:val="Kop2zondernr"/>
      </w:pPr>
      <w:bookmarkStart w:id="46" w:name="_Toc442967299"/>
      <w:r w:rsidRPr="006960FB">
        <w:t>Aandachtspunten</w:t>
      </w:r>
      <w:bookmarkEnd w:id="46"/>
    </w:p>
    <w:p w14:paraId="32E0E536" w14:textId="77777777" w:rsidR="00295533" w:rsidRDefault="00295533" w:rsidP="00295533">
      <w:pPr>
        <w:pStyle w:val="Lijstopsomteken"/>
      </w:pPr>
      <w:r>
        <w:t>Werk met versienummers zodat betrokkenen op de hoogte zijn van eventuele wijzigingen.</w:t>
      </w:r>
    </w:p>
    <w:p w14:paraId="78C61651" w14:textId="77777777" w:rsidR="00295533" w:rsidRPr="00C02586" w:rsidRDefault="00295533" w:rsidP="00295533">
      <w:pPr>
        <w:pStyle w:val="Lijstopsomteken"/>
      </w:pPr>
      <w:r w:rsidRPr="00C02586">
        <w:t>Houdt het veiligheidsplan actueel. Let hierbij op de contactpersonen en telefoongegevens.</w:t>
      </w:r>
      <w:r>
        <w:t xml:space="preserve"> </w:t>
      </w:r>
    </w:p>
    <w:p w14:paraId="62530920" w14:textId="77777777" w:rsidR="00295533" w:rsidRPr="00BD68D1" w:rsidRDefault="00295533" w:rsidP="00295533">
      <w:pPr>
        <w:pStyle w:val="Lijstopsomteken"/>
      </w:pPr>
      <w:r w:rsidRPr="00C02586">
        <w:t>Stem indien er meerdere evenementen op hetzelfde moment op dezelfde locatie worden georganiseerd door verschillende organisatoren de plannen met elkaar af. Zo voorkom je dat er in geval van een calamiteit op een verschillende manier gehandeld wordt en loop je elkaar niet in de weg.</w:t>
      </w:r>
    </w:p>
    <w:p w14:paraId="2691F974" w14:textId="77777777" w:rsidR="00295533" w:rsidRPr="00BD68D1" w:rsidRDefault="00295533" w:rsidP="00295533">
      <w:pPr>
        <w:pStyle w:val="Lijstopsomteken"/>
        <w:numPr>
          <w:ilvl w:val="0"/>
          <w:numId w:val="0"/>
        </w:numPr>
        <w:ind w:left="284" w:hanging="284"/>
      </w:pPr>
    </w:p>
    <w:p w14:paraId="491B8F09" w14:textId="77777777" w:rsidR="00731D89" w:rsidRDefault="00731D89">
      <w:pPr>
        <w:spacing w:after="200" w:line="276" w:lineRule="auto"/>
        <w:rPr>
          <w:color w:val="FF0000"/>
          <w:lang w:eastAsia="en-US"/>
        </w:rPr>
        <w:sectPr w:rsidR="00731D89" w:rsidSect="008C153F">
          <w:footerReference w:type="default" r:id="rId21"/>
          <w:footerReference w:type="first" r:id="rId22"/>
          <w:endnotePr>
            <w:numFmt w:val="decimal"/>
          </w:endnotePr>
          <w:pgSz w:w="11906" w:h="16838" w:code="9"/>
          <w:pgMar w:top="680" w:right="680" w:bottom="680" w:left="680" w:header="340" w:footer="340" w:gutter="0"/>
          <w:cols w:space="708"/>
          <w:docGrid w:linePitch="360"/>
        </w:sectPr>
      </w:pPr>
      <w:r>
        <w:rPr>
          <w:color w:val="FF0000"/>
          <w:lang w:eastAsia="en-US"/>
        </w:rPr>
        <w:br w:type="page"/>
      </w:r>
    </w:p>
    <w:p w14:paraId="414B3971" w14:textId="77777777" w:rsidR="00731D89" w:rsidRDefault="00731D89">
      <w:pPr>
        <w:spacing w:after="200" w:line="276" w:lineRule="auto"/>
        <w:rPr>
          <w:rFonts w:cstheme="majorBidi"/>
          <w:b/>
          <w:bCs/>
          <w:noProof/>
          <w:color w:val="FF0000"/>
          <w:szCs w:val="26"/>
          <w:lang w:eastAsia="en-US"/>
        </w:rPr>
      </w:pPr>
    </w:p>
    <w:p w14:paraId="7DE77079" w14:textId="77777777" w:rsidR="00AA17E6" w:rsidRPr="00F655BB" w:rsidRDefault="00C02586" w:rsidP="00C02586">
      <w:pPr>
        <w:pStyle w:val="Kop2zondernr"/>
      </w:pPr>
      <w:r w:rsidRPr="00F655BB">
        <w:t>Voorbeelden</w:t>
      </w:r>
    </w:p>
    <w:p w14:paraId="32D2DCA7" w14:textId="77777777" w:rsidR="00C02586" w:rsidRDefault="00C02586" w:rsidP="00C02586">
      <w:pPr>
        <w:rPr>
          <w:sz w:val="18"/>
          <w:lang w:eastAsia="en-US"/>
        </w:rPr>
      </w:pPr>
      <w:r w:rsidRPr="006960FB">
        <w:rPr>
          <w:sz w:val="18"/>
          <w:lang w:eastAsia="en-US"/>
        </w:rPr>
        <w:t>Onderstaande tabellen kunnen gebruikt</w:t>
      </w:r>
      <w:r w:rsidR="001B51BE">
        <w:rPr>
          <w:sz w:val="18"/>
          <w:lang w:eastAsia="en-US"/>
        </w:rPr>
        <w:t xml:space="preserve"> worden</w:t>
      </w:r>
      <w:r w:rsidRPr="006960FB">
        <w:rPr>
          <w:sz w:val="18"/>
          <w:lang w:eastAsia="en-US"/>
        </w:rPr>
        <w:t xml:space="preserve"> in het veiligheidsplan om een aantal onderdelen duidelijk weer te geven.</w:t>
      </w:r>
      <w:r w:rsidR="00731D89">
        <w:rPr>
          <w:sz w:val="18"/>
          <w:lang w:eastAsia="en-US"/>
        </w:rPr>
        <w:t xml:space="preserve"> </w:t>
      </w:r>
    </w:p>
    <w:p w14:paraId="5E67AE89" w14:textId="77777777" w:rsidR="00AF4726" w:rsidRDefault="00AF4726" w:rsidP="00AF4726">
      <w:pPr>
        <w:rPr>
          <w:sz w:val="18"/>
          <w:lang w:eastAsia="en-US"/>
        </w:rPr>
      </w:pPr>
    </w:p>
    <w:p w14:paraId="4A9F9CA1" w14:textId="77777777" w:rsidR="00756F79" w:rsidRPr="008475D1" w:rsidRDefault="00756F79" w:rsidP="00756F79">
      <w:pPr>
        <w:rPr>
          <w:b/>
          <w:sz w:val="18"/>
          <w:lang w:eastAsia="en-US"/>
        </w:rPr>
      </w:pPr>
    </w:p>
    <w:p w14:paraId="6848A4AD" w14:textId="77777777" w:rsidR="00756F79" w:rsidRPr="00756F79" w:rsidRDefault="00756F79" w:rsidP="00756F79">
      <w:pPr>
        <w:rPr>
          <w:b/>
          <w:szCs w:val="20"/>
          <w:lang w:eastAsia="en-US"/>
        </w:rPr>
      </w:pPr>
      <w:r w:rsidRPr="00756F79">
        <w:rPr>
          <w:b/>
          <w:szCs w:val="20"/>
          <w:lang w:eastAsia="en-US"/>
        </w:rPr>
        <w:t>Hoofdstuk 1 Omschrijving evenement en risico-inventarisatie</w:t>
      </w:r>
    </w:p>
    <w:tbl>
      <w:tblPr>
        <w:tblW w:w="10415" w:type="dxa"/>
        <w:tblInd w:w="113" w:type="dxa"/>
        <w:tblCellMar>
          <w:left w:w="0" w:type="dxa"/>
          <w:right w:w="0" w:type="dxa"/>
        </w:tblCellMar>
        <w:tblLook w:val="04A0" w:firstRow="1" w:lastRow="0" w:firstColumn="1" w:lastColumn="0" w:noHBand="0" w:noVBand="1"/>
      </w:tblPr>
      <w:tblGrid>
        <w:gridCol w:w="4678"/>
        <w:gridCol w:w="5737"/>
      </w:tblGrid>
      <w:tr w:rsidR="00756F79" w:rsidRPr="008B4C49" w14:paraId="603736C7" w14:textId="77777777" w:rsidTr="00840643">
        <w:trPr>
          <w:tblHeader/>
        </w:trPr>
        <w:tc>
          <w:tcPr>
            <w:tcW w:w="4678" w:type="dxa"/>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14:paraId="45E27908" w14:textId="77777777" w:rsidR="00756F79" w:rsidRPr="006960FB" w:rsidRDefault="00756F79" w:rsidP="00840643">
            <w:pPr>
              <w:pStyle w:val="Tabelkop"/>
              <w:rPr>
                <w:lang w:eastAsia="en-US"/>
              </w:rPr>
            </w:pPr>
            <w:r w:rsidRPr="006960FB">
              <w:rPr>
                <w:lang w:eastAsia="en-US"/>
              </w:rPr>
              <w:t>Gegevens evenement</w:t>
            </w:r>
          </w:p>
        </w:tc>
        <w:tc>
          <w:tcPr>
            <w:tcW w:w="5737" w:type="dxa"/>
            <w:tcBorders>
              <w:top w:val="single" w:sz="8" w:space="0" w:color="808080"/>
              <w:left w:val="nil"/>
              <w:bottom w:val="single" w:sz="8" w:space="0" w:color="808080"/>
              <w:right w:val="single" w:sz="8" w:space="0" w:color="808080"/>
            </w:tcBorders>
            <w:shd w:val="clear" w:color="auto" w:fill="808080"/>
            <w:tcMar>
              <w:top w:w="28" w:type="dxa"/>
              <w:left w:w="85" w:type="dxa"/>
              <w:bottom w:w="28" w:type="dxa"/>
              <w:right w:w="85" w:type="dxa"/>
            </w:tcMar>
            <w:vAlign w:val="bottom"/>
          </w:tcPr>
          <w:p w14:paraId="1C4A0F3C" w14:textId="77777777" w:rsidR="00756F79" w:rsidRPr="006960FB" w:rsidRDefault="00756F79" w:rsidP="00840643">
            <w:pPr>
              <w:pStyle w:val="Tabelkop"/>
              <w:rPr>
                <w:lang w:eastAsia="en-US"/>
              </w:rPr>
            </w:pPr>
          </w:p>
        </w:tc>
      </w:tr>
      <w:tr w:rsidR="00756F79" w:rsidRPr="006960FB" w14:paraId="27EB030D"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413D632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evenement</w:t>
            </w:r>
          </w:p>
        </w:tc>
        <w:sdt>
          <w:sdtPr>
            <w:rPr>
              <w:sz w:val="18"/>
              <w:szCs w:val="18"/>
              <w:lang w:eastAsia="en-US"/>
              <w14:textOutline w14:w="9525" w14:cap="rnd" w14:cmpd="sng" w14:algn="ctr">
                <w14:noFill/>
                <w14:prstDash w14:val="solid"/>
                <w14:bevel/>
              </w14:textOutline>
            </w:rPr>
            <w:id w:val="1069921983"/>
            <w:showingPlcHdr/>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6B11E0D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756F79" w:rsidRPr="006960FB" w14:paraId="2E584320"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DE0E20F"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 en tijd evenement</w:t>
            </w:r>
          </w:p>
        </w:tc>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374D5F9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rFonts w:cs="Arial"/>
                <w:sz w:val="18"/>
                <w:szCs w:val="18"/>
                <w:lang w:eastAsia="en-US"/>
                <w14:textOutline w14:w="9525" w14:cap="rnd" w14:cmpd="sng" w14:algn="ctr">
                  <w14:noFill/>
                  <w14:prstDash w14:val="solid"/>
                  <w14:bevel/>
                </w14:textOutline>
              </w:rPr>
              <w:t>Zie onderstaande tabel.</w:t>
            </w:r>
          </w:p>
        </w:tc>
      </w:tr>
      <w:tr w:rsidR="00756F79" w:rsidRPr="006960FB" w14:paraId="218F2731"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B13E95C"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 evenement</w:t>
            </w:r>
          </w:p>
        </w:tc>
        <w:sdt>
          <w:sdtPr>
            <w:rPr>
              <w:sz w:val="18"/>
              <w:szCs w:val="18"/>
              <w:lang w:eastAsia="en-US"/>
              <w14:textOutline w14:w="9525" w14:cap="rnd" w14:cmpd="sng" w14:algn="ctr">
                <w14:noFill/>
                <w14:prstDash w14:val="solid"/>
                <w14:bevel/>
              </w14:textOutline>
            </w:rPr>
            <w:id w:val="-2081355059"/>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15EC33E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Zie onderstaande tabel en overzichtstekening (bijlage?)</w:t>
                </w:r>
              </w:p>
            </w:tc>
          </w:sdtContent>
        </w:sdt>
      </w:tr>
      <w:tr w:rsidR="00756F79" w:rsidRPr="006960FB" w14:paraId="7E496E07"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BDF3E3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Korte omschrijving evenement</w:t>
            </w:r>
          </w:p>
        </w:tc>
        <w:sdt>
          <w:sdtPr>
            <w:rPr>
              <w:sz w:val="18"/>
              <w:szCs w:val="18"/>
              <w:lang w:eastAsia="en-US"/>
              <w14:textOutline w14:w="9525" w14:cap="rnd" w14:cmpd="sng" w14:algn="ctr">
                <w14:noFill/>
                <w14:prstDash w14:val="solid"/>
                <w14:bevel/>
              </w14:textOutline>
            </w:rPr>
            <w:id w:val="-1604639538"/>
            <w:showingPlcHdr/>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0E62C5C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 xml:space="preserve">     </w:t>
                </w:r>
              </w:p>
            </w:tc>
          </w:sdtContent>
        </w:sdt>
      </w:tr>
      <w:tr w:rsidR="00756F79" w:rsidRPr="006960FB" w14:paraId="4BFD2414"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620EF87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Doelgroep evenement</w:t>
            </w:r>
          </w:p>
        </w:tc>
        <w:sdt>
          <w:sdtPr>
            <w:rPr>
              <w:sz w:val="18"/>
              <w:szCs w:val="18"/>
              <w:lang w:eastAsia="en-US"/>
              <w14:textOutline w14:w="9525" w14:cap="rnd" w14:cmpd="sng" w14:algn="ctr">
                <w14:noFill/>
                <w14:prstDash w14:val="solid"/>
                <w14:bevel/>
              </w14:textOutline>
            </w:rPr>
            <w:id w:val="173534852"/>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735F5CC6" w14:textId="77777777" w:rsidR="00756F79" w:rsidRPr="008475D1" w:rsidRDefault="00756F79" w:rsidP="00840643">
                <w:pPr>
                  <w:spacing w:line="252" w:lineRule="auto"/>
                  <w:rPr>
                    <w:b/>
                    <w:color w:val="FF0000"/>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Aantal, maar ook type (leeftijd, samenstelling) publiek beschrijven.</w:t>
                </w:r>
              </w:p>
              <w:p w14:paraId="2C770CD2" w14:textId="77777777" w:rsidR="00756F79" w:rsidRPr="008475D1" w:rsidRDefault="00756F79" w:rsidP="00840643">
                <w:pPr>
                  <w:spacing w:line="252" w:lineRule="auto"/>
                  <w:rPr>
                    <w:b/>
                    <w:color w:val="FF0000"/>
                    <w:sz w:val="18"/>
                    <w:szCs w:val="18"/>
                    <w:lang w:eastAsia="en-US"/>
                    <w14:textOutline w14:w="9525" w14:cap="rnd" w14:cmpd="sng" w14:algn="ctr">
                      <w14:noFill/>
                      <w14:prstDash w14:val="solid"/>
                      <w14:bevel/>
                    </w14:textOutline>
                  </w:rPr>
                </w:pPr>
              </w:p>
              <w:p w14:paraId="6E33958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p>
            </w:tc>
          </w:sdtContent>
        </w:sdt>
      </w:tr>
      <w:tr w:rsidR="00756F79" w:rsidRPr="006960FB" w14:paraId="5220CD9C"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495DF5A5"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Verwacht bezoekersaantal gehele evenement (per dag)</w:t>
            </w:r>
          </w:p>
        </w:tc>
        <w:sdt>
          <w:sdtPr>
            <w:rPr>
              <w:sz w:val="18"/>
              <w:szCs w:val="18"/>
              <w:lang w:eastAsia="en-US"/>
              <w14:textOutline w14:w="9525" w14:cap="rnd" w14:cmpd="sng" w14:algn="ctr">
                <w14:noFill/>
                <w14:prstDash w14:val="solid"/>
                <w14:bevel/>
              </w14:textOutline>
            </w:rPr>
            <w:id w:val="839357336"/>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34A5A7B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Zie onderstaande tabel.</w:t>
                </w:r>
              </w:p>
            </w:tc>
          </w:sdtContent>
        </w:sdt>
      </w:tr>
    </w:tbl>
    <w:p w14:paraId="4F7CAC3E" w14:textId="77777777" w:rsidR="00756F79" w:rsidRDefault="00756F79" w:rsidP="00756F79">
      <w:pPr>
        <w:rPr>
          <w:sz w:val="18"/>
          <w:lang w:eastAsia="en-US"/>
        </w:rPr>
      </w:pPr>
    </w:p>
    <w:tbl>
      <w:tblPr>
        <w:tblW w:w="15234" w:type="dxa"/>
        <w:tblInd w:w="113" w:type="dxa"/>
        <w:tblLayout w:type="fixed"/>
        <w:tblCellMar>
          <w:top w:w="28" w:type="dxa"/>
          <w:left w:w="40" w:type="dxa"/>
          <w:bottom w:w="28" w:type="dxa"/>
          <w:right w:w="28" w:type="dxa"/>
        </w:tblCellMar>
        <w:tblLook w:val="04A0" w:firstRow="1" w:lastRow="0" w:firstColumn="1" w:lastColumn="0" w:noHBand="0" w:noVBand="1"/>
      </w:tblPr>
      <w:tblGrid>
        <w:gridCol w:w="1106"/>
        <w:gridCol w:w="1316"/>
        <w:gridCol w:w="1236"/>
        <w:gridCol w:w="1417"/>
        <w:gridCol w:w="1233"/>
        <w:gridCol w:w="1319"/>
        <w:gridCol w:w="1984"/>
        <w:gridCol w:w="2835"/>
        <w:gridCol w:w="1701"/>
        <w:gridCol w:w="1087"/>
      </w:tblGrid>
      <w:tr w:rsidR="00756F79" w:rsidRPr="008B4C49" w14:paraId="35818AF9" w14:textId="77777777" w:rsidTr="00840643">
        <w:trPr>
          <w:trHeight w:val="244"/>
          <w:tblHeader/>
        </w:trPr>
        <w:tc>
          <w:tcPr>
            <w:tcW w:w="1106" w:type="dxa"/>
            <w:vMerge w:val="restart"/>
            <w:tcBorders>
              <w:top w:val="single" w:sz="8" w:space="0" w:color="808080"/>
              <w:left w:val="single" w:sz="8" w:space="0" w:color="808080"/>
              <w:right w:val="single" w:sz="8" w:space="0" w:color="808080"/>
            </w:tcBorders>
            <w:shd w:val="clear" w:color="auto" w:fill="808080"/>
            <w:tcMar>
              <w:top w:w="28" w:type="dxa"/>
              <w:left w:w="85" w:type="dxa"/>
              <w:bottom w:w="28" w:type="dxa"/>
              <w:right w:w="85" w:type="dxa"/>
            </w:tcMar>
            <w:hideMark/>
          </w:tcPr>
          <w:p w14:paraId="7CE8A6CE" w14:textId="77777777" w:rsidR="00756F79" w:rsidRPr="008B4C49" w:rsidRDefault="00756F79" w:rsidP="00840643">
            <w:pPr>
              <w:pStyle w:val="Tabelkop"/>
              <w:rPr>
                <w:sz w:val="14"/>
                <w:lang w:eastAsia="en-US"/>
              </w:rPr>
            </w:pPr>
            <w:r w:rsidRPr="008B4C49">
              <w:rPr>
                <w:sz w:val="14"/>
                <w:lang w:eastAsia="en-US"/>
              </w:rPr>
              <w:t>Datum</w:t>
            </w:r>
          </w:p>
        </w:tc>
        <w:tc>
          <w:tcPr>
            <w:tcW w:w="131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04541657" w14:textId="77777777" w:rsidR="00756F79" w:rsidRPr="008B4C49" w:rsidRDefault="00756F79" w:rsidP="00840643">
            <w:pPr>
              <w:pStyle w:val="Tabelkop"/>
              <w:rPr>
                <w:sz w:val="14"/>
                <w:lang w:eastAsia="en-US"/>
              </w:rPr>
            </w:pPr>
            <w:r w:rsidRPr="008B4C49">
              <w:rPr>
                <w:sz w:val="14"/>
                <w:lang w:eastAsia="en-US"/>
              </w:rPr>
              <w:t>tijd</w:t>
            </w:r>
          </w:p>
        </w:tc>
        <w:tc>
          <w:tcPr>
            <w:tcW w:w="123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28E9B17E" w14:textId="77777777" w:rsidR="00756F79" w:rsidRPr="008B4C49" w:rsidRDefault="00756F79" w:rsidP="00840643">
            <w:pPr>
              <w:pStyle w:val="Tabelkop"/>
              <w:rPr>
                <w:sz w:val="14"/>
                <w:lang w:eastAsia="en-US"/>
              </w:rPr>
            </w:pPr>
            <w:r w:rsidRPr="008B4C49">
              <w:rPr>
                <w:sz w:val="14"/>
                <w:lang w:eastAsia="en-US"/>
              </w:rPr>
              <w:t>Activiteit</w:t>
            </w:r>
          </w:p>
        </w:tc>
        <w:tc>
          <w:tcPr>
            <w:tcW w:w="1417"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284AF6DB" w14:textId="77777777" w:rsidR="00756F79" w:rsidRPr="008B4C49" w:rsidRDefault="00756F79" w:rsidP="00840643">
            <w:pPr>
              <w:pStyle w:val="Tabelkop"/>
              <w:rPr>
                <w:sz w:val="14"/>
                <w:lang w:eastAsia="en-US"/>
              </w:rPr>
            </w:pPr>
            <w:r w:rsidRPr="008B4C49">
              <w:rPr>
                <w:sz w:val="14"/>
                <w:lang w:eastAsia="en-US"/>
              </w:rPr>
              <w:t>locatie</w:t>
            </w:r>
          </w:p>
        </w:tc>
        <w:tc>
          <w:tcPr>
            <w:tcW w:w="1233"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5EECFF5B" w14:textId="77777777" w:rsidR="00756F79" w:rsidRPr="008B4C49" w:rsidRDefault="00756F79" w:rsidP="00840643">
            <w:pPr>
              <w:pStyle w:val="Tabelkop"/>
              <w:rPr>
                <w:sz w:val="14"/>
                <w:lang w:eastAsia="en-US"/>
              </w:rPr>
            </w:pPr>
            <w:r w:rsidRPr="008B4C49">
              <w:rPr>
                <w:sz w:val="14"/>
                <w:lang w:eastAsia="en-US"/>
              </w:rPr>
              <w:t>Max. aantal gelijktijdige deelnemers</w:t>
            </w:r>
          </w:p>
        </w:tc>
        <w:tc>
          <w:tcPr>
            <w:tcW w:w="1319"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450D310E" w14:textId="77777777" w:rsidR="00756F79" w:rsidRPr="008B4C49" w:rsidRDefault="00756F79" w:rsidP="00840643">
            <w:pPr>
              <w:pStyle w:val="Tabelkop"/>
              <w:rPr>
                <w:sz w:val="14"/>
                <w:lang w:eastAsia="en-US"/>
              </w:rPr>
            </w:pPr>
            <w:r w:rsidRPr="008B4C49">
              <w:rPr>
                <w:sz w:val="14"/>
                <w:lang w:eastAsia="en-US"/>
              </w:rPr>
              <w:t xml:space="preserve">bezoekers </w:t>
            </w:r>
          </w:p>
          <w:p w14:paraId="261FCE9D" w14:textId="77777777" w:rsidR="00756F79" w:rsidRPr="008B4C49" w:rsidRDefault="00756F79" w:rsidP="00840643">
            <w:pPr>
              <w:pStyle w:val="Tabelkop"/>
              <w:rPr>
                <w:sz w:val="14"/>
                <w:lang w:eastAsia="en-US"/>
              </w:rPr>
            </w:pPr>
            <w:r w:rsidRPr="008B4C49">
              <w:rPr>
                <w:sz w:val="14"/>
                <w:lang w:eastAsia="en-US"/>
              </w:rPr>
              <w:t>piek + tijdstip van piek</w:t>
            </w:r>
          </w:p>
        </w:tc>
        <w:tc>
          <w:tcPr>
            <w:tcW w:w="1984" w:type="dxa"/>
            <w:vMerge w:val="restart"/>
            <w:tcBorders>
              <w:top w:val="single" w:sz="8" w:space="0" w:color="808080"/>
              <w:left w:val="nil"/>
              <w:right w:val="single" w:sz="18" w:space="0" w:color="000000" w:themeColor="text1"/>
            </w:tcBorders>
            <w:shd w:val="clear" w:color="auto" w:fill="808080"/>
          </w:tcPr>
          <w:p w14:paraId="2D461F6C" w14:textId="77777777" w:rsidR="00756F79" w:rsidRPr="008B4C49" w:rsidRDefault="00756F79" w:rsidP="00840643">
            <w:pPr>
              <w:pStyle w:val="Tabelkop"/>
              <w:rPr>
                <w:sz w:val="14"/>
                <w:lang w:eastAsia="en-US"/>
              </w:rPr>
            </w:pPr>
            <w:r>
              <w:rPr>
                <w:sz w:val="14"/>
                <w:lang w:eastAsia="en-US"/>
              </w:rPr>
              <w:t>realistische risico’s</w:t>
            </w:r>
          </w:p>
        </w:tc>
        <w:tc>
          <w:tcPr>
            <w:tcW w:w="5623" w:type="dxa"/>
            <w:gridSpan w:val="3"/>
            <w:tcBorders>
              <w:top w:val="single" w:sz="8" w:space="0" w:color="808080"/>
              <w:left w:val="single" w:sz="18" w:space="0" w:color="000000" w:themeColor="text1"/>
              <w:right w:val="single" w:sz="8" w:space="0" w:color="808080"/>
            </w:tcBorders>
            <w:shd w:val="clear" w:color="auto" w:fill="808080"/>
          </w:tcPr>
          <w:p w14:paraId="76304986" w14:textId="77777777" w:rsidR="00756F79" w:rsidRPr="008B4C49" w:rsidRDefault="00756F79" w:rsidP="00840643">
            <w:pPr>
              <w:pStyle w:val="Tabelkop"/>
              <w:jc w:val="center"/>
              <w:rPr>
                <w:sz w:val="14"/>
                <w:lang w:eastAsia="en-US"/>
              </w:rPr>
            </w:pPr>
            <w:r>
              <w:rPr>
                <w:sz w:val="14"/>
                <w:lang w:eastAsia="en-US"/>
              </w:rPr>
              <w:t>maatregelen</w:t>
            </w:r>
          </w:p>
        </w:tc>
      </w:tr>
      <w:tr w:rsidR="00756F79" w:rsidRPr="008B4C49" w14:paraId="1AEBC0E2" w14:textId="77777777" w:rsidTr="00840643">
        <w:trPr>
          <w:trHeight w:val="244"/>
          <w:tblHeader/>
        </w:trPr>
        <w:tc>
          <w:tcPr>
            <w:tcW w:w="1106" w:type="dxa"/>
            <w:vMerge/>
            <w:tcBorders>
              <w:left w:val="single" w:sz="8" w:space="0" w:color="808080"/>
              <w:right w:val="single" w:sz="8" w:space="0" w:color="808080"/>
            </w:tcBorders>
            <w:shd w:val="clear" w:color="auto" w:fill="808080"/>
            <w:tcMar>
              <w:top w:w="28" w:type="dxa"/>
              <w:left w:w="85" w:type="dxa"/>
              <w:bottom w:w="28" w:type="dxa"/>
              <w:right w:w="85" w:type="dxa"/>
            </w:tcMar>
          </w:tcPr>
          <w:p w14:paraId="45BD3E82" w14:textId="77777777" w:rsidR="00756F79" w:rsidRPr="008B4C49" w:rsidRDefault="00756F79" w:rsidP="00840643">
            <w:pPr>
              <w:pStyle w:val="Tabelkop"/>
              <w:rPr>
                <w:sz w:val="14"/>
                <w:lang w:eastAsia="en-US"/>
              </w:rPr>
            </w:pPr>
          </w:p>
        </w:tc>
        <w:tc>
          <w:tcPr>
            <w:tcW w:w="1316" w:type="dxa"/>
            <w:vMerge/>
            <w:tcBorders>
              <w:left w:val="nil"/>
              <w:right w:val="single" w:sz="8" w:space="0" w:color="808080"/>
            </w:tcBorders>
            <w:shd w:val="clear" w:color="auto" w:fill="808080"/>
            <w:tcMar>
              <w:top w:w="28" w:type="dxa"/>
              <w:left w:w="85" w:type="dxa"/>
              <w:bottom w:w="28" w:type="dxa"/>
              <w:right w:w="85" w:type="dxa"/>
            </w:tcMar>
          </w:tcPr>
          <w:p w14:paraId="0813E915" w14:textId="77777777" w:rsidR="00756F79" w:rsidRPr="008B4C49" w:rsidRDefault="00756F79" w:rsidP="00840643">
            <w:pPr>
              <w:pStyle w:val="Tabelkop"/>
              <w:rPr>
                <w:sz w:val="14"/>
                <w:lang w:eastAsia="en-US"/>
              </w:rPr>
            </w:pPr>
          </w:p>
        </w:tc>
        <w:tc>
          <w:tcPr>
            <w:tcW w:w="1236" w:type="dxa"/>
            <w:vMerge/>
            <w:tcBorders>
              <w:left w:val="nil"/>
              <w:right w:val="single" w:sz="8" w:space="0" w:color="808080"/>
            </w:tcBorders>
            <w:shd w:val="clear" w:color="auto" w:fill="808080"/>
            <w:tcMar>
              <w:top w:w="28" w:type="dxa"/>
              <w:left w:w="85" w:type="dxa"/>
              <w:bottom w:w="28" w:type="dxa"/>
              <w:right w:w="85" w:type="dxa"/>
            </w:tcMar>
          </w:tcPr>
          <w:p w14:paraId="7EE174A9" w14:textId="77777777" w:rsidR="00756F79" w:rsidRPr="008B4C49" w:rsidRDefault="00756F79" w:rsidP="00840643">
            <w:pPr>
              <w:pStyle w:val="Tabelkop"/>
              <w:rPr>
                <w:sz w:val="14"/>
                <w:lang w:eastAsia="en-US"/>
              </w:rPr>
            </w:pPr>
          </w:p>
        </w:tc>
        <w:tc>
          <w:tcPr>
            <w:tcW w:w="1417" w:type="dxa"/>
            <w:vMerge/>
            <w:tcBorders>
              <w:left w:val="nil"/>
              <w:right w:val="single" w:sz="8" w:space="0" w:color="808080"/>
            </w:tcBorders>
            <w:shd w:val="clear" w:color="auto" w:fill="808080"/>
            <w:tcMar>
              <w:top w:w="28" w:type="dxa"/>
              <w:left w:w="85" w:type="dxa"/>
              <w:bottom w:w="28" w:type="dxa"/>
              <w:right w:w="85" w:type="dxa"/>
            </w:tcMar>
          </w:tcPr>
          <w:p w14:paraId="2A4573C7" w14:textId="77777777" w:rsidR="00756F79" w:rsidRPr="008B4C49" w:rsidRDefault="00756F79" w:rsidP="00840643">
            <w:pPr>
              <w:pStyle w:val="Tabelkop"/>
              <w:rPr>
                <w:sz w:val="14"/>
                <w:lang w:eastAsia="en-US"/>
              </w:rPr>
            </w:pPr>
          </w:p>
        </w:tc>
        <w:tc>
          <w:tcPr>
            <w:tcW w:w="1233" w:type="dxa"/>
            <w:vMerge/>
            <w:tcBorders>
              <w:left w:val="nil"/>
              <w:right w:val="single" w:sz="8" w:space="0" w:color="808080"/>
            </w:tcBorders>
            <w:shd w:val="clear" w:color="auto" w:fill="808080"/>
            <w:tcMar>
              <w:top w:w="28" w:type="dxa"/>
              <w:left w:w="85" w:type="dxa"/>
              <w:bottom w:w="28" w:type="dxa"/>
              <w:right w:w="85" w:type="dxa"/>
            </w:tcMar>
          </w:tcPr>
          <w:p w14:paraId="457760D9" w14:textId="77777777" w:rsidR="00756F79" w:rsidRPr="008B4C49" w:rsidRDefault="00756F79" w:rsidP="00840643">
            <w:pPr>
              <w:pStyle w:val="Tabelkop"/>
              <w:rPr>
                <w:sz w:val="14"/>
                <w:lang w:eastAsia="en-US"/>
              </w:rPr>
            </w:pPr>
          </w:p>
        </w:tc>
        <w:tc>
          <w:tcPr>
            <w:tcW w:w="1319" w:type="dxa"/>
            <w:vMerge/>
            <w:tcBorders>
              <w:left w:val="nil"/>
              <w:right w:val="single" w:sz="8" w:space="0" w:color="808080"/>
            </w:tcBorders>
            <w:shd w:val="clear" w:color="auto" w:fill="808080"/>
            <w:tcMar>
              <w:top w:w="28" w:type="dxa"/>
              <w:left w:w="85" w:type="dxa"/>
              <w:bottom w:w="28" w:type="dxa"/>
              <w:right w:w="85" w:type="dxa"/>
            </w:tcMar>
          </w:tcPr>
          <w:p w14:paraId="0FCB5095" w14:textId="77777777" w:rsidR="00756F79" w:rsidRPr="008B4C49" w:rsidRDefault="00756F79" w:rsidP="00840643">
            <w:pPr>
              <w:pStyle w:val="Tabelkop"/>
              <w:rPr>
                <w:sz w:val="14"/>
                <w:lang w:eastAsia="en-US"/>
              </w:rPr>
            </w:pPr>
          </w:p>
        </w:tc>
        <w:tc>
          <w:tcPr>
            <w:tcW w:w="1984" w:type="dxa"/>
            <w:vMerge/>
            <w:tcBorders>
              <w:left w:val="nil"/>
              <w:right w:val="single" w:sz="18" w:space="0" w:color="000000" w:themeColor="text1"/>
            </w:tcBorders>
            <w:shd w:val="clear" w:color="auto" w:fill="808080"/>
          </w:tcPr>
          <w:p w14:paraId="05DF1F40" w14:textId="77777777" w:rsidR="00756F79" w:rsidRDefault="00756F79" w:rsidP="00840643">
            <w:pPr>
              <w:pStyle w:val="Tabelkop"/>
              <w:rPr>
                <w:sz w:val="14"/>
                <w:lang w:eastAsia="en-US"/>
              </w:rPr>
            </w:pPr>
          </w:p>
        </w:tc>
        <w:tc>
          <w:tcPr>
            <w:tcW w:w="2835" w:type="dxa"/>
            <w:tcBorders>
              <w:left w:val="single" w:sz="18" w:space="0" w:color="000000" w:themeColor="text1"/>
              <w:right w:val="single" w:sz="8" w:space="0" w:color="808080"/>
            </w:tcBorders>
            <w:shd w:val="clear" w:color="auto" w:fill="808080"/>
          </w:tcPr>
          <w:p w14:paraId="5BBE99CA" w14:textId="77777777" w:rsidR="00756F79" w:rsidRDefault="00756F79" w:rsidP="00840643">
            <w:pPr>
              <w:pStyle w:val="Tabelkop"/>
              <w:rPr>
                <w:sz w:val="14"/>
                <w:lang w:eastAsia="en-US"/>
              </w:rPr>
            </w:pPr>
            <w:r>
              <w:rPr>
                <w:sz w:val="14"/>
                <w:lang w:eastAsia="en-US"/>
              </w:rPr>
              <w:t>Ter voorkoming</w:t>
            </w:r>
          </w:p>
        </w:tc>
        <w:tc>
          <w:tcPr>
            <w:tcW w:w="1701" w:type="dxa"/>
            <w:tcBorders>
              <w:left w:val="single" w:sz="8" w:space="0" w:color="808080"/>
              <w:right w:val="single" w:sz="8" w:space="0" w:color="808080"/>
            </w:tcBorders>
            <w:shd w:val="clear" w:color="auto" w:fill="808080"/>
          </w:tcPr>
          <w:p w14:paraId="3A1EB56C" w14:textId="77777777" w:rsidR="00756F79" w:rsidRPr="008B4C49" w:rsidRDefault="00756F79" w:rsidP="00840643">
            <w:pPr>
              <w:pStyle w:val="Tabelkop"/>
              <w:rPr>
                <w:sz w:val="14"/>
                <w:lang w:eastAsia="en-US"/>
              </w:rPr>
            </w:pPr>
            <w:r w:rsidRPr="008B4C49">
              <w:rPr>
                <w:sz w:val="14"/>
                <w:lang w:eastAsia="en-US"/>
              </w:rPr>
              <w:t>geneeskundige inzet</w:t>
            </w:r>
          </w:p>
        </w:tc>
        <w:tc>
          <w:tcPr>
            <w:tcW w:w="1087" w:type="dxa"/>
            <w:tcBorders>
              <w:left w:val="nil"/>
              <w:right w:val="single" w:sz="8" w:space="0" w:color="808080"/>
            </w:tcBorders>
            <w:shd w:val="clear" w:color="auto" w:fill="808080"/>
          </w:tcPr>
          <w:p w14:paraId="4722BE4F" w14:textId="77777777" w:rsidR="00756F79" w:rsidRPr="008B4C49" w:rsidRDefault="00756F79" w:rsidP="00840643">
            <w:pPr>
              <w:pStyle w:val="Tabelkop"/>
              <w:rPr>
                <w:sz w:val="14"/>
                <w:lang w:eastAsia="en-US"/>
              </w:rPr>
            </w:pPr>
            <w:r w:rsidRPr="008B4C49">
              <w:rPr>
                <w:sz w:val="14"/>
                <w:lang w:eastAsia="en-US"/>
              </w:rPr>
              <w:t>inzet beveiliging</w:t>
            </w:r>
          </w:p>
        </w:tc>
      </w:tr>
      <w:tr w:rsidR="00756F79" w:rsidRPr="00921CF5" w14:paraId="6BAB1B1B" w14:textId="77777777" w:rsidTr="00840643">
        <w:tc>
          <w:tcPr>
            <w:tcW w:w="1106" w:type="dxa"/>
            <w:tcBorders>
              <w:left w:val="single" w:sz="8" w:space="0" w:color="808080"/>
              <w:bottom w:val="single" w:sz="8" w:space="0" w:color="808080"/>
              <w:right w:val="single" w:sz="8" w:space="0" w:color="808080"/>
            </w:tcBorders>
            <w:tcMar>
              <w:top w:w="28" w:type="dxa"/>
              <w:left w:w="85" w:type="dxa"/>
              <w:bottom w:w="28" w:type="dxa"/>
              <w:right w:w="85" w:type="dxa"/>
            </w:tcMar>
            <w:hideMark/>
          </w:tcPr>
          <w:p w14:paraId="61534BF5"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23-12-2017</w:t>
            </w:r>
          </w:p>
        </w:tc>
        <w:tc>
          <w:tcPr>
            <w:tcW w:w="1316" w:type="dxa"/>
            <w:tcBorders>
              <w:left w:val="nil"/>
              <w:bottom w:val="single" w:sz="8" w:space="0" w:color="808080"/>
              <w:right w:val="single" w:sz="8" w:space="0" w:color="808080"/>
            </w:tcBorders>
            <w:tcMar>
              <w:top w:w="28" w:type="dxa"/>
              <w:left w:w="85" w:type="dxa"/>
              <w:bottom w:w="28" w:type="dxa"/>
              <w:right w:w="85" w:type="dxa"/>
            </w:tcMar>
            <w:hideMark/>
          </w:tcPr>
          <w:p w14:paraId="5395D623"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14:30 – 16:00</w:t>
            </w:r>
          </w:p>
        </w:tc>
        <w:tc>
          <w:tcPr>
            <w:tcW w:w="1236" w:type="dxa"/>
            <w:tcBorders>
              <w:left w:val="nil"/>
              <w:bottom w:val="single" w:sz="8" w:space="0" w:color="808080"/>
              <w:right w:val="single" w:sz="8" w:space="0" w:color="808080"/>
            </w:tcBorders>
            <w:tcMar>
              <w:top w:w="28" w:type="dxa"/>
              <w:left w:w="85" w:type="dxa"/>
              <w:bottom w:w="28" w:type="dxa"/>
              <w:right w:w="85" w:type="dxa"/>
            </w:tcMar>
            <w:hideMark/>
          </w:tcPr>
          <w:p w14:paraId="3644D847"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Wielerronde</w:t>
            </w:r>
          </w:p>
        </w:tc>
        <w:tc>
          <w:tcPr>
            <w:tcW w:w="1417" w:type="dxa"/>
            <w:tcBorders>
              <w:left w:val="nil"/>
              <w:bottom w:val="single" w:sz="8" w:space="0" w:color="808080"/>
              <w:right w:val="single" w:sz="8" w:space="0" w:color="808080"/>
            </w:tcBorders>
            <w:tcMar>
              <w:top w:w="28" w:type="dxa"/>
              <w:left w:w="85" w:type="dxa"/>
              <w:bottom w:w="28" w:type="dxa"/>
              <w:right w:w="85" w:type="dxa"/>
            </w:tcMar>
            <w:hideMark/>
          </w:tcPr>
          <w:p w14:paraId="0A29F449" w14:textId="77777777" w:rsidR="00756F79" w:rsidRPr="00921CF5" w:rsidRDefault="006C56D3" w:rsidP="00840643">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989081845"/>
              </w:sdtPr>
              <w:sdtContent>
                <w:r w:rsidR="00756F79">
                  <w:rPr>
                    <w:i/>
                    <w:sz w:val="18"/>
                    <w:szCs w:val="18"/>
                    <w:lang w:eastAsia="en-US"/>
                    <w14:textOutline w14:w="9525" w14:cap="rnd" w14:cmpd="sng" w14:algn="ctr">
                      <w14:noFill/>
                      <w14:prstDash w14:val="solid"/>
                      <w14:bevel/>
                    </w14:textOutline>
                  </w:rPr>
                  <w:t>Binnenstad (zie ook tekening voor parcours)</w:t>
                </w:r>
              </w:sdtContent>
            </w:sdt>
          </w:p>
        </w:tc>
        <w:tc>
          <w:tcPr>
            <w:tcW w:w="1233" w:type="dxa"/>
            <w:tcBorders>
              <w:left w:val="nil"/>
              <w:bottom w:val="single" w:sz="8" w:space="0" w:color="808080"/>
              <w:right w:val="single" w:sz="8" w:space="0" w:color="808080"/>
            </w:tcBorders>
            <w:tcMar>
              <w:top w:w="28" w:type="dxa"/>
              <w:left w:w="85" w:type="dxa"/>
              <w:bottom w:w="28" w:type="dxa"/>
              <w:right w:w="85" w:type="dxa"/>
            </w:tcMar>
            <w:hideMark/>
          </w:tcPr>
          <w:p w14:paraId="068D5BDB"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3.00</w:t>
            </w:r>
          </w:p>
        </w:tc>
        <w:tc>
          <w:tcPr>
            <w:tcW w:w="1319" w:type="dxa"/>
            <w:tcBorders>
              <w:left w:val="nil"/>
              <w:bottom w:val="single" w:sz="8" w:space="0" w:color="808080"/>
              <w:right w:val="single" w:sz="8" w:space="0" w:color="808080"/>
            </w:tcBorders>
            <w:tcMar>
              <w:top w:w="28" w:type="dxa"/>
              <w:left w:w="85" w:type="dxa"/>
              <w:bottom w:w="28" w:type="dxa"/>
              <w:right w:w="85" w:type="dxa"/>
            </w:tcMar>
            <w:hideMark/>
          </w:tcPr>
          <w:p w14:paraId="78099109"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2.500 (15:00 uur)</w:t>
            </w:r>
          </w:p>
        </w:tc>
        <w:tc>
          <w:tcPr>
            <w:tcW w:w="1984" w:type="dxa"/>
            <w:tcBorders>
              <w:left w:val="nil"/>
              <w:bottom w:val="single" w:sz="8" w:space="0" w:color="808080"/>
              <w:right w:val="single" w:sz="18" w:space="0" w:color="000000" w:themeColor="text1"/>
            </w:tcBorders>
          </w:tcPr>
          <w:p w14:paraId="220DF41E"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Valpartij deelnemer</w:t>
            </w:r>
          </w:p>
          <w:p w14:paraId="0C5AE151"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Aanrijding publiek</w:t>
            </w:r>
          </w:p>
          <w:p w14:paraId="15829FAB"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 xml:space="preserve">Verminderde bereikbaarheid hulpdiensten </w:t>
            </w:r>
          </w:p>
          <w:p w14:paraId="4F342249"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w:t>
            </w:r>
          </w:p>
        </w:tc>
        <w:tc>
          <w:tcPr>
            <w:tcW w:w="2835" w:type="dxa"/>
            <w:tcBorders>
              <w:left w:val="single" w:sz="18" w:space="0" w:color="000000" w:themeColor="text1"/>
              <w:bottom w:val="single" w:sz="8" w:space="0" w:color="808080"/>
              <w:right w:val="single" w:sz="8" w:space="0" w:color="808080"/>
            </w:tcBorders>
          </w:tcPr>
          <w:p w14:paraId="1E142915"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Controle parcours (op bv stenen)</w:t>
            </w:r>
          </w:p>
          <w:p w14:paraId="0678C6F3"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Plaatsen hekken</w:t>
            </w:r>
          </w:p>
          <w:p w14:paraId="62751438"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enzovoorts...</w:t>
            </w:r>
          </w:p>
        </w:tc>
        <w:tc>
          <w:tcPr>
            <w:tcW w:w="1701" w:type="dxa"/>
            <w:tcBorders>
              <w:left w:val="single" w:sz="8" w:space="0" w:color="808080"/>
              <w:bottom w:val="single" w:sz="8" w:space="0" w:color="808080"/>
              <w:right w:val="single" w:sz="8" w:space="0" w:color="808080"/>
            </w:tcBorders>
          </w:tcPr>
          <w:p w14:paraId="40958E2C" w14:textId="77777777" w:rsidR="00756F79" w:rsidRPr="00DE0CB9" w:rsidRDefault="00756F79" w:rsidP="00840643">
            <w:pPr>
              <w:spacing w:line="252" w:lineRule="auto"/>
              <w:rPr>
                <w:i/>
                <w:sz w:val="18"/>
                <w:szCs w:val="18"/>
                <w:lang w:val="en-US" w:eastAsia="en-US"/>
                <w14:textOutline w14:w="9525" w14:cap="rnd" w14:cmpd="sng" w14:algn="ctr">
                  <w14:noFill/>
                  <w14:prstDash w14:val="solid"/>
                  <w14:bevel/>
                </w14:textOutline>
              </w:rPr>
            </w:pPr>
            <w:r w:rsidRPr="00DE0CB9">
              <w:rPr>
                <w:i/>
                <w:sz w:val="18"/>
                <w:szCs w:val="18"/>
                <w:lang w:val="en-US" w:eastAsia="en-US"/>
                <w14:textOutline w14:w="9525" w14:cap="rnd" w14:cmpd="sng" w14:algn="ctr">
                  <w14:noFill/>
                  <w14:prstDash w14:val="solid"/>
                  <w14:bevel/>
                </w14:textOutline>
              </w:rPr>
              <w:t>EHBO: 2</w:t>
            </w:r>
          </w:p>
          <w:p w14:paraId="447C020E" w14:textId="77777777" w:rsidR="00756F79" w:rsidRPr="00DE0CB9" w:rsidRDefault="00756F79" w:rsidP="00840643">
            <w:pPr>
              <w:spacing w:line="252" w:lineRule="auto"/>
              <w:rPr>
                <w:i/>
                <w:sz w:val="18"/>
                <w:szCs w:val="18"/>
                <w:lang w:val="en-US" w:eastAsia="en-US"/>
                <w14:textOutline w14:w="9525" w14:cap="rnd" w14:cmpd="sng" w14:algn="ctr">
                  <w14:noFill/>
                  <w14:prstDash w14:val="solid"/>
                  <w14:bevel/>
                </w14:textOutline>
              </w:rPr>
            </w:pPr>
            <w:r w:rsidRPr="00DE0CB9">
              <w:rPr>
                <w:i/>
                <w:sz w:val="18"/>
                <w:szCs w:val="18"/>
                <w:lang w:val="en-US" w:eastAsia="en-US"/>
                <w14:textOutline w14:w="9525" w14:cap="rnd" w14:cmpd="sng" w14:algn="ctr">
                  <w14:noFill/>
                  <w14:prstDash w14:val="solid"/>
                  <w14:bevel/>
                </w14:textOutline>
              </w:rPr>
              <w:t>EHBO-post: 1</w:t>
            </w:r>
          </w:p>
          <w:p w14:paraId="6467A548" w14:textId="77777777" w:rsidR="00756F79" w:rsidRPr="00DE0CB9" w:rsidRDefault="00756F79" w:rsidP="00840643">
            <w:pPr>
              <w:spacing w:line="252" w:lineRule="auto"/>
              <w:rPr>
                <w:i/>
                <w:sz w:val="18"/>
                <w:szCs w:val="18"/>
                <w:lang w:val="en-US" w:eastAsia="en-US"/>
                <w14:textOutline w14:w="9525" w14:cap="rnd" w14:cmpd="sng" w14:algn="ctr">
                  <w14:noFill/>
                  <w14:prstDash w14:val="solid"/>
                  <w14:bevel/>
                </w14:textOutline>
              </w:rPr>
            </w:pPr>
            <w:r w:rsidRPr="00DE0CB9">
              <w:rPr>
                <w:i/>
                <w:sz w:val="18"/>
                <w:szCs w:val="18"/>
                <w:lang w:val="en-US" w:eastAsia="en-US"/>
                <w14:textOutline w14:w="9525" w14:cap="rnd" w14:cmpd="sng" w14:algn="ctr">
                  <w14:noFill/>
                  <w14:prstDash w14:val="solid"/>
                  <w14:bevel/>
                </w14:textOutline>
              </w:rPr>
              <w:t>Ambulance incl. personeel: 1</w:t>
            </w:r>
          </w:p>
        </w:tc>
        <w:tc>
          <w:tcPr>
            <w:tcW w:w="1087" w:type="dxa"/>
            <w:tcBorders>
              <w:left w:val="nil"/>
              <w:bottom w:val="single" w:sz="8" w:space="0" w:color="808080"/>
              <w:right w:val="single" w:sz="8" w:space="0" w:color="808080"/>
            </w:tcBorders>
          </w:tcPr>
          <w:p w14:paraId="773C9EF5"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4</w:t>
            </w:r>
          </w:p>
        </w:tc>
      </w:tr>
      <w:tr w:rsidR="00756F79" w:rsidRPr="006960FB" w14:paraId="203AEB9C" w14:textId="77777777" w:rsidTr="00840643">
        <w:sdt>
          <w:sdtPr>
            <w:rPr>
              <w:sz w:val="18"/>
              <w:szCs w:val="18"/>
              <w:lang w:eastAsia="en-US"/>
              <w14:textOutline w14:w="9525" w14:cap="rnd" w14:cmpd="sng" w14:algn="ctr">
                <w14:noFill/>
                <w14:prstDash w14:val="solid"/>
                <w14:bevel/>
              </w14:textOutline>
            </w:rPr>
            <w:id w:val="-1997641625"/>
            <w:date>
              <w:dateFormat w:val="d-M-yyyy"/>
              <w:lid w:val="nl-NL"/>
              <w:storeMappedDataAs w:val="dateTime"/>
              <w:calendar w:val="gregorian"/>
            </w:date>
          </w:sdt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1E3BCFA0"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798E77E"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064601438"/>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652137725"/>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728378779"/>
            <w:showingPlcHdr/>
          </w:sdt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3FF5B9B8"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472100743"/>
            <w:showingPlcHdr/>
          </w:sdt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50E2A5B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93625099"/>
            <w:showingPlcHdr/>
          </w:sdt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21FCC14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88F085E"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131239033"/>
                <w:showingPlcHdr/>
              </w:sdt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348003016"/>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1840757156"/>
            <w:showingPlcHdr/>
          </w:sdtPr>
          <w:sdtContent>
            <w:tc>
              <w:tcPr>
                <w:tcW w:w="1984" w:type="dxa"/>
                <w:tcBorders>
                  <w:top w:val="single" w:sz="8" w:space="0" w:color="808080"/>
                  <w:left w:val="nil"/>
                  <w:bottom w:val="single" w:sz="8" w:space="0" w:color="808080"/>
                  <w:right w:val="single" w:sz="18" w:space="0" w:color="000000" w:themeColor="text1"/>
                </w:tcBorders>
              </w:tcPr>
              <w:p w14:paraId="224106F8"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73792732"/>
            <w:showingPlcHdr/>
          </w:sdtPr>
          <w:sdtContent>
            <w:tc>
              <w:tcPr>
                <w:tcW w:w="2835" w:type="dxa"/>
                <w:tcBorders>
                  <w:top w:val="single" w:sz="8" w:space="0" w:color="808080"/>
                  <w:left w:val="single" w:sz="18" w:space="0" w:color="000000" w:themeColor="text1"/>
                  <w:bottom w:val="single" w:sz="8" w:space="0" w:color="808080"/>
                  <w:right w:val="single" w:sz="8" w:space="0" w:color="808080"/>
                </w:tcBorders>
              </w:tcPr>
              <w:p w14:paraId="33B5257F"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44905525"/>
            <w:showingPlcHdr/>
          </w:sdtPr>
          <w:sdtContent>
            <w:tc>
              <w:tcPr>
                <w:tcW w:w="1701" w:type="dxa"/>
                <w:tcBorders>
                  <w:top w:val="single" w:sz="8" w:space="0" w:color="808080"/>
                  <w:left w:val="single" w:sz="8" w:space="0" w:color="808080"/>
                  <w:bottom w:val="single" w:sz="8" w:space="0" w:color="808080"/>
                  <w:right w:val="single" w:sz="8" w:space="0" w:color="808080"/>
                </w:tcBorders>
              </w:tcPr>
              <w:p w14:paraId="476C44F7"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752712492"/>
            <w:showingPlcHdr/>
          </w:sdtPr>
          <w:sdtContent>
            <w:tc>
              <w:tcPr>
                <w:tcW w:w="1087" w:type="dxa"/>
                <w:tcBorders>
                  <w:top w:val="single" w:sz="8" w:space="0" w:color="808080"/>
                  <w:left w:val="nil"/>
                  <w:bottom w:val="single" w:sz="8" w:space="0" w:color="808080"/>
                  <w:right w:val="single" w:sz="8" w:space="0" w:color="808080"/>
                </w:tcBorders>
              </w:tcPr>
              <w:p w14:paraId="1F9E8AAE"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56F79" w:rsidRPr="006960FB" w14:paraId="5323433C" w14:textId="77777777" w:rsidTr="00840643">
        <w:sdt>
          <w:sdtPr>
            <w:rPr>
              <w:sz w:val="18"/>
              <w:szCs w:val="18"/>
              <w:lang w:eastAsia="en-US"/>
              <w14:textOutline w14:w="9525" w14:cap="rnd" w14:cmpd="sng" w14:algn="ctr">
                <w14:noFill/>
                <w14:prstDash w14:val="solid"/>
                <w14:bevel/>
              </w14:textOutline>
            </w:rPr>
            <w:id w:val="-1550677667"/>
            <w:date>
              <w:dateFormat w:val="d-M-yyyy"/>
              <w:lid w:val="nl-NL"/>
              <w:storeMappedDataAs w:val="dateTime"/>
              <w:calendar w:val="gregorian"/>
            </w:date>
          </w:sdt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0F6D949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9E950CB"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1465347"/>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1403098015"/>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307477857"/>
            <w:showingPlcHdr/>
          </w:sdt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06CD7EF3"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2137215716"/>
            <w:showingPlcHdr/>
          </w:sdt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148BE5DB"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902625890"/>
            <w:showingPlcHdr/>
          </w:sdt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55FDB12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0082715A"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71352697"/>
                <w:showingPlcHdr/>
              </w:sdt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516116481"/>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218369345"/>
            <w:showingPlcHdr/>
          </w:sdtPr>
          <w:sdtContent>
            <w:tc>
              <w:tcPr>
                <w:tcW w:w="1984" w:type="dxa"/>
                <w:tcBorders>
                  <w:top w:val="single" w:sz="8" w:space="0" w:color="808080"/>
                  <w:left w:val="nil"/>
                  <w:bottom w:val="single" w:sz="8" w:space="0" w:color="808080"/>
                  <w:right w:val="single" w:sz="18" w:space="0" w:color="000000" w:themeColor="text1"/>
                </w:tcBorders>
              </w:tcPr>
              <w:p w14:paraId="27433C0D"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602620496"/>
            <w:showingPlcHdr/>
          </w:sdtPr>
          <w:sdtContent>
            <w:tc>
              <w:tcPr>
                <w:tcW w:w="2835" w:type="dxa"/>
                <w:tcBorders>
                  <w:top w:val="single" w:sz="8" w:space="0" w:color="808080"/>
                  <w:left w:val="single" w:sz="18" w:space="0" w:color="000000" w:themeColor="text1"/>
                  <w:bottom w:val="single" w:sz="8" w:space="0" w:color="808080"/>
                  <w:right w:val="single" w:sz="8" w:space="0" w:color="808080"/>
                </w:tcBorders>
              </w:tcPr>
              <w:p w14:paraId="59637499"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616207192"/>
            <w:showingPlcHdr/>
          </w:sdtPr>
          <w:sdtContent>
            <w:tc>
              <w:tcPr>
                <w:tcW w:w="1701" w:type="dxa"/>
                <w:tcBorders>
                  <w:top w:val="single" w:sz="8" w:space="0" w:color="808080"/>
                  <w:left w:val="single" w:sz="8" w:space="0" w:color="808080"/>
                  <w:bottom w:val="single" w:sz="8" w:space="0" w:color="808080"/>
                  <w:right w:val="single" w:sz="8" w:space="0" w:color="808080"/>
                </w:tcBorders>
              </w:tcPr>
              <w:p w14:paraId="577CE790"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64272714"/>
            <w:showingPlcHdr/>
          </w:sdtPr>
          <w:sdtContent>
            <w:tc>
              <w:tcPr>
                <w:tcW w:w="1087" w:type="dxa"/>
                <w:tcBorders>
                  <w:top w:val="single" w:sz="8" w:space="0" w:color="808080"/>
                  <w:left w:val="nil"/>
                  <w:bottom w:val="single" w:sz="8" w:space="0" w:color="808080"/>
                  <w:right w:val="single" w:sz="8" w:space="0" w:color="808080"/>
                </w:tcBorders>
              </w:tcPr>
              <w:p w14:paraId="6DCC569A"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56F79" w:rsidRPr="006960FB" w14:paraId="14E7B610" w14:textId="77777777" w:rsidTr="00840643">
        <w:sdt>
          <w:sdtPr>
            <w:rPr>
              <w:sz w:val="18"/>
              <w:szCs w:val="18"/>
              <w:lang w:eastAsia="en-US"/>
              <w14:textOutline w14:w="9525" w14:cap="rnd" w14:cmpd="sng" w14:algn="ctr">
                <w14:noFill/>
                <w14:prstDash w14:val="solid"/>
                <w14:bevel/>
              </w14:textOutline>
            </w:rPr>
            <w:id w:val="-353809380"/>
            <w:date>
              <w:dateFormat w:val="d-M-yyyy"/>
              <w:lid w:val="nl-NL"/>
              <w:storeMappedDataAs w:val="dateTime"/>
              <w:calendar w:val="gregorian"/>
            </w:date>
          </w:sdt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0AD74737"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FD3CA77"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5323898"/>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872217570"/>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1324162792"/>
            <w:showingPlcHdr/>
          </w:sdt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B0B2DF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39870158"/>
            <w:showingPlcHdr/>
          </w:sdt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6F03F5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60100121"/>
            <w:showingPlcHdr/>
          </w:sdt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9BBC7BF"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33EAD90F"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730916585"/>
                <w:showingPlcHdr/>
              </w:sdt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940365872"/>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857555068"/>
            <w:showingPlcHdr/>
          </w:sdtPr>
          <w:sdtContent>
            <w:tc>
              <w:tcPr>
                <w:tcW w:w="1984" w:type="dxa"/>
                <w:tcBorders>
                  <w:top w:val="single" w:sz="8" w:space="0" w:color="808080"/>
                  <w:left w:val="nil"/>
                  <w:bottom w:val="single" w:sz="8" w:space="0" w:color="808080"/>
                  <w:right w:val="single" w:sz="18" w:space="0" w:color="000000" w:themeColor="text1"/>
                </w:tcBorders>
              </w:tcPr>
              <w:p w14:paraId="5395D2DD"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82883876"/>
            <w:showingPlcHdr/>
          </w:sdtPr>
          <w:sdtContent>
            <w:tc>
              <w:tcPr>
                <w:tcW w:w="2835" w:type="dxa"/>
                <w:tcBorders>
                  <w:top w:val="single" w:sz="8" w:space="0" w:color="808080"/>
                  <w:left w:val="single" w:sz="18" w:space="0" w:color="000000" w:themeColor="text1"/>
                  <w:bottom w:val="single" w:sz="8" w:space="0" w:color="808080"/>
                  <w:right w:val="single" w:sz="8" w:space="0" w:color="808080"/>
                </w:tcBorders>
              </w:tcPr>
              <w:p w14:paraId="35C74DE4"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48878303"/>
            <w:showingPlcHdr/>
          </w:sdtPr>
          <w:sdtContent>
            <w:tc>
              <w:tcPr>
                <w:tcW w:w="1701" w:type="dxa"/>
                <w:tcBorders>
                  <w:top w:val="single" w:sz="8" w:space="0" w:color="808080"/>
                  <w:left w:val="single" w:sz="8" w:space="0" w:color="808080"/>
                  <w:bottom w:val="single" w:sz="8" w:space="0" w:color="808080"/>
                  <w:right w:val="single" w:sz="8" w:space="0" w:color="808080"/>
                </w:tcBorders>
              </w:tcPr>
              <w:p w14:paraId="3A03E2FE"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90506318"/>
            <w:showingPlcHdr/>
          </w:sdtPr>
          <w:sdtContent>
            <w:tc>
              <w:tcPr>
                <w:tcW w:w="1087" w:type="dxa"/>
                <w:tcBorders>
                  <w:top w:val="single" w:sz="8" w:space="0" w:color="808080"/>
                  <w:left w:val="nil"/>
                  <w:bottom w:val="single" w:sz="8" w:space="0" w:color="808080"/>
                  <w:right w:val="single" w:sz="8" w:space="0" w:color="808080"/>
                </w:tcBorders>
              </w:tcPr>
              <w:p w14:paraId="422808D5"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bl>
    <w:p w14:paraId="18403FC2" w14:textId="77777777" w:rsidR="00756F79" w:rsidRDefault="00756F79" w:rsidP="00756F79">
      <w:pPr>
        <w:rPr>
          <w:sz w:val="18"/>
          <w:lang w:eastAsia="en-US"/>
        </w:rPr>
      </w:pPr>
    </w:p>
    <w:p w14:paraId="73DAB4F0" w14:textId="77777777" w:rsidR="00756F79" w:rsidRDefault="00756F79" w:rsidP="00756F79">
      <w:pPr>
        <w:rPr>
          <w:rFonts w:cs="Arial"/>
          <w:szCs w:val="15"/>
          <w:lang w:eastAsia="en-US"/>
        </w:rPr>
      </w:pPr>
    </w:p>
    <w:p w14:paraId="285C559F" w14:textId="77777777" w:rsidR="00756F79" w:rsidRPr="00BB3A19" w:rsidRDefault="00756F79" w:rsidP="00756F79">
      <w:pPr>
        <w:rPr>
          <w:rFonts w:cs="Arial"/>
          <w:b/>
          <w:szCs w:val="15"/>
          <w:lang w:eastAsia="en-US"/>
        </w:rPr>
      </w:pPr>
      <w:r w:rsidRPr="00BB3A19">
        <w:rPr>
          <w:rFonts w:cs="Arial"/>
          <w:b/>
          <w:szCs w:val="15"/>
          <w:lang w:eastAsia="en-US"/>
        </w:rPr>
        <w:t>Hoofdstuk 2 Beschrijving organisatie en communicatieschema</w:t>
      </w:r>
    </w:p>
    <w:p w14:paraId="794D86F4" w14:textId="77777777" w:rsidR="00756F79" w:rsidRDefault="00756F79" w:rsidP="00756F79">
      <w:pPr>
        <w:rPr>
          <w:rFonts w:cs="Arial"/>
          <w:szCs w:val="15"/>
          <w:lang w:eastAsia="en-US"/>
        </w:rPr>
      </w:pPr>
    </w:p>
    <w:p w14:paraId="2E3F48CF" w14:textId="77777777" w:rsidR="00756F79" w:rsidRPr="00F83C30" w:rsidRDefault="00756F79" w:rsidP="00756F79">
      <w:pPr>
        <w:rPr>
          <w:rFonts w:cs="Arial"/>
          <w:szCs w:val="15"/>
          <w:lang w:eastAsia="en-US"/>
        </w:rPr>
      </w:pPr>
      <w:r w:rsidRPr="00EE44A6">
        <w:rPr>
          <w:rFonts w:cs="Arial"/>
          <w:b/>
          <w:szCs w:val="15"/>
          <w:lang w:eastAsia="en-US"/>
        </w:rPr>
        <w:t>Tip:</w:t>
      </w:r>
      <w:r w:rsidRPr="00F83C30">
        <w:rPr>
          <w:rFonts w:cs="Arial"/>
          <w:szCs w:val="15"/>
          <w:lang w:eastAsia="en-US"/>
        </w:rPr>
        <w:t xml:space="preserve"> maak een organogram.</w:t>
      </w:r>
    </w:p>
    <w:p w14:paraId="4CD904F1" w14:textId="77777777" w:rsidR="00756F79" w:rsidRDefault="00756F79" w:rsidP="00756F79">
      <w:pPr>
        <w:rPr>
          <w:rFonts w:cs="Arial"/>
          <w:color w:val="FF0000"/>
          <w:szCs w:val="15"/>
          <w:lang w:eastAsia="en-US"/>
        </w:rPr>
      </w:pPr>
    </w:p>
    <w:p w14:paraId="3C9F5FED" w14:textId="77777777" w:rsidR="00756F79" w:rsidRDefault="00756F79" w:rsidP="00756F79">
      <w:pPr>
        <w:rPr>
          <w:rFonts w:cs="Arial"/>
          <w:szCs w:val="15"/>
          <w:lang w:eastAsia="en-US"/>
        </w:rPr>
      </w:pPr>
      <w:r w:rsidRPr="00F83C30">
        <w:rPr>
          <w:rFonts w:cs="Arial"/>
          <w:szCs w:val="15"/>
          <w:lang w:eastAsia="en-US"/>
        </w:rPr>
        <w:t>Per functie de rol en taken beschrijven.</w:t>
      </w:r>
    </w:p>
    <w:p w14:paraId="492FE0C9" w14:textId="77777777" w:rsidR="00756F79" w:rsidRDefault="00756F79" w:rsidP="00756F79">
      <w:pPr>
        <w:rPr>
          <w:rFonts w:cs="Arial"/>
          <w:szCs w:val="15"/>
          <w:lang w:eastAsia="en-US"/>
        </w:rPr>
      </w:pPr>
      <w:r>
        <w:rPr>
          <w:rFonts w:cs="Arial"/>
          <w:szCs w:val="15"/>
          <w:lang w:eastAsia="en-US"/>
        </w:rPr>
        <w:t>Briefing benoemen (wie, waar en wanneer?)</w:t>
      </w:r>
      <w:r>
        <w:rPr>
          <w:rFonts w:cs="Arial"/>
          <w:szCs w:val="15"/>
          <w:lang w:eastAsia="en-US"/>
        </w:rPr>
        <w:br/>
      </w:r>
    </w:p>
    <w:p w14:paraId="4CCF691E" w14:textId="77777777" w:rsidR="00756F79" w:rsidRPr="00F83C30" w:rsidRDefault="00756F79" w:rsidP="00756F79">
      <w:pPr>
        <w:spacing w:after="200" w:line="276" w:lineRule="auto"/>
        <w:rPr>
          <w:rFonts w:cs="Arial"/>
          <w:szCs w:val="15"/>
          <w:lang w:eastAsia="en-US"/>
        </w:rPr>
      </w:pPr>
      <w:r>
        <w:rPr>
          <w:rFonts w:cs="Arial"/>
          <w:szCs w:val="15"/>
          <w:lang w:eastAsia="en-US"/>
        </w:rPr>
        <w:br w:type="page"/>
      </w:r>
    </w:p>
    <w:p w14:paraId="4C008588" w14:textId="77777777" w:rsidR="00756F79" w:rsidRDefault="00756F79" w:rsidP="00756F79">
      <w:pPr>
        <w:rPr>
          <w:rFonts w:cs="Arial"/>
          <w:szCs w:val="15"/>
          <w:lang w:eastAsia="en-US"/>
        </w:rPr>
      </w:pPr>
      <w:r>
        <w:rPr>
          <w:rFonts w:cs="Arial"/>
          <w:szCs w:val="15"/>
          <w:lang w:eastAsia="en-US"/>
        </w:rPr>
        <w:lastRenderedPageBreak/>
        <w:t>Ook de inzet van EHBO en beveiliging moet uitgewerkt worden. Onderstaande tabel kan hierbij handig zijn.</w:t>
      </w:r>
    </w:p>
    <w:tbl>
      <w:tblPr>
        <w:tblW w:w="4881" w:type="pct"/>
        <w:tblInd w:w="113" w:type="dxa"/>
        <w:tblCellMar>
          <w:left w:w="0" w:type="dxa"/>
          <w:right w:w="0" w:type="dxa"/>
        </w:tblCellMar>
        <w:tblLook w:val="04A0" w:firstRow="1" w:lastRow="0" w:firstColumn="1" w:lastColumn="0" w:noHBand="0" w:noVBand="1"/>
      </w:tblPr>
      <w:tblGrid>
        <w:gridCol w:w="6783"/>
        <w:gridCol w:w="8493"/>
      </w:tblGrid>
      <w:tr w:rsidR="00756F79" w:rsidRPr="007911CC" w14:paraId="2CA9D3E6" w14:textId="77777777" w:rsidTr="00840643">
        <w:trPr>
          <w:tblHeader/>
        </w:trPr>
        <w:tc>
          <w:tcPr>
            <w:tcW w:w="5000" w:type="pct"/>
            <w:gridSpan w:val="2"/>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14:paraId="4B0F7FE2" w14:textId="77777777" w:rsidR="00756F79" w:rsidRPr="007911CC" w:rsidRDefault="00756F79" w:rsidP="00840643">
            <w:pPr>
              <w:pStyle w:val="Tabelkop"/>
              <w:rPr>
                <w:sz w:val="14"/>
                <w:lang w:eastAsia="en-US"/>
              </w:rPr>
            </w:pPr>
            <w:r w:rsidRPr="007911CC">
              <w:rPr>
                <w:sz w:val="14"/>
                <w:lang w:eastAsia="en-US"/>
              </w:rPr>
              <w:t>Geneeskundige organisatie tijdens het evenement</w:t>
            </w:r>
          </w:p>
        </w:tc>
      </w:tr>
      <w:tr w:rsidR="00756F79" w:rsidRPr="006960FB" w14:paraId="7328573F"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A32ED6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geneeskundige organisatie(s)</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5EC97F5F"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95607735"/>
                <w:showingPlcHdr/>
              </w:sdtPr>
              <w:sdtContent>
                <w:r w:rsidR="00756F79" w:rsidRPr="006960FB">
                  <w:rPr>
                    <w:color w:val="808080"/>
                    <w:sz w:val="18"/>
                    <w:szCs w:val="18"/>
                    <w:lang w:eastAsia="en-US"/>
                    <w14:textOutline w14:w="9525" w14:cap="rnd" w14:cmpd="sng" w14:algn="ctr">
                      <w14:noFill/>
                      <w14:prstDash w14:val="solid"/>
                      <w14:bevel/>
                    </w14:textOutline>
                  </w:rPr>
                  <w:t>[invullen]</w:t>
                </w:r>
              </w:sdtContent>
            </w:sdt>
          </w:p>
        </w:tc>
      </w:tr>
      <w:tr w:rsidR="00756F79" w:rsidRPr="006960FB" w14:paraId="21D82717"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6DA7EFC4" w14:textId="77777777" w:rsidR="00756F79" w:rsidRPr="00F131BC" w:rsidRDefault="00756F79" w:rsidP="00840643">
            <w:pPr>
              <w:rPr>
                <w:rFonts w:cs="Arial"/>
                <w:sz w:val="14"/>
                <w:szCs w:val="14"/>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Contactgegevens geneeskundig verantwoordelijke </w:t>
            </w:r>
          </w:p>
          <w:p w14:paraId="5EA610FC"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F131BC">
              <w:rPr>
                <w:sz w:val="14"/>
                <w:szCs w:val="14"/>
                <w:lang w:eastAsia="en-US"/>
                <w14:textOutline w14:w="9525" w14:cap="rnd" w14:cmpd="sng" w14:algn="ctr">
                  <w14:noFill/>
                  <w14:prstDash w14:val="solid"/>
                  <w14:bevel/>
                </w14:textOutline>
              </w:rPr>
              <w:t>(die tijdens het evenement bereikbaar is)</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23E68B36" w14:textId="77777777" w:rsidR="00756F79" w:rsidRPr="006960FB" w:rsidRDefault="006C56D3" w:rsidP="00840643">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67663791"/>
                <w:showingPlcHdr/>
              </w:sdtPr>
              <w:sdtContent>
                <w:r w:rsidR="00756F79" w:rsidRPr="006960FB">
                  <w:rPr>
                    <w:color w:val="808080"/>
                    <w:sz w:val="18"/>
                    <w:szCs w:val="18"/>
                    <w:lang w:eastAsia="en-US"/>
                    <w14:textOutline w14:w="9525" w14:cap="rnd" w14:cmpd="sng" w14:algn="ctr">
                      <w14:noFill/>
                      <w14:prstDash w14:val="solid"/>
                      <w14:bevel/>
                    </w14:textOutline>
                  </w:rPr>
                  <w:t>[naam]</w:t>
                </w:r>
              </w:sdtContent>
            </w:sdt>
          </w:p>
          <w:sdt>
            <w:sdtPr>
              <w:rPr>
                <w:sz w:val="18"/>
                <w:szCs w:val="18"/>
                <w:lang w:eastAsia="en-US"/>
                <w14:textOutline w14:w="9525" w14:cap="rnd" w14:cmpd="sng" w14:algn="ctr">
                  <w14:noFill/>
                  <w14:prstDash w14:val="solid"/>
                  <w14:bevel/>
                </w14:textOutline>
              </w:rPr>
              <w:id w:val="2142919236"/>
              <w:showingPlcHdr/>
            </w:sdtPr>
            <w:sdtContent>
              <w:p w14:paraId="5E774D2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[contactgegevens]</w:t>
                </w:r>
              </w:p>
            </w:sdtContent>
          </w:sdt>
        </w:tc>
      </w:tr>
      <w:tr w:rsidR="00756F79" w:rsidRPr="006960FB" w14:paraId="5D49F27E"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C60673B"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niveau </w:t>
            </w:r>
            <w:r w:rsidRPr="00F131BC">
              <w:rPr>
                <w:sz w:val="14"/>
                <w:szCs w:val="14"/>
                <w:lang w:eastAsia="en-US"/>
                <w14:textOutline w14:w="9525" w14:cap="rnd" w14:cmpd="sng" w14:algn="ctr">
                  <w14:noFill/>
                  <w14:prstDash w14:val="solid"/>
                  <w14:bevel/>
                </w14:textOutline>
              </w:rPr>
              <w:t>(BLS/EHBO, BLS+, ALS)</w:t>
            </w:r>
            <w:r w:rsidRPr="006960FB">
              <w:rPr>
                <w:sz w:val="18"/>
                <w:szCs w:val="18"/>
                <w:lang w:eastAsia="en-US"/>
                <w14:textOutline w14:w="9525" w14:cap="rnd" w14:cmpd="sng" w14:algn="ctr">
                  <w14:noFill/>
                  <w14:prstDash w14:val="solid"/>
                  <w14:bevel/>
                </w14:textOutline>
              </w:rPr>
              <w:t xml:space="preserve">, locatie </w:t>
            </w:r>
            <w:r w:rsidRPr="00F131BC">
              <w:rPr>
                <w:sz w:val="14"/>
                <w:szCs w:val="14"/>
                <w:lang w:eastAsia="en-US"/>
                <w14:textOutline w14:w="9525" w14:cap="rnd" w14:cmpd="sng" w14:algn="ctr">
                  <w14:noFill/>
                  <w14:prstDash w14:val="solid"/>
                  <w14:bevel/>
                </w14:textOutline>
              </w:rPr>
              <w:t>(mobiel/in post/...)</w:t>
            </w:r>
            <w:r w:rsidRPr="006960FB">
              <w:rPr>
                <w:sz w:val="18"/>
                <w:szCs w:val="18"/>
                <w:lang w:eastAsia="en-US"/>
                <w14:textOutline w14:w="9525" w14:cap="rnd" w14:cmpd="sng" w14:algn="ctr">
                  <w14:noFill/>
                  <w14:prstDash w14:val="solid"/>
                  <w14:bevel/>
                </w14:textOutline>
              </w:rPr>
              <w:t xml:space="preserve"> en inzettijd van hulpverlening</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sdt>
            <w:sdtPr>
              <w:rPr>
                <w:sz w:val="18"/>
                <w:szCs w:val="18"/>
                <w:lang w:eastAsia="en-US"/>
                <w14:textOutline w14:w="9525" w14:cap="rnd" w14:cmpd="sng" w14:algn="ctr">
                  <w14:noFill/>
                  <w14:prstDash w14:val="solid"/>
                  <w14:bevel/>
                </w14:textOutline>
              </w:rPr>
              <w:id w:val="401645749"/>
              <w:showingPlcHdr/>
            </w:sdtPr>
            <w:sdtContent>
              <w:p w14:paraId="19654663"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sdtContent>
          </w:sdt>
        </w:tc>
      </w:tr>
      <w:tr w:rsidR="00756F79" w:rsidRPr="006960FB" w14:paraId="5665AB80"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8E8C441"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In te zetten materiaal</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14BDF4D1"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2503542"/>
                <w:showingPlcHdr/>
              </w:sdtPr>
              <w:sdtContent>
                <w:r w:rsidR="00756F79" w:rsidRPr="006960FB">
                  <w:rPr>
                    <w:color w:val="808080"/>
                    <w:sz w:val="18"/>
                    <w:szCs w:val="18"/>
                    <w:lang w:eastAsia="en-US"/>
                    <w14:textOutline w14:w="9525" w14:cap="rnd" w14:cmpd="sng" w14:algn="ctr">
                      <w14:noFill/>
                      <w14:prstDash w14:val="solid"/>
                      <w14:bevel/>
                    </w14:textOutline>
                  </w:rPr>
                  <w:t>[omschrijven materiaal, denk hierbij ook aan communicatiemiddelen]</w:t>
                </w:r>
              </w:sdtContent>
            </w:sdt>
            <w:r w:rsidR="00756F79" w:rsidRPr="006960FB">
              <w:rPr>
                <w:sz w:val="18"/>
                <w:szCs w:val="18"/>
                <w:lang w:eastAsia="en-US"/>
                <w14:textOutline w14:w="9525" w14:cap="rnd" w14:cmpd="sng" w14:algn="ctr">
                  <w14:noFill/>
                  <w14:prstDash w14:val="solid"/>
                  <w14:bevel/>
                </w14:textOutline>
              </w:rPr>
              <w:t xml:space="preserve">. </w:t>
            </w:r>
          </w:p>
        </w:tc>
      </w:tr>
      <w:tr w:rsidR="00756F79" w:rsidRPr="006960FB" w14:paraId="42BFC84A"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1571227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EHBO-posten </w:t>
            </w:r>
            <w:r w:rsidRPr="00F131BC">
              <w:rPr>
                <w:sz w:val="14"/>
                <w:szCs w:val="14"/>
                <w:lang w:eastAsia="en-US"/>
                <w14:textOutline w14:w="9525" w14:cap="rnd" w14:cmpd="sng" w14:algn="ctr">
                  <w14:noFill/>
                  <w14:prstDash w14:val="solid"/>
                  <w14:bevel/>
                </w14:textOutline>
              </w:rPr>
              <w:t>(ruimte van circa 5x5 meter)</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30442EAF"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347685931"/>
                <w:showingPlcHdr/>
              </w:sdtPr>
              <w:sdtContent>
                <w:r w:rsidR="00756F79" w:rsidRPr="006960FB">
                  <w:rPr>
                    <w:color w:val="808080"/>
                    <w:sz w:val="18"/>
                    <w:szCs w:val="18"/>
                    <w:lang w:eastAsia="en-US"/>
                    <w14:textOutline w14:w="9525" w14:cap="rnd" w14:cmpd="sng" w14:algn="ctr">
                      <w14:noFill/>
                      <w14:prstDash w14:val="solid"/>
                      <w14:bevel/>
                    </w14:textOutline>
                  </w:rPr>
                  <w:t>[invullen]</w:t>
                </w:r>
              </w:sdtContent>
            </w:sdt>
          </w:p>
        </w:tc>
      </w:tr>
      <w:tr w:rsidR="00756F79" w:rsidRPr="006960FB" w14:paraId="422C47A1"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52739B1E"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Locaties en inzettijden van de EHBO-post(en)</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3812BEBE" w14:textId="77777777" w:rsidR="00756F79" w:rsidRPr="006960FB" w:rsidRDefault="006C56D3"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77139756"/>
                <w:showingPlcHdr/>
              </w:sdtPr>
              <w:sdtContent>
                <w:r w:rsidR="00756F79" w:rsidRPr="006960FB">
                  <w:rPr>
                    <w:color w:val="808080"/>
                    <w:sz w:val="18"/>
                    <w:szCs w:val="18"/>
                    <w:lang w:eastAsia="en-US"/>
                    <w14:textOutline w14:w="9525" w14:cap="rnd" w14:cmpd="sng" w14:algn="ctr">
                      <w14:noFill/>
                      <w14:prstDash w14:val="solid"/>
                      <w14:bevel/>
                    </w14:textOutline>
                  </w:rPr>
                  <w:t>[invullen inzettijden per locatie en geef de locaties duidelijk aan op de plattegrond]</w:t>
                </w:r>
              </w:sdtContent>
            </w:sdt>
          </w:p>
        </w:tc>
      </w:tr>
      <w:tr w:rsidR="00756F79" w:rsidRPr="006960FB" w14:paraId="4BE84741"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37C4C5B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C</w:t>
            </w:r>
            <w:r w:rsidRPr="006960FB">
              <w:rPr>
                <w:sz w:val="18"/>
                <w:szCs w:val="18"/>
                <w:lang w:eastAsia="en-US"/>
                <w14:textOutline w14:w="9525" w14:cap="rnd" w14:cmpd="sng" w14:algn="ctr">
                  <w14:noFill/>
                  <w14:prstDash w14:val="solid"/>
                  <w14:bevel/>
                </w14:textOutline>
              </w:rPr>
              <w:t>ommunicatie</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12E1588B" w14:textId="77777777" w:rsidR="00756F79" w:rsidRPr="006960FB" w:rsidRDefault="006C56D3" w:rsidP="00840643">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18428237"/>
                <w:showingPlcHdr/>
              </w:sdtPr>
              <w:sdtContent>
                <w:r w:rsidR="00756F79" w:rsidRPr="006960FB">
                  <w:rPr>
                    <w:color w:val="808080"/>
                    <w:sz w:val="18"/>
                    <w:szCs w:val="18"/>
                    <w:lang w:eastAsia="en-US"/>
                    <w14:textOutline w14:w="9525" w14:cap="rnd" w14:cmpd="sng" w14:algn="ctr">
                      <w14:noFill/>
                      <w14:prstDash w14:val="solid"/>
                      <w14:bevel/>
                    </w14:textOutline>
                  </w:rPr>
                  <w:t>[omschrijving van de wijze waarop EHBO-ers in onderling contact met elkaar staan]</w:t>
                </w:r>
              </w:sdtContent>
            </w:sdt>
          </w:p>
          <w:p w14:paraId="6A0E9147"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[omschrijving van de wijze waarop EHBO-ers met andere partijen in contact staan, bijvoorbeeld de beveiliging]</w:t>
            </w:r>
          </w:p>
        </w:tc>
      </w:tr>
    </w:tbl>
    <w:p w14:paraId="2902691F" w14:textId="77777777" w:rsidR="00756F79" w:rsidRDefault="00756F79" w:rsidP="00756F79">
      <w:pPr>
        <w:rPr>
          <w:rFonts w:cs="Arial"/>
          <w:b/>
          <w:szCs w:val="15"/>
          <w:lang w:eastAsia="en-US"/>
        </w:rPr>
      </w:pPr>
    </w:p>
    <w:p w14:paraId="5C87A24D" w14:textId="77777777" w:rsidR="00756F79" w:rsidRDefault="00756F79" w:rsidP="00756F79">
      <w:pPr>
        <w:rPr>
          <w:rFonts w:cs="Arial"/>
          <w:b/>
          <w:szCs w:val="15"/>
          <w:lang w:eastAsia="en-US"/>
        </w:rPr>
      </w:pPr>
    </w:p>
    <w:p w14:paraId="5A6A4E38" w14:textId="77777777" w:rsidR="00756F79" w:rsidRDefault="00756F79" w:rsidP="00756F79">
      <w:pPr>
        <w:rPr>
          <w:rFonts w:cs="Arial"/>
          <w:b/>
          <w:szCs w:val="15"/>
          <w:lang w:eastAsia="en-US"/>
        </w:rPr>
      </w:pPr>
      <w:r w:rsidRPr="00BB3A19">
        <w:rPr>
          <w:rFonts w:cs="Arial"/>
          <w:b/>
          <w:szCs w:val="15"/>
          <w:lang w:eastAsia="en-US"/>
        </w:rPr>
        <w:t>Hoofdstuk 3 Verkeersmaatregelen</w:t>
      </w:r>
    </w:p>
    <w:p w14:paraId="3B47A9EA" w14:textId="77777777" w:rsidR="00756F79" w:rsidRPr="00F83C30" w:rsidRDefault="00756F79" w:rsidP="00756F79">
      <w:pPr>
        <w:rPr>
          <w:rFonts w:cs="Arial"/>
          <w:szCs w:val="15"/>
          <w:lang w:eastAsia="en-US"/>
        </w:rPr>
      </w:pPr>
    </w:p>
    <w:p w14:paraId="474E3B3E" w14:textId="77777777" w:rsidR="00756F79" w:rsidRPr="00F83C30" w:rsidRDefault="00756F79" w:rsidP="00756F79">
      <w:pPr>
        <w:rPr>
          <w:rFonts w:cs="Arial"/>
          <w:szCs w:val="15"/>
          <w:lang w:eastAsia="en-US"/>
        </w:rPr>
      </w:pPr>
      <w:r w:rsidRPr="00F83C30">
        <w:rPr>
          <w:rFonts w:cs="Arial"/>
          <w:szCs w:val="15"/>
          <w:lang w:eastAsia="en-US"/>
        </w:rPr>
        <w:t xml:space="preserve">Inzet verkeersregelaars (aantal, welke partij, wie doet de coördinatie?, waar staan de verkeersregelaars? (mag </w:t>
      </w:r>
      <w:r>
        <w:rPr>
          <w:rFonts w:cs="Arial"/>
          <w:szCs w:val="15"/>
          <w:lang w:eastAsia="en-US"/>
        </w:rPr>
        <w:t xml:space="preserve">ook </w:t>
      </w:r>
      <w:r w:rsidRPr="00F83C30">
        <w:rPr>
          <w:rFonts w:cs="Arial"/>
          <w:szCs w:val="15"/>
          <w:lang w:eastAsia="en-US"/>
        </w:rPr>
        <w:t>op de tekening weergegeven worden))</w:t>
      </w:r>
    </w:p>
    <w:p w14:paraId="1F438D12" w14:textId="77777777" w:rsidR="00756F79" w:rsidRDefault="00756F79" w:rsidP="00756F79">
      <w:pPr>
        <w:rPr>
          <w:rFonts w:cs="Arial"/>
          <w:b/>
          <w:szCs w:val="15"/>
          <w:lang w:eastAsia="en-US"/>
        </w:rPr>
      </w:pPr>
    </w:p>
    <w:p w14:paraId="7D87B351" w14:textId="77777777" w:rsidR="00756F79" w:rsidRDefault="00756F79" w:rsidP="00756F79">
      <w:pPr>
        <w:rPr>
          <w:rFonts w:cs="Arial"/>
          <w:b/>
          <w:szCs w:val="15"/>
          <w:lang w:eastAsia="en-US"/>
        </w:rPr>
      </w:pPr>
      <w:r>
        <w:rPr>
          <w:rFonts w:cs="Arial"/>
          <w:b/>
          <w:szCs w:val="15"/>
          <w:lang w:eastAsia="en-US"/>
        </w:rPr>
        <w:t>Hoofdstuk 4 Bereikbaarheid</w:t>
      </w:r>
    </w:p>
    <w:p w14:paraId="59F72B14" w14:textId="77777777" w:rsidR="00756F79" w:rsidRDefault="00756F79" w:rsidP="00756F79">
      <w:pPr>
        <w:rPr>
          <w:rFonts w:cs="Arial"/>
          <w:b/>
          <w:szCs w:val="15"/>
          <w:lang w:eastAsia="en-US"/>
        </w:rPr>
      </w:pPr>
    </w:p>
    <w:p w14:paraId="7A3C7375" w14:textId="77777777" w:rsidR="00756F79" w:rsidRDefault="00756F79" w:rsidP="00756F79">
      <w:pPr>
        <w:rPr>
          <w:lang w:eastAsia="en-US"/>
        </w:rPr>
      </w:pPr>
      <w:r>
        <w:rPr>
          <w:lang w:eastAsia="en-US"/>
        </w:rPr>
        <w:t>Hoe is de bereikbaarheid voor hulpdiensten geregeld? Mag ook door middel van calamiteitenroutes op de tekening worden weergegeven.</w:t>
      </w:r>
    </w:p>
    <w:p w14:paraId="7C263D7F" w14:textId="77777777" w:rsidR="00756F79" w:rsidRDefault="00756F79" w:rsidP="00756F79">
      <w:pPr>
        <w:rPr>
          <w:rFonts w:cs="Arial"/>
          <w:b/>
          <w:szCs w:val="15"/>
          <w:lang w:eastAsia="en-US"/>
        </w:rPr>
      </w:pPr>
    </w:p>
    <w:p w14:paraId="621223DA" w14:textId="77777777" w:rsidR="00756F79" w:rsidRDefault="00756F79" w:rsidP="00756F79">
      <w:pPr>
        <w:rPr>
          <w:rFonts w:cs="Arial"/>
          <w:b/>
          <w:szCs w:val="15"/>
          <w:lang w:eastAsia="en-US"/>
        </w:rPr>
      </w:pPr>
      <w:r>
        <w:rPr>
          <w:rFonts w:cs="Arial"/>
          <w:b/>
          <w:szCs w:val="15"/>
          <w:lang w:eastAsia="en-US"/>
        </w:rPr>
        <w:t>Hoofdstuk 5 Scenario’s</w:t>
      </w:r>
    </w:p>
    <w:p w14:paraId="6CF63FA1" w14:textId="77777777" w:rsidR="00756F79" w:rsidRPr="00BB3A19" w:rsidRDefault="00756F79" w:rsidP="00756F79">
      <w:pPr>
        <w:rPr>
          <w:rFonts w:cs="Arial"/>
          <w:szCs w:val="15"/>
          <w:lang w:eastAsia="en-US"/>
        </w:rPr>
      </w:pPr>
    </w:p>
    <w:p w14:paraId="3DF3F0BC" w14:textId="77777777" w:rsidR="00756F79" w:rsidRDefault="00756F79" w:rsidP="00756F79">
      <w:pPr>
        <w:rPr>
          <w:rFonts w:cs="Arial"/>
          <w:szCs w:val="15"/>
          <w:lang w:eastAsia="en-US"/>
        </w:rPr>
      </w:pPr>
      <w:r w:rsidRPr="00BB3A19">
        <w:rPr>
          <w:rFonts w:cs="Arial"/>
          <w:szCs w:val="15"/>
          <w:lang w:eastAsia="en-US"/>
        </w:rPr>
        <w:t>Op basis van de risico-inventarisatie</w:t>
      </w:r>
      <w:r>
        <w:rPr>
          <w:rFonts w:cs="Arial"/>
          <w:szCs w:val="15"/>
          <w:lang w:eastAsia="en-US"/>
        </w:rPr>
        <w:t xml:space="preserve"> ga je scenario’s opnemen. Voorbeeld scenario’s zijn:</w:t>
      </w:r>
    </w:p>
    <w:p w14:paraId="52672FB1" w14:textId="77777777" w:rsidR="00756F79" w:rsidRDefault="00756F79" w:rsidP="00756F79">
      <w:pPr>
        <w:pStyle w:val="Lijstopsomteken"/>
        <w:rPr>
          <w:lang w:eastAsia="en-US"/>
        </w:rPr>
      </w:pPr>
      <w:r>
        <w:rPr>
          <w:lang w:eastAsia="en-US"/>
        </w:rPr>
        <w:t>Slecht weer</w:t>
      </w:r>
    </w:p>
    <w:p w14:paraId="5B9D7982" w14:textId="77777777" w:rsidR="00756F79" w:rsidRPr="00EE44A6" w:rsidRDefault="00756F79" w:rsidP="00756F79">
      <w:pPr>
        <w:pStyle w:val="Lijstopsomteken"/>
        <w:rPr>
          <w:lang w:eastAsia="en-US"/>
        </w:rPr>
      </w:pPr>
      <w:r w:rsidRPr="00EE44A6">
        <w:rPr>
          <w:rFonts w:cs="Arial"/>
          <w:szCs w:val="15"/>
          <w:lang w:eastAsia="en-US"/>
        </w:rPr>
        <w:t>Opstootje</w:t>
      </w:r>
    </w:p>
    <w:p w14:paraId="434B52C2" w14:textId="77777777" w:rsidR="00756F79" w:rsidRPr="00EE44A6" w:rsidRDefault="00756F79" w:rsidP="00756F79">
      <w:pPr>
        <w:pStyle w:val="Lijstopsomteken"/>
        <w:rPr>
          <w:lang w:eastAsia="en-US"/>
        </w:rPr>
      </w:pPr>
      <w:r w:rsidRPr="00EE44A6">
        <w:rPr>
          <w:rFonts w:cs="Arial"/>
          <w:szCs w:val="15"/>
          <w:lang w:eastAsia="en-US"/>
        </w:rPr>
        <w:t>Brand in tent</w:t>
      </w:r>
    </w:p>
    <w:p w14:paraId="3BB2B0D9" w14:textId="77777777" w:rsidR="00756F79" w:rsidRPr="00EE44A6" w:rsidRDefault="00756F79" w:rsidP="00756F79">
      <w:pPr>
        <w:pStyle w:val="Lijstopsomteken"/>
        <w:rPr>
          <w:lang w:eastAsia="en-US"/>
        </w:rPr>
      </w:pPr>
      <w:r w:rsidRPr="00EE44A6">
        <w:rPr>
          <w:rFonts w:cs="Arial"/>
          <w:szCs w:val="15"/>
          <w:lang w:eastAsia="en-US"/>
        </w:rPr>
        <w:t>Reguleren bezoekersaantal (hoe voorkom je dat het te druk wordt op een bepaalde locatie?)</w:t>
      </w:r>
    </w:p>
    <w:p w14:paraId="51373C8A" w14:textId="77777777" w:rsidR="00756F79" w:rsidRPr="00EE44A6" w:rsidRDefault="00756F79" w:rsidP="00756F79">
      <w:pPr>
        <w:pStyle w:val="Lijstopsomteken"/>
        <w:rPr>
          <w:lang w:eastAsia="en-US"/>
        </w:rPr>
      </w:pPr>
      <w:r w:rsidRPr="00EE44A6">
        <w:rPr>
          <w:rFonts w:cs="Arial"/>
          <w:szCs w:val="15"/>
          <w:lang w:eastAsia="en-US"/>
        </w:rPr>
        <w:t>Ontruiming</w:t>
      </w:r>
    </w:p>
    <w:p w14:paraId="4F1A4D74" w14:textId="77777777" w:rsidR="00756F79" w:rsidRPr="00EE44A6" w:rsidRDefault="00756F79" w:rsidP="00756F79">
      <w:pPr>
        <w:pStyle w:val="Lijstopsomteken"/>
        <w:rPr>
          <w:lang w:eastAsia="en-US"/>
        </w:rPr>
      </w:pPr>
      <w:r w:rsidRPr="00EE44A6">
        <w:rPr>
          <w:rFonts w:cs="Arial"/>
          <w:szCs w:val="15"/>
          <w:lang w:eastAsia="en-US"/>
        </w:rPr>
        <w:t>Uitval stroom</w:t>
      </w:r>
    </w:p>
    <w:p w14:paraId="3F1A3461" w14:textId="77777777" w:rsidR="00756F79" w:rsidRPr="00474389" w:rsidRDefault="00756F79" w:rsidP="00756F79">
      <w:pPr>
        <w:pStyle w:val="Lijstopsomteken"/>
        <w:rPr>
          <w:lang w:eastAsia="en-US"/>
        </w:rPr>
      </w:pPr>
      <w:r w:rsidRPr="00EE44A6">
        <w:rPr>
          <w:rFonts w:cs="Arial"/>
          <w:szCs w:val="15"/>
          <w:lang w:eastAsia="en-US"/>
        </w:rPr>
        <w:t xml:space="preserve">Toegangscontrole/leeftijd </w:t>
      </w:r>
      <w:r w:rsidRPr="00EE44A6">
        <w:rPr>
          <w:lang w:eastAsia="en-US"/>
        </w:rPr>
        <w:sym w:font="Wingdings" w:char="F0E0"/>
      </w:r>
      <w:r w:rsidRPr="00EE44A6">
        <w:rPr>
          <w:rFonts w:cs="Arial"/>
          <w:szCs w:val="15"/>
          <w:lang w:eastAsia="en-US"/>
        </w:rPr>
        <w:t xml:space="preserve"> Hoe ga je dit doen? </w:t>
      </w:r>
    </w:p>
    <w:p w14:paraId="78A464E5" w14:textId="672BF41E" w:rsidR="00474389" w:rsidRPr="00EE44A6" w:rsidRDefault="00474389" w:rsidP="00756F79">
      <w:pPr>
        <w:pStyle w:val="Lijstopsomteken"/>
        <w:rPr>
          <w:lang w:eastAsia="en-US"/>
        </w:rPr>
      </w:pPr>
      <w:r>
        <w:rPr>
          <w:rFonts w:cs="Arial"/>
          <w:szCs w:val="15"/>
          <w:lang w:eastAsia="en-US"/>
        </w:rPr>
        <w:t xml:space="preserve">Alcoholgebruik onder minderjarigen </w:t>
      </w:r>
    </w:p>
    <w:p w14:paraId="6B5853E3" w14:textId="77777777" w:rsidR="00756F79" w:rsidRDefault="00756F79" w:rsidP="00756F79">
      <w:pPr>
        <w:pStyle w:val="Kop2zondernr"/>
      </w:pPr>
      <w:r>
        <w:t>Bijlagen</w:t>
      </w:r>
    </w:p>
    <w:p w14:paraId="369725D3" w14:textId="77777777" w:rsidR="00756F79" w:rsidRPr="00BB3A19" w:rsidRDefault="00756F79" w:rsidP="00756F79">
      <w:r>
        <w:t>Huisregels bijvoorbeeld.</w:t>
      </w:r>
    </w:p>
    <w:p w14:paraId="1FE6B189" w14:textId="77777777" w:rsidR="00AA17E6" w:rsidRDefault="00AA17E6" w:rsidP="00AA17E6">
      <w:pPr>
        <w:rPr>
          <w:sz w:val="18"/>
          <w:lang w:eastAsia="en-US"/>
        </w:rPr>
      </w:pPr>
    </w:p>
    <w:p w14:paraId="7035A803" w14:textId="77777777" w:rsidR="003F47D5" w:rsidRPr="006960FB" w:rsidRDefault="003F47D5" w:rsidP="003F47D5">
      <w:pPr>
        <w:rPr>
          <w:rFonts w:cs="Arial"/>
          <w:szCs w:val="15"/>
          <w:lang w:eastAsia="en-US"/>
        </w:rPr>
      </w:pPr>
    </w:p>
    <w:p w14:paraId="557B73B9" w14:textId="77777777" w:rsidR="00AA17E6" w:rsidRPr="00BD68D1" w:rsidRDefault="00AA17E6" w:rsidP="00C02586">
      <w:pPr>
        <w:pStyle w:val="Kop2zondernr"/>
      </w:pPr>
    </w:p>
    <w:sectPr w:rsidR="00AA17E6" w:rsidRPr="00BD68D1" w:rsidSect="00731D89">
      <w:headerReference w:type="default" r:id="rId23"/>
      <w:footerReference w:type="default" r:id="rId24"/>
      <w:endnotePr>
        <w:numFmt w:val="decimal"/>
      </w:endnotePr>
      <w:pgSz w:w="16838" w:h="11906" w:orient="landscape"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33275" w14:textId="77777777" w:rsidR="006C56D3" w:rsidRDefault="006C56D3" w:rsidP="00331FF2">
      <w:r>
        <w:separator/>
      </w:r>
    </w:p>
  </w:endnote>
  <w:endnote w:type="continuationSeparator" w:id="0">
    <w:p w14:paraId="637B0A3D" w14:textId="77777777" w:rsidR="006C56D3" w:rsidRDefault="006C56D3"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2B7BC" w14:textId="77777777" w:rsidR="006C56D3" w:rsidRDefault="006C56D3">
    <w:pPr>
      <w:pStyle w:val="Voettekst"/>
    </w:pPr>
    <w:r>
      <w:fldChar w:fldCharType="begin"/>
    </w:r>
    <w:r>
      <w:instrText>PAGE   \* MERGEFORMAT</w:instrText>
    </w:r>
    <w:r>
      <w:fldChar w:fldCharType="separate"/>
    </w:r>
    <w:r w:rsidR="00E63E22">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CD72" w14:textId="77777777" w:rsidR="006C56D3" w:rsidRDefault="006C56D3">
    <w:pPr>
      <w:pStyle w:val="Voettekst"/>
    </w:pPr>
    <w:r>
      <w:fldChar w:fldCharType="begin"/>
    </w:r>
    <w:r>
      <w:instrText>PAGE   \* MERGEFORMAT</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313E" w14:textId="77777777" w:rsidR="006C56D3" w:rsidRDefault="006C56D3">
    <w:pPr>
      <w:pStyle w:val="Voettekst"/>
    </w:pPr>
    <w:r>
      <w:fldChar w:fldCharType="begin"/>
    </w:r>
    <w:r>
      <w:instrText>PAGE   \* MERGEFORMAT</w:instrText>
    </w:r>
    <w:r>
      <w:fldChar w:fldCharType="separate"/>
    </w:r>
    <w:r w:rsidR="00E63E22">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A5C2" w14:textId="77777777" w:rsidR="006C56D3" w:rsidRDefault="006C56D3" w:rsidP="00331FF2">
      <w:r>
        <w:separator/>
      </w:r>
    </w:p>
  </w:footnote>
  <w:footnote w:type="continuationSeparator" w:id="0">
    <w:p w14:paraId="221F294B" w14:textId="77777777" w:rsidR="006C56D3" w:rsidRDefault="006C56D3" w:rsidP="0033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2787" w14:textId="77777777" w:rsidR="006C56D3" w:rsidRDefault="006C56D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5277C6"/>
    <w:lvl w:ilvl="0">
      <w:start w:val="1"/>
      <w:numFmt w:val="decimal"/>
      <w:lvlText w:val="%1."/>
      <w:lvlJc w:val="left"/>
      <w:pPr>
        <w:tabs>
          <w:tab w:val="num" w:pos="1492"/>
        </w:tabs>
        <w:ind w:left="1492" w:hanging="360"/>
      </w:pPr>
    </w:lvl>
  </w:abstractNum>
  <w:abstractNum w:abstractNumId="1">
    <w:nsid w:val="FFFFFF7D"/>
    <w:multiLevelType w:val="singleLevel"/>
    <w:tmpl w:val="BE9286AE"/>
    <w:lvl w:ilvl="0">
      <w:start w:val="1"/>
      <w:numFmt w:val="decimal"/>
      <w:lvlText w:val="%1."/>
      <w:lvlJc w:val="left"/>
      <w:pPr>
        <w:tabs>
          <w:tab w:val="num" w:pos="1209"/>
        </w:tabs>
        <w:ind w:left="1209" w:hanging="360"/>
      </w:pPr>
    </w:lvl>
  </w:abstractNum>
  <w:abstractNum w:abstractNumId="2">
    <w:nsid w:val="FFFFFF7E"/>
    <w:multiLevelType w:val="singleLevel"/>
    <w:tmpl w:val="B64E5A32"/>
    <w:lvl w:ilvl="0">
      <w:start w:val="1"/>
      <w:numFmt w:val="decimal"/>
      <w:lvlText w:val="%1."/>
      <w:lvlJc w:val="left"/>
      <w:pPr>
        <w:tabs>
          <w:tab w:val="num" w:pos="926"/>
        </w:tabs>
        <w:ind w:left="926" w:hanging="360"/>
      </w:pPr>
    </w:lvl>
  </w:abstractNum>
  <w:abstractNum w:abstractNumId="3">
    <w:nsid w:val="FFFFFF7F"/>
    <w:multiLevelType w:val="singleLevel"/>
    <w:tmpl w:val="52AABE58"/>
    <w:lvl w:ilvl="0">
      <w:start w:val="1"/>
      <w:numFmt w:val="decimal"/>
      <w:lvlText w:val="%1."/>
      <w:lvlJc w:val="left"/>
      <w:pPr>
        <w:tabs>
          <w:tab w:val="num" w:pos="643"/>
        </w:tabs>
        <w:ind w:left="643" w:hanging="360"/>
      </w:pPr>
    </w:lvl>
  </w:abstractNum>
  <w:abstractNum w:abstractNumId="4">
    <w:nsid w:val="FFFFFF88"/>
    <w:multiLevelType w:val="singleLevel"/>
    <w:tmpl w:val="54B2B65C"/>
    <w:lvl w:ilvl="0">
      <w:start w:val="1"/>
      <w:numFmt w:val="decimal"/>
      <w:lvlText w:val="%1."/>
      <w:lvlJc w:val="left"/>
      <w:pPr>
        <w:tabs>
          <w:tab w:val="num" w:pos="360"/>
        </w:tabs>
        <w:ind w:left="360" w:hanging="360"/>
      </w:pPr>
    </w:lvl>
  </w:abstractNum>
  <w:abstractNum w:abstractNumId="5">
    <w:nsid w:val="FFFFFF89"/>
    <w:multiLevelType w:val="singleLevel"/>
    <w:tmpl w:val="8482FF40"/>
    <w:lvl w:ilvl="0">
      <w:start w:val="1"/>
      <w:numFmt w:val="bullet"/>
      <w:lvlText w:val=""/>
      <w:lvlJc w:val="left"/>
      <w:pPr>
        <w:tabs>
          <w:tab w:val="num" w:pos="360"/>
        </w:tabs>
        <w:ind w:left="360" w:hanging="360"/>
      </w:pPr>
      <w:rPr>
        <w:rFonts w:ascii="Symbol" w:hAnsi="Symbol" w:hint="default"/>
      </w:rPr>
    </w:lvl>
  </w:abstractNum>
  <w:abstractNum w:abstractNumId="6">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8">
    <w:nsid w:val="1E4027E3"/>
    <w:multiLevelType w:val="multilevel"/>
    <w:tmpl w:val="C98CA7AA"/>
    <w:lvl w:ilvl="0">
      <w:start w:val="1"/>
      <w:numFmt w:val="bullet"/>
      <w:lvlText w:val="o"/>
      <w:lvlJc w:val="left"/>
      <w:pPr>
        <w:ind w:left="284" w:hanging="284"/>
      </w:pPr>
      <w:rPr>
        <w:rFonts w:ascii="Courier New" w:hAnsi="Courier New" w:cs="Courier New" w:hint="default"/>
        <w:b w:val="0"/>
        <w:i w:val="0"/>
        <w:caps w:val="0"/>
        <w:strike w:val="0"/>
        <w:dstrike w:val="0"/>
        <w:outline w:val="0"/>
        <w:shadow w:val="0"/>
        <w:emboss w:val="0"/>
        <w:imprint w:val="0"/>
        <w:vanish w:val="0"/>
        <w:sz w:val="18"/>
        <w:vertAlign w:val="base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D4545F5"/>
    <w:multiLevelType w:val="hybridMultilevel"/>
    <w:tmpl w:val="F09E9C04"/>
    <w:lvl w:ilvl="0" w:tplc="EBB411D2">
      <w:start w:val="2"/>
      <w:numFmt w:val="decimal"/>
      <w:lvlText w:val="%1."/>
      <w:lvlJc w:val="left"/>
      <w:pPr>
        <w:tabs>
          <w:tab w:val="num" w:pos="975"/>
        </w:tabs>
        <w:ind w:left="975" w:hanging="615"/>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3E7F44DD"/>
    <w:multiLevelType w:val="hybridMultilevel"/>
    <w:tmpl w:val="2900586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nsid w:val="3F7B1E2E"/>
    <w:multiLevelType w:val="multilevel"/>
    <w:tmpl w:val="9F309642"/>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nsid w:val="4D3C3BED"/>
    <w:multiLevelType w:val="hybridMultilevel"/>
    <w:tmpl w:val="491C21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DE92401"/>
    <w:multiLevelType w:val="hybridMultilevel"/>
    <w:tmpl w:val="71FAFD24"/>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nsid w:val="4E6420F0"/>
    <w:multiLevelType w:val="hybridMultilevel"/>
    <w:tmpl w:val="6B6C6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nsid w:val="66F74BF6"/>
    <w:multiLevelType w:val="hybridMultilevel"/>
    <w:tmpl w:val="E3BC38A8"/>
    <w:lvl w:ilvl="0" w:tplc="87FC586E">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6BD650A4"/>
    <w:multiLevelType w:val="hybridMultilevel"/>
    <w:tmpl w:val="E74260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21"/>
  </w:num>
  <w:num w:numId="2">
    <w:abstractNumId w:val="21"/>
  </w:num>
  <w:num w:numId="3">
    <w:abstractNumId w:val="8"/>
  </w:num>
  <w:num w:numId="4">
    <w:abstractNumId w:val="6"/>
  </w:num>
  <w:num w:numId="5">
    <w:abstractNumId w:val="11"/>
  </w:num>
  <w:num w:numId="6">
    <w:abstractNumId w:val="9"/>
  </w:num>
  <w:num w:numId="7">
    <w:abstractNumId w:val="11"/>
  </w:num>
  <w:num w:numId="8">
    <w:abstractNumId w:val="8"/>
  </w:num>
  <w:num w:numId="9">
    <w:abstractNumId w:val="9"/>
  </w:num>
  <w:num w:numId="10">
    <w:abstractNumId w:val="9"/>
  </w:num>
  <w:num w:numId="11">
    <w:abstractNumId w:val="9"/>
  </w:num>
  <w:num w:numId="12">
    <w:abstractNumId w:val="9"/>
  </w:num>
  <w:num w:numId="13">
    <w:abstractNumId w:val="9"/>
  </w:num>
  <w:num w:numId="14">
    <w:abstractNumId w:val="21"/>
  </w:num>
  <w:num w:numId="15">
    <w:abstractNumId w:val="11"/>
  </w:num>
  <w:num w:numId="16">
    <w:abstractNumId w:val="8"/>
  </w:num>
  <w:num w:numId="17">
    <w:abstractNumId w:val="3"/>
  </w:num>
  <w:num w:numId="18">
    <w:abstractNumId w:val="2"/>
  </w:num>
  <w:num w:numId="19">
    <w:abstractNumId w:val="1"/>
  </w:num>
  <w:num w:numId="20">
    <w:abstractNumId w:val="0"/>
  </w:num>
  <w:num w:numId="21">
    <w:abstractNumId w:val="9"/>
  </w:num>
  <w:num w:numId="22">
    <w:abstractNumId w:val="9"/>
  </w:num>
  <w:num w:numId="23">
    <w:abstractNumId w:val="9"/>
  </w:num>
  <w:num w:numId="24">
    <w:abstractNumId w:val="9"/>
  </w:num>
  <w:num w:numId="25">
    <w:abstractNumId w:val="8"/>
  </w:num>
  <w:num w:numId="26">
    <w:abstractNumId w:val="21"/>
  </w:num>
  <w:num w:numId="27">
    <w:abstractNumId w:val="18"/>
  </w:num>
  <w:num w:numId="28">
    <w:abstractNumId w:val="8"/>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6"/>
  </w:num>
  <w:num w:numId="34">
    <w:abstractNumId w:val="14"/>
  </w:num>
  <w:num w:numId="35">
    <w:abstractNumId w:val="7"/>
  </w:num>
  <w:num w:numId="36">
    <w:abstractNumId w:val="12"/>
  </w:num>
  <w:num w:numId="37">
    <w:abstractNumId w:val="1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9"/>
  </w:num>
  <w:num w:numId="44">
    <w:abstractNumId w:val="10"/>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Full" w:cryptAlgorithmClass="hash" w:cryptAlgorithmType="typeAny" w:cryptAlgorithmSid="4" w:cryptSpinCount="100000" w:hash="Vcl9QdslmVoXeRVpK5TDyKikrXk=" w:salt="CUJprw6Dni8ew+cDBCHOVQ=="/>
  <w:defaultTabStop w:val="708"/>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F2"/>
    <w:rsid w:val="000007C5"/>
    <w:rsid w:val="00004645"/>
    <w:rsid w:val="00004DD0"/>
    <w:rsid w:val="00007B32"/>
    <w:rsid w:val="000131AB"/>
    <w:rsid w:val="00014A55"/>
    <w:rsid w:val="00014C9B"/>
    <w:rsid w:val="00032A2C"/>
    <w:rsid w:val="0003751A"/>
    <w:rsid w:val="00040647"/>
    <w:rsid w:val="00041982"/>
    <w:rsid w:val="000469B0"/>
    <w:rsid w:val="000564EF"/>
    <w:rsid w:val="00057EB7"/>
    <w:rsid w:val="00062539"/>
    <w:rsid w:val="000640C2"/>
    <w:rsid w:val="00065EDB"/>
    <w:rsid w:val="000720C1"/>
    <w:rsid w:val="000767F9"/>
    <w:rsid w:val="000819C0"/>
    <w:rsid w:val="00083BE3"/>
    <w:rsid w:val="00086119"/>
    <w:rsid w:val="00097AAF"/>
    <w:rsid w:val="000A6511"/>
    <w:rsid w:val="000A692E"/>
    <w:rsid w:val="000B7C7C"/>
    <w:rsid w:val="000C1F90"/>
    <w:rsid w:val="000C501B"/>
    <w:rsid w:val="000C5BCE"/>
    <w:rsid w:val="000E1050"/>
    <w:rsid w:val="000E109D"/>
    <w:rsid w:val="000E2623"/>
    <w:rsid w:val="000E2758"/>
    <w:rsid w:val="000E6EE1"/>
    <w:rsid w:val="000F40AD"/>
    <w:rsid w:val="00103342"/>
    <w:rsid w:val="00104B5F"/>
    <w:rsid w:val="001102BC"/>
    <w:rsid w:val="00114943"/>
    <w:rsid w:val="00117279"/>
    <w:rsid w:val="00117E62"/>
    <w:rsid w:val="00117F1D"/>
    <w:rsid w:val="00125264"/>
    <w:rsid w:val="00127052"/>
    <w:rsid w:val="00130B4D"/>
    <w:rsid w:val="001358E2"/>
    <w:rsid w:val="00140E4F"/>
    <w:rsid w:val="0014287C"/>
    <w:rsid w:val="00147FF1"/>
    <w:rsid w:val="001507FF"/>
    <w:rsid w:val="00151786"/>
    <w:rsid w:val="00154DAC"/>
    <w:rsid w:val="0015606A"/>
    <w:rsid w:val="001605EA"/>
    <w:rsid w:val="001615E1"/>
    <w:rsid w:val="0016327B"/>
    <w:rsid w:val="001632F9"/>
    <w:rsid w:val="00167065"/>
    <w:rsid w:val="001715B5"/>
    <w:rsid w:val="00172FF0"/>
    <w:rsid w:val="00175EA5"/>
    <w:rsid w:val="00176A60"/>
    <w:rsid w:val="0019108D"/>
    <w:rsid w:val="00191B00"/>
    <w:rsid w:val="00191E61"/>
    <w:rsid w:val="001A232C"/>
    <w:rsid w:val="001A6096"/>
    <w:rsid w:val="001B1427"/>
    <w:rsid w:val="001B40FF"/>
    <w:rsid w:val="001B51BE"/>
    <w:rsid w:val="001C2A71"/>
    <w:rsid w:val="001C301A"/>
    <w:rsid w:val="001D1C4F"/>
    <w:rsid w:val="001D2D55"/>
    <w:rsid w:val="001E028E"/>
    <w:rsid w:val="001E6ECA"/>
    <w:rsid w:val="001F01C0"/>
    <w:rsid w:val="001F226F"/>
    <w:rsid w:val="001F49C1"/>
    <w:rsid w:val="001F6B97"/>
    <w:rsid w:val="001F723F"/>
    <w:rsid w:val="001F744D"/>
    <w:rsid w:val="00205565"/>
    <w:rsid w:val="00205EA2"/>
    <w:rsid w:val="00206F54"/>
    <w:rsid w:val="002072E2"/>
    <w:rsid w:val="00213ECD"/>
    <w:rsid w:val="00217C4F"/>
    <w:rsid w:val="0022608F"/>
    <w:rsid w:val="00231D2E"/>
    <w:rsid w:val="002334E2"/>
    <w:rsid w:val="0023441D"/>
    <w:rsid w:val="00237F9F"/>
    <w:rsid w:val="00242AF6"/>
    <w:rsid w:val="00244E6D"/>
    <w:rsid w:val="002504CD"/>
    <w:rsid w:val="002510CD"/>
    <w:rsid w:val="00252D74"/>
    <w:rsid w:val="0025419B"/>
    <w:rsid w:val="00254B52"/>
    <w:rsid w:val="00257C85"/>
    <w:rsid w:val="00266DD2"/>
    <w:rsid w:val="002675BA"/>
    <w:rsid w:val="002721B0"/>
    <w:rsid w:val="00277DE2"/>
    <w:rsid w:val="00280EBD"/>
    <w:rsid w:val="002876A7"/>
    <w:rsid w:val="00294E51"/>
    <w:rsid w:val="00295533"/>
    <w:rsid w:val="00296954"/>
    <w:rsid w:val="002A0BC7"/>
    <w:rsid w:val="002A28F0"/>
    <w:rsid w:val="002A65F2"/>
    <w:rsid w:val="002B1E90"/>
    <w:rsid w:val="002C7F4F"/>
    <w:rsid w:val="002D0017"/>
    <w:rsid w:val="002D19D5"/>
    <w:rsid w:val="002D50AD"/>
    <w:rsid w:val="002E04BC"/>
    <w:rsid w:val="002E2EE3"/>
    <w:rsid w:val="002E6A6C"/>
    <w:rsid w:val="002F0CD1"/>
    <w:rsid w:val="002F2BB6"/>
    <w:rsid w:val="003045FB"/>
    <w:rsid w:val="00306C20"/>
    <w:rsid w:val="00310CC4"/>
    <w:rsid w:val="003156BA"/>
    <w:rsid w:val="00316F47"/>
    <w:rsid w:val="00321D29"/>
    <w:rsid w:val="00325370"/>
    <w:rsid w:val="00327537"/>
    <w:rsid w:val="003309AD"/>
    <w:rsid w:val="00331FF2"/>
    <w:rsid w:val="00332D60"/>
    <w:rsid w:val="0033344B"/>
    <w:rsid w:val="0033499C"/>
    <w:rsid w:val="00342DE5"/>
    <w:rsid w:val="00344851"/>
    <w:rsid w:val="00346904"/>
    <w:rsid w:val="00351FD1"/>
    <w:rsid w:val="00354403"/>
    <w:rsid w:val="00361F1A"/>
    <w:rsid w:val="0036299D"/>
    <w:rsid w:val="00363D48"/>
    <w:rsid w:val="00364FEE"/>
    <w:rsid w:val="00372285"/>
    <w:rsid w:val="003745E4"/>
    <w:rsid w:val="003764F9"/>
    <w:rsid w:val="003772BE"/>
    <w:rsid w:val="003805F5"/>
    <w:rsid w:val="00380C0F"/>
    <w:rsid w:val="00381DEF"/>
    <w:rsid w:val="00383B32"/>
    <w:rsid w:val="00383BBA"/>
    <w:rsid w:val="00383BDF"/>
    <w:rsid w:val="003844C1"/>
    <w:rsid w:val="00391D4F"/>
    <w:rsid w:val="003A415E"/>
    <w:rsid w:val="003A47A2"/>
    <w:rsid w:val="003B3964"/>
    <w:rsid w:val="003C0FDA"/>
    <w:rsid w:val="003C53CD"/>
    <w:rsid w:val="003C6280"/>
    <w:rsid w:val="003F47D5"/>
    <w:rsid w:val="00400D34"/>
    <w:rsid w:val="004037A9"/>
    <w:rsid w:val="00403D32"/>
    <w:rsid w:val="004075FC"/>
    <w:rsid w:val="0041399A"/>
    <w:rsid w:val="00414231"/>
    <w:rsid w:val="0041645A"/>
    <w:rsid w:val="004223DF"/>
    <w:rsid w:val="0042249E"/>
    <w:rsid w:val="00426D71"/>
    <w:rsid w:val="004322B7"/>
    <w:rsid w:val="00437BF9"/>
    <w:rsid w:val="00444555"/>
    <w:rsid w:val="004452B5"/>
    <w:rsid w:val="00446333"/>
    <w:rsid w:val="00453CB1"/>
    <w:rsid w:val="004575FB"/>
    <w:rsid w:val="00460C6F"/>
    <w:rsid w:val="00461230"/>
    <w:rsid w:val="00463FF1"/>
    <w:rsid w:val="00470ECB"/>
    <w:rsid w:val="00472186"/>
    <w:rsid w:val="00474389"/>
    <w:rsid w:val="00474A9E"/>
    <w:rsid w:val="00476DB9"/>
    <w:rsid w:val="00481923"/>
    <w:rsid w:val="004827C5"/>
    <w:rsid w:val="0049159F"/>
    <w:rsid w:val="00491C33"/>
    <w:rsid w:val="004927B0"/>
    <w:rsid w:val="00492EDB"/>
    <w:rsid w:val="0049659A"/>
    <w:rsid w:val="0049750A"/>
    <w:rsid w:val="004A017D"/>
    <w:rsid w:val="004B36B5"/>
    <w:rsid w:val="004B4A7D"/>
    <w:rsid w:val="004B4E19"/>
    <w:rsid w:val="004B6878"/>
    <w:rsid w:val="004B7A91"/>
    <w:rsid w:val="004C02D5"/>
    <w:rsid w:val="004C4B9A"/>
    <w:rsid w:val="004D1349"/>
    <w:rsid w:val="004D3525"/>
    <w:rsid w:val="004D45D8"/>
    <w:rsid w:val="004E1A7F"/>
    <w:rsid w:val="004E69BC"/>
    <w:rsid w:val="004F0702"/>
    <w:rsid w:val="004F3FEA"/>
    <w:rsid w:val="005005FD"/>
    <w:rsid w:val="005039EC"/>
    <w:rsid w:val="00522ABC"/>
    <w:rsid w:val="00524EA1"/>
    <w:rsid w:val="00525975"/>
    <w:rsid w:val="005301B3"/>
    <w:rsid w:val="00536032"/>
    <w:rsid w:val="00546083"/>
    <w:rsid w:val="005535EF"/>
    <w:rsid w:val="00572A0E"/>
    <w:rsid w:val="00573CA2"/>
    <w:rsid w:val="0057517C"/>
    <w:rsid w:val="005817D7"/>
    <w:rsid w:val="00581A5A"/>
    <w:rsid w:val="00581D51"/>
    <w:rsid w:val="00581EBA"/>
    <w:rsid w:val="005843DF"/>
    <w:rsid w:val="00590806"/>
    <w:rsid w:val="00592B22"/>
    <w:rsid w:val="00592EF5"/>
    <w:rsid w:val="00596C5C"/>
    <w:rsid w:val="005B1C6D"/>
    <w:rsid w:val="005B58F4"/>
    <w:rsid w:val="005B6DEE"/>
    <w:rsid w:val="005B6F92"/>
    <w:rsid w:val="005B76D3"/>
    <w:rsid w:val="005C1282"/>
    <w:rsid w:val="005C4261"/>
    <w:rsid w:val="005C43E1"/>
    <w:rsid w:val="005C4F4D"/>
    <w:rsid w:val="005D178F"/>
    <w:rsid w:val="005E3441"/>
    <w:rsid w:val="005E57A0"/>
    <w:rsid w:val="005E637B"/>
    <w:rsid w:val="005F1893"/>
    <w:rsid w:val="005F2415"/>
    <w:rsid w:val="005F3433"/>
    <w:rsid w:val="005F4CA2"/>
    <w:rsid w:val="00601C3F"/>
    <w:rsid w:val="00605631"/>
    <w:rsid w:val="00607228"/>
    <w:rsid w:val="00614E04"/>
    <w:rsid w:val="00614F37"/>
    <w:rsid w:val="00616417"/>
    <w:rsid w:val="00621C34"/>
    <w:rsid w:val="00622B29"/>
    <w:rsid w:val="00626C5E"/>
    <w:rsid w:val="006357E6"/>
    <w:rsid w:val="0063698E"/>
    <w:rsid w:val="0064468B"/>
    <w:rsid w:val="006454C0"/>
    <w:rsid w:val="0065460F"/>
    <w:rsid w:val="00660A3E"/>
    <w:rsid w:val="006616EB"/>
    <w:rsid w:val="00663981"/>
    <w:rsid w:val="006724C3"/>
    <w:rsid w:val="00673EC8"/>
    <w:rsid w:val="00684816"/>
    <w:rsid w:val="00684AC4"/>
    <w:rsid w:val="00691540"/>
    <w:rsid w:val="00693FCF"/>
    <w:rsid w:val="006A386B"/>
    <w:rsid w:val="006B290D"/>
    <w:rsid w:val="006B6287"/>
    <w:rsid w:val="006B637F"/>
    <w:rsid w:val="006B71A0"/>
    <w:rsid w:val="006C2F4D"/>
    <w:rsid w:val="006C46C1"/>
    <w:rsid w:val="006C56D3"/>
    <w:rsid w:val="006C7C8A"/>
    <w:rsid w:val="006D2152"/>
    <w:rsid w:val="006E097D"/>
    <w:rsid w:val="006E2838"/>
    <w:rsid w:val="006E2B05"/>
    <w:rsid w:val="006E67B7"/>
    <w:rsid w:val="006F0DB1"/>
    <w:rsid w:val="007148E8"/>
    <w:rsid w:val="00715FF4"/>
    <w:rsid w:val="00716408"/>
    <w:rsid w:val="00717D79"/>
    <w:rsid w:val="00720693"/>
    <w:rsid w:val="00727552"/>
    <w:rsid w:val="00727F24"/>
    <w:rsid w:val="007301FC"/>
    <w:rsid w:val="007315F0"/>
    <w:rsid w:val="00731D89"/>
    <w:rsid w:val="00733E83"/>
    <w:rsid w:val="007360CE"/>
    <w:rsid w:val="0074115A"/>
    <w:rsid w:val="00741C9F"/>
    <w:rsid w:val="00741E94"/>
    <w:rsid w:val="007424A6"/>
    <w:rsid w:val="00743836"/>
    <w:rsid w:val="00743EF4"/>
    <w:rsid w:val="00745D72"/>
    <w:rsid w:val="00750108"/>
    <w:rsid w:val="007553F4"/>
    <w:rsid w:val="00756F79"/>
    <w:rsid w:val="00757000"/>
    <w:rsid w:val="00757D96"/>
    <w:rsid w:val="00765027"/>
    <w:rsid w:val="00766D34"/>
    <w:rsid w:val="007815FA"/>
    <w:rsid w:val="00785BA6"/>
    <w:rsid w:val="00785D57"/>
    <w:rsid w:val="007911CC"/>
    <w:rsid w:val="00793A2D"/>
    <w:rsid w:val="00794A30"/>
    <w:rsid w:val="00795437"/>
    <w:rsid w:val="0079656F"/>
    <w:rsid w:val="007A1A73"/>
    <w:rsid w:val="007A2226"/>
    <w:rsid w:val="007A241E"/>
    <w:rsid w:val="007A2A96"/>
    <w:rsid w:val="007A4D2D"/>
    <w:rsid w:val="007C06DE"/>
    <w:rsid w:val="007C0B25"/>
    <w:rsid w:val="007C114E"/>
    <w:rsid w:val="007C198F"/>
    <w:rsid w:val="007C456D"/>
    <w:rsid w:val="007C4B27"/>
    <w:rsid w:val="007C51AB"/>
    <w:rsid w:val="007C59BB"/>
    <w:rsid w:val="007C59DB"/>
    <w:rsid w:val="007D2B79"/>
    <w:rsid w:val="007D4E17"/>
    <w:rsid w:val="007E4141"/>
    <w:rsid w:val="007E7EC4"/>
    <w:rsid w:val="007F010F"/>
    <w:rsid w:val="007F0ACA"/>
    <w:rsid w:val="0080111F"/>
    <w:rsid w:val="00801EBA"/>
    <w:rsid w:val="00802543"/>
    <w:rsid w:val="00806417"/>
    <w:rsid w:val="0081022F"/>
    <w:rsid w:val="008105AE"/>
    <w:rsid w:val="00813948"/>
    <w:rsid w:val="00815358"/>
    <w:rsid w:val="00820E04"/>
    <w:rsid w:val="00825EF6"/>
    <w:rsid w:val="00832376"/>
    <w:rsid w:val="00833AB4"/>
    <w:rsid w:val="008354B5"/>
    <w:rsid w:val="00840643"/>
    <w:rsid w:val="00844485"/>
    <w:rsid w:val="00847A6C"/>
    <w:rsid w:val="008516AF"/>
    <w:rsid w:val="00852076"/>
    <w:rsid w:val="008555B9"/>
    <w:rsid w:val="00864CA7"/>
    <w:rsid w:val="00864DDB"/>
    <w:rsid w:val="00866C32"/>
    <w:rsid w:val="00877FF2"/>
    <w:rsid w:val="00883CC4"/>
    <w:rsid w:val="00884379"/>
    <w:rsid w:val="00884419"/>
    <w:rsid w:val="00884F5F"/>
    <w:rsid w:val="00887A77"/>
    <w:rsid w:val="00895569"/>
    <w:rsid w:val="008969DF"/>
    <w:rsid w:val="008A1D6F"/>
    <w:rsid w:val="008A2B03"/>
    <w:rsid w:val="008A56A9"/>
    <w:rsid w:val="008A61A1"/>
    <w:rsid w:val="008A7820"/>
    <w:rsid w:val="008B3074"/>
    <w:rsid w:val="008B4060"/>
    <w:rsid w:val="008B4C49"/>
    <w:rsid w:val="008C0065"/>
    <w:rsid w:val="008C1156"/>
    <w:rsid w:val="008C153F"/>
    <w:rsid w:val="008C437C"/>
    <w:rsid w:val="008C555E"/>
    <w:rsid w:val="008D0926"/>
    <w:rsid w:val="008D47C1"/>
    <w:rsid w:val="008D5AC1"/>
    <w:rsid w:val="008D6492"/>
    <w:rsid w:val="00900D84"/>
    <w:rsid w:val="0091022D"/>
    <w:rsid w:val="0091135B"/>
    <w:rsid w:val="009135F0"/>
    <w:rsid w:val="009148D5"/>
    <w:rsid w:val="00914BCB"/>
    <w:rsid w:val="00916AC5"/>
    <w:rsid w:val="009206E0"/>
    <w:rsid w:val="009211DC"/>
    <w:rsid w:val="00921CF5"/>
    <w:rsid w:val="0092500C"/>
    <w:rsid w:val="009278DA"/>
    <w:rsid w:val="00927CEA"/>
    <w:rsid w:val="00931DF9"/>
    <w:rsid w:val="00932344"/>
    <w:rsid w:val="00932AA2"/>
    <w:rsid w:val="00936674"/>
    <w:rsid w:val="00951117"/>
    <w:rsid w:val="0095122B"/>
    <w:rsid w:val="00951E86"/>
    <w:rsid w:val="0095537F"/>
    <w:rsid w:val="00960689"/>
    <w:rsid w:val="00960B72"/>
    <w:rsid w:val="00966229"/>
    <w:rsid w:val="00972346"/>
    <w:rsid w:val="009756E2"/>
    <w:rsid w:val="0099225D"/>
    <w:rsid w:val="009927EF"/>
    <w:rsid w:val="009970AD"/>
    <w:rsid w:val="009A3A5B"/>
    <w:rsid w:val="009B0048"/>
    <w:rsid w:val="009B4051"/>
    <w:rsid w:val="009C53C0"/>
    <w:rsid w:val="009D69E1"/>
    <w:rsid w:val="009E19B4"/>
    <w:rsid w:val="009E53D8"/>
    <w:rsid w:val="009F12BD"/>
    <w:rsid w:val="009F4A69"/>
    <w:rsid w:val="009F50E6"/>
    <w:rsid w:val="009F5AE9"/>
    <w:rsid w:val="009F69A8"/>
    <w:rsid w:val="00A015FE"/>
    <w:rsid w:val="00A01723"/>
    <w:rsid w:val="00A041D7"/>
    <w:rsid w:val="00A07E1F"/>
    <w:rsid w:val="00A1055E"/>
    <w:rsid w:val="00A12282"/>
    <w:rsid w:val="00A17122"/>
    <w:rsid w:val="00A20A0A"/>
    <w:rsid w:val="00A24153"/>
    <w:rsid w:val="00A30CE0"/>
    <w:rsid w:val="00A358BC"/>
    <w:rsid w:val="00A3671A"/>
    <w:rsid w:val="00A37F3B"/>
    <w:rsid w:val="00A420F4"/>
    <w:rsid w:val="00A42372"/>
    <w:rsid w:val="00A52743"/>
    <w:rsid w:val="00A74F25"/>
    <w:rsid w:val="00A74FF9"/>
    <w:rsid w:val="00A75F3B"/>
    <w:rsid w:val="00A76801"/>
    <w:rsid w:val="00A82BB1"/>
    <w:rsid w:val="00A9086B"/>
    <w:rsid w:val="00A938CF"/>
    <w:rsid w:val="00A952A3"/>
    <w:rsid w:val="00AA17E6"/>
    <w:rsid w:val="00AA1A64"/>
    <w:rsid w:val="00AA2D46"/>
    <w:rsid w:val="00AA378C"/>
    <w:rsid w:val="00AA6DEF"/>
    <w:rsid w:val="00AA6E2B"/>
    <w:rsid w:val="00AB1A0B"/>
    <w:rsid w:val="00AB331D"/>
    <w:rsid w:val="00AB4E4B"/>
    <w:rsid w:val="00AB713E"/>
    <w:rsid w:val="00AB7AAF"/>
    <w:rsid w:val="00AC65A1"/>
    <w:rsid w:val="00AD062F"/>
    <w:rsid w:val="00AD4089"/>
    <w:rsid w:val="00AD572D"/>
    <w:rsid w:val="00AF4726"/>
    <w:rsid w:val="00AF4AAD"/>
    <w:rsid w:val="00B02CC7"/>
    <w:rsid w:val="00B0403F"/>
    <w:rsid w:val="00B046A1"/>
    <w:rsid w:val="00B0473C"/>
    <w:rsid w:val="00B12E93"/>
    <w:rsid w:val="00B16C27"/>
    <w:rsid w:val="00B178C4"/>
    <w:rsid w:val="00B22A00"/>
    <w:rsid w:val="00B249ED"/>
    <w:rsid w:val="00B25FEB"/>
    <w:rsid w:val="00B36EF9"/>
    <w:rsid w:val="00B423A0"/>
    <w:rsid w:val="00B432FF"/>
    <w:rsid w:val="00B45968"/>
    <w:rsid w:val="00B47D4C"/>
    <w:rsid w:val="00B548BF"/>
    <w:rsid w:val="00B55C97"/>
    <w:rsid w:val="00B5783C"/>
    <w:rsid w:val="00B60D84"/>
    <w:rsid w:val="00B61875"/>
    <w:rsid w:val="00B62536"/>
    <w:rsid w:val="00B65C85"/>
    <w:rsid w:val="00B66678"/>
    <w:rsid w:val="00B72C9D"/>
    <w:rsid w:val="00B778F9"/>
    <w:rsid w:val="00B85D20"/>
    <w:rsid w:val="00B86EF4"/>
    <w:rsid w:val="00B9039A"/>
    <w:rsid w:val="00B925FC"/>
    <w:rsid w:val="00B9301E"/>
    <w:rsid w:val="00B973A3"/>
    <w:rsid w:val="00B974E9"/>
    <w:rsid w:val="00B97FD1"/>
    <w:rsid w:val="00BB0F14"/>
    <w:rsid w:val="00BB196A"/>
    <w:rsid w:val="00BB405F"/>
    <w:rsid w:val="00BB4B62"/>
    <w:rsid w:val="00BB709D"/>
    <w:rsid w:val="00BC3808"/>
    <w:rsid w:val="00BC5D1D"/>
    <w:rsid w:val="00BD68D1"/>
    <w:rsid w:val="00BE05D5"/>
    <w:rsid w:val="00BE3593"/>
    <w:rsid w:val="00BE74A4"/>
    <w:rsid w:val="00BF0B90"/>
    <w:rsid w:val="00C000E8"/>
    <w:rsid w:val="00C0092D"/>
    <w:rsid w:val="00C021DA"/>
    <w:rsid w:val="00C02586"/>
    <w:rsid w:val="00C05EB7"/>
    <w:rsid w:val="00C06349"/>
    <w:rsid w:val="00C067D9"/>
    <w:rsid w:val="00C152EA"/>
    <w:rsid w:val="00C166BD"/>
    <w:rsid w:val="00C21875"/>
    <w:rsid w:val="00C21891"/>
    <w:rsid w:val="00C21FA2"/>
    <w:rsid w:val="00C23826"/>
    <w:rsid w:val="00C25A52"/>
    <w:rsid w:val="00C25C31"/>
    <w:rsid w:val="00C323F0"/>
    <w:rsid w:val="00C36466"/>
    <w:rsid w:val="00C3783C"/>
    <w:rsid w:val="00C40A52"/>
    <w:rsid w:val="00C42CF4"/>
    <w:rsid w:val="00C43398"/>
    <w:rsid w:val="00C43C2E"/>
    <w:rsid w:val="00C47331"/>
    <w:rsid w:val="00C513B2"/>
    <w:rsid w:val="00C52DAA"/>
    <w:rsid w:val="00C60B2B"/>
    <w:rsid w:val="00C664E5"/>
    <w:rsid w:val="00C6693E"/>
    <w:rsid w:val="00C73260"/>
    <w:rsid w:val="00C762B1"/>
    <w:rsid w:val="00C83D7D"/>
    <w:rsid w:val="00CA2132"/>
    <w:rsid w:val="00CA5120"/>
    <w:rsid w:val="00CB100D"/>
    <w:rsid w:val="00CB63B5"/>
    <w:rsid w:val="00CB7656"/>
    <w:rsid w:val="00CC4481"/>
    <w:rsid w:val="00CD063D"/>
    <w:rsid w:val="00CD06AA"/>
    <w:rsid w:val="00CD10F8"/>
    <w:rsid w:val="00CD231E"/>
    <w:rsid w:val="00CD5F53"/>
    <w:rsid w:val="00CE3575"/>
    <w:rsid w:val="00CE7067"/>
    <w:rsid w:val="00CE7CAF"/>
    <w:rsid w:val="00CF67EA"/>
    <w:rsid w:val="00D00554"/>
    <w:rsid w:val="00D00740"/>
    <w:rsid w:val="00D00F42"/>
    <w:rsid w:val="00D01664"/>
    <w:rsid w:val="00D03EE3"/>
    <w:rsid w:val="00D05AA2"/>
    <w:rsid w:val="00D06EF4"/>
    <w:rsid w:val="00D07978"/>
    <w:rsid w:val="00D111B0"/>
    <w:rsid w:val="00D157AF"/>
    <w:rsid w:val="00D17006"/>
    <w:rsid w:val="00D2199A"/>
    <w:rsid w:val="00D22D47"/>
    <w:rsid w:val="00D22E26"/>
    <w:rsid w:val="00D26CB0"/>
    <w:rsid w:val="00D278B5"/>
    <w:rsid w:val="00D30A3D"/>
    <w:rsid w:val="00D32607"/>
    <w:rsid w:val="00D33843"/>
    <w:rsid w:val="00D33D4B"/>
    <w:rsid w:val="00D3546E"/>
    <w:rsid w:val="00D40D2B"/>
    <w:rsid w:val="00D4105C"/>
    <w:rsid w:val="00D43B53"/>
    <w:rsid w:val="00D43F20"/>
    <w:rsid w:val="00D4416F"/>
    <w:rsid w:val="00D446C0"/>
    <w:rsid w:val="00D51699"/>
    <w:rsid w:val="00D527AE"/>
    <w:rsid w:val="00D53ED0"/>
    <w:rsid w:val="00D605CD"/>
    <w:rsid w:val="00D63CE9"/>
    <w:rsid w:val="00D65809"/>
    <w:rsid w:val="00D753EE"/>
    <w:rsid w:val="00D80032"/>
    <w:rsid w:val="00D81094"/>
    <w:rsid w:val="00D814C7"/>
    <w:rsid w:val="00D85FEE"/>
    <w:rsid w:val="00D86EF9"/>
    <w:rsid w:val="00D87A4D"/>
    <w:rsid w:val="00D91B48"/>
    <w:rsid w:val="00D9449D"/>
    <w:rsid w:val="00DA0437"/>
    <w:rsid w:val="00DA0A7D"/>
    <w:rsid w:val="00DA1B12"/>
    <w:rsid w:val="00DB19CB"/>
    <w:rsid w:val="00DB26AA"/>
    <w:rsid w:val="00DB55DA"/>
    <w:rsid w:val="00DC37B8"/>
    <w:rsid w:val="00DC4ADA"/>
    <w:rsid w:val="00DD1BF3"/>
    <w:rsid w:val="00DD4A59"/>
    <w:rsid w:val="00DD6266"/>
    <w:rsid w:val="00DE0CB9"/>
    <w:rsid w:val="00DE5FB2"/>
    <w:rsid w:val="00DE794B"/>
    <w:rsid w:val="00DF0EF2"/>
    <w:rsid w:val="00DF11A4"/>
    <w:rsid w:val="00DF167C"/>
    <w:rsid w:val="00DF40E4"/>
    <w:rsid w:val="00DF584A"/>
    <w:rsid w:val="00E04463"/>
    <w:rsid w:val="00E07227"/>
    <w:rsid w:val="00E11D68"/>
    <w:rsid w:val="00E17D50"/>
    <w:rsid w:val="00E2136F"/>
    <w:rsid w:val="00E219DC"/>
    <w:rsid w:val="00E23421"/>
    <w:rsid w:val="00E239CD"/>
    <w:rsid w:val="00E35B3D"/>
    <w:rsid w:val="00E401E8"/>
    <w:rsid w:val="00E43621"/>
    <w:rsid w:val="00E44EE6"/>
    <w:rsid w:val="00E46540"/>
    <w:rsid w:val="00E478D3"/>
    <w:rsid w:val="00E502E4"/>
    <w:rsid w:val="00E533A1"/>
    <w:rsid w:val="00E63E22"/>
    <w:rsid w:val="00E66810"/>
    <w:rsid w:val="00E7232C"/>
    <w:rsid w:val="00E730ED"/>
    <w:rsid w:val="00E73B0F"/>
    <w:rsid w:val="00E80177"/>
    <w:rsid w:val="00E97D1C"/>
    <w:rsid w:val="00EA0680"/>
    <w:rsid w:val="00EA3E12"/>
    <w:rsid w:val="00EA58D6"/>
    <w:rsid w:val="00EB1456"/>
    <w:rsid w:val="00EB1A76"/>
    <w:rsid w:val="00EB72F2"/>
    <w:rsid w:val="00EC3513"/>
    <w:rsid w:val="00EC59E8"/>
    <w:rsid w:val="00EC79C9"/>
    <w:rsid w:val="00ED2C84"/>
    <w:rsid w:val="00EE3F93"/>
    <w:rsid w:val="00EE44C9"/>
    <w:rsid w:val="00EF328B"/>
    <w:rsid w:val="00EF4143"/>
    <w:rsid w:val="00EF44D8"/>
    <w:rsid w:val="00F00A1C"/>
    <w:rsid w:val="00F00EE6"/>
    <w:rsid w:val="00F014C5"/>
    <w:rsid w:val="00F06BFC"/>
    <w:rsid w:val="00F0798E"/>
    <w:rsid w:val="00F131BC"/>
    <w:rsid w:val="00F14394"/>
    <w:rsid w:val="00F17182"/>
    <w:rsid w:val="00F21459"/>
    <w:rsid w:val="00F21CC6"/>
    <w:rsid w:val="00F25107"/>
    <w:rsid w:val="00F2683D"/>
    <w:rsid w:val="00F27E0D"/>
    <w:rsid w:val="00F31F0D"/>
    <w:rsid w:val="00F349CB"/>
    <w:rsid w:val="00F41004"/>
    <w:rsid w:val="00F4115D"/>
    <w:rsid w:val="00F42973"/>
    <w:rsid w:val="00F454E5"/>
    <w:rsid w:val="00F45C84"/>
    <w:rsid w:val="00F45EB1"/>
    <w:rsid w:val="00F5365D"/>
    <w:rsid w:val="00F548CC"/>
    <w:rsid w:val="00F54D8C"/>
    <w:rsid w:val="00F60B42"/>
    <w:rsid w:val="00F6231A"/>
    <w:rsid w:val="00F655BB"/>
    <w:rsid w:val="00F66FFC"/>
    <w:rsid w:val="00F7557C"/>
    <w:rsid w:val="00F7602D"/>
    <w:rsid w:val="00F762E3"/>
    <w:rsid w:val="00F772C4"/>
    <w:rsid w:val="00F824E5"/>
    <w:rsid w:val="00F82F73"/>
    <w:rsid w:val="00F85C47"/>
    <w:rsid w:val="00F85C50"/>
    <w:rsid w:val="00F917A9"/>
    <w:rsid w:val="00F94890"/>
    <w:rsid w:val="00F94BBB"/>
    <w:rsid w:val="00F95119"/>
    <w:rsid w:val="00FA2F47"/>
    <w:rsid w:val="00FA6C86"/>
    <w:rsid w:val="00FB144B"/>
    <w:rsid w:val="00FB1507"/>
    <w:rsid w:val="00FC649F"/>
    <w:rsid w:val="00FC6930"/>
    <w:rsid w:val="00FD240E"/>
    <w:rsid w:val="00FE71AB"/>
    <w:rsid w:val="00FE7547"/>
    <w:rsid w:val="00FE7AB5"/>
    <w:rsid w:val="00FF2FC3"/>
    <w:rsid w:val="00FF308A"/>
    <w:rsid w:val="00FF3CB3"/>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6B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2"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840643"/>
    <w:rPr>
      <w:sz w:val="16"/>
      <w:szCs w:val="16"/>
    </w:rPr>
  </w:style>
  <w:style w:type="paragraph" w:styleId="Onderwerpvanopmerking">
    <w:name w:val="annotation subject"/>
    <w:basedOn w:val="Tekstopmerking"/>
    <w:next w:val="Tekstopmerking"/>
    <w:link w:val="OnderwerpvanopmerkingChar"/>
    <w:uiPriority w:val="99"/>
    <w:semiHidden/>
    <w:unhideWhenUsed/>
    <w:rsid w:val="00840643"/>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840643"/>
    <w:rPr>
      <w:rFonts w:ascii="Arial" w:eastAsia="Times New Roman" w:hAnsi="Arial"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2"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840643"/>
    <w:rPr>
      <w:sz w:val="16"/>
      <w:szCs w:val="16"/>
    </w:rPr>
  </w:style>
  <w:style w:type="paragraph" w:styleId="Onderwerpvanopmerking">
    <w:name w:val="annotation subject"/>
    <w:basedOn w:val="Tekstopmerking"/>
    <w:next w:val="Tekstopmerking"/>
    <w:link w:val="OnderwerpvanopmerkingChar"/>
    <w:uiPriority w:val="99"/>
    <w:semiHidden/>
    <w:unhideWhenUsed/>
    <w:rsid w:val="00840643"/>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840643"/>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ivm.nl/Documenten_en_publicaties/Algemeen_Actueel/Uitgaven/LCHV_Uitgaven/Meldingsformulier_evenementen_waar_getatoe_rd_of_gepiercet_word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erkeersregelaarsexamen.n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Omgevingsloketonline.nl"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rtwente.nl/evenementen/proces/"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027f7a-83d9-4c61-b227-67febdd2feed">VNET-404-6257</_dlc_DocId>
    <_dlc_DocIdUrl xmlns="45027f7a-83d9-4c61-b227-67febdd2feed">
      <Url>http://vnet3.vnet.local/Werkgroepen/VRTCoordinatieevenentenadvisering/_layouts/DocIdRedir.aspx?ID=VNET-404-6257</Url>
      <Description>VNET-404-6257</Description>
    </_dlc_DocIdUrl>
    <TaxKeywordTaxHTField xmlns="45027f7a-83d9-4c61-b227-67febdd2feed">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RT blanco met achtergrond" ma:contentTypeID="0x010100A7629F984D0D4213906D26AE5082A5A7009727B92B2375492A88E33360446A749400BBDEFD1856034A248D7633B6DB9BFB7F00BD856105435E5A4AB669CCB4F8454F2A" ma:contentTypeVersion="15" ma:contentTypeDescription="" ma:contentTypeScope="" ma:versionID="417e831b5e09496645e63dea88bb8b48">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0DAD-B000-4AEE-A808-7CAD47B0AE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027f7a-83d9-4c61-b227-67febdd2feed"/>
    <ds:schemaRef ds:uri="http://www.w3.org/XML/1998/namespace"/>
    <ds:schemaRef ds:uri="http://purl.org/dc/dcmitype/"/>
  </ds:schemaRefs>
</ds:datastoreItem>
</file>

<file path=customXml/itemProps2.xml><?xml version="1.0" encoding="utf-8"?>
<ds:datastoreItem xmlns:ds="http://schemas.openxmlformats.org/officeDocument/2006/customXml" ds:itemID="{A37D6615-7A46-4DFF-9E22-603ACCFE1C52}">
  <ds:schemaRefs>
    <ds:schemaRef ds:uri="http://schemas.microsoft.com/sharepoint/events"/>
  </ds:schemaRefs>
</ds:datastoreItem>
</file>

<file path=customXml/itemProps3.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4.xml><?xml version="1.0" encoding="utf-8"?>
<ds:datastoreItem xmlns:ds="http://schemas.openxmlformats.org/officeDocument/2006/customXml" ds:itemID="{067A474A-9EC3-4C3E-9D49-264FB768A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683AAD-93D2-4847-A5E1-9118AC36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E35A7AC4</Template>
  <TotalTime>79</TotalTime>
  <Pages>22</Pages>
  <Words>6550</Words>
  <Characters>36029</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Kamphuis,Inge</dc:creator>
  <cp:lastModifiedBy>9-1-1-2-02</cp:lastModifiedBy>
  <cp:revision>13</cp:revision>
  <cp:lastPrinted>2018-02-12T11:04:00Z</cp:lastPrinted>
  <dcterms:created xsi:type="dcterms:W3CDTF">2018-02-12T11:49:00Z</dcterms:created>
  <dcterms:modified xsi:type="dcterms:W3CDTF">2018-05-02T11:29:00Z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ebca5bee-1dad-4db4-99ae-12eb65a0675d</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ies>
</file>