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5090" w14:textId="77777777" w:rsidR="006420D1" w:rsidRDefault="00AB3833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5BBB5B02" w14:textId="77777777" w:rsidR="006420D1" w:rsidRDefault="00AB3833">
      <w:pPr>
        <w:pStyle w:val="2Vraagkop"/>
        <w:spacing w:line="276" w:lineRule="auto"/>
      </w:pPr>
      <w:r>
        <w:t>Model K 6-1</w:t>
      </w:r>
    </w:p>
    <w:p w14:paraId="3D9F4C7E" w14:textId="77777777" w:rsidR="006420D1" w:rsidRDefault="00AB3833">
      <w:pPr>
        <w:pStyle w:val="0Formuliertitel"/>
        <w:spacing w:line="276" w:lineRule="auto"/>
      </w:pPr>
      <w:r>
        <w:t xml:space="preserve">Verzoek om een kiezerspas </w:t>
      </w:r>
    </w:p>
    <w:p w14:paraId="234665C7" w14:textId="77777777" w:rsidR="00000000" w:rsidRDefault="00AB3833">
      <w:pPr>
        <w:sectPr w:rsidR="00000000">
          <w:headerReference w:type="default" r:id="rId10"/>
          <w:footerReference w:type="default" r:id="rId11"/>
          <w:pgSz w:w="11906" w:h="16838"/>
          <w:pgMar w:top="1417" w:right="1286" w:bottom="1417" w:left="1417" w:header="708" w:footer="708" w:gutter="0"/>
          <w:cols w:space="708"/>
        </w:sectPr>
      </w:pPr>
    </w:p>
    <w:p w14:paraId="5EBB3B43" w14:textId="77777777" w:rsidR="006420D1" w:rsidRDefault="00AB3833">
      <w:pPr>
        <w:pStyle w:val="1Inleiding"/>
      </w:pPr>
      <w:r>
        <w:t xml:space="preserve">Met dit formulier vraagt u een kiezerspas aan. Daarmee kunt u ook in een andere gemeente of openbaar lichaam </w:t>
      </w:r>
      <w:r>
        <w:t>stemmen.</w:t>
      </w:r>
    </w:p>
    <w:p w14:paraId="4FDD6D7A" w14:textId="77777777" w:rsidR="00000000" w:rsidRDefault="00AB3833">
      <w:pPr>
        <w:sectPr w:rsidR="00000000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7CBDCFFC" w14:textId="77777777" w:rsidR="006420D1" w:rsidRDefault="00AB3833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18E1019E" w14:textId="77777777" w:rsidR="00000000" w:rsidRDefault="00AB3833">
      <w:pPr>
        <w:sectPr w:rsidR="00000000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3CB7025D" w14:textId="77777777" w:rsidR="0007730E" w:rsidRDefault="0007730E" w:rsidP="0007730E">
      <w:pPr>
        <w:suppressAutoHyphens w:val="0"/>
        <w:autoSpaceDN/>
        <w:spacing w:line="276" w:lineRule="auto"/>
        <w:textAlignment w:val="auto"/>
        <w:rPr>
          <w:rFonts w:ascii="Arial" w:eastAsiaTheme="minorHAnsi" w:hAnsi="Arial" w:cstheme="minorBidi"/>
          <w:color w:val="000000"/>
          <w:szCs w:val="18"/>
        </w:rPr>
      </w:pPr>
    </w:p>
    <w:p w14:paraId="21BE2272" w14:textId="29E47707" w:rsidR="0007730E" w:rsidRPr="0007730E" w:rsidRDefault="0007730E" w:rsidP="0007730E">
      <w:pPr>
        <w:suppressAutoHyphens w:val="0"/>
        <w:autoSpaceDN/>
        <w:spacing w:line="276" w:lineRule="auto"/>
        <w:textAlignment w:val="auto"/>
        <w:rPr>
          <w:rFonts w:ascii="Arial" w:eastAsiaTheme="minorHAnsi" w:hAnsiTheme="minorHAnsi" w:cstheme="minorBidi"/>
          <w:szCs w:val="18"/>
        </w:rPr>
      </w:pPr>
      <w:r w:rsidRPr="0007730E">
        <w:rPr>
          <w:rFonts w:ascii="Arial" w:eastAsiaTheme="minorHAnsi" w:hAnsi="Arial" w:cstheme="minorBidi"/>
          <w:color w:val="000000"/>
          <w:szCs w:val="18"/>
        </w:rPr>
        <w:t xml:space="preserve">Heeft u al een </w:t>
      </w:r>
      <w:proofErr w:type="spellStart"/>
      <w:r w:rsidRPr="0007730E">
        <w:rPr>
          <w:rFonts w:ascii="Arial" w:eastAsiaTheme="minorHAnsi" w:hAnsi="Arial" w:cstheme="minorBidi"/>
          <w:color w:val="000000"/>
          <w:szCs w:val="18"/>
        </w:rPr>
        <w:t>stempas</w:t>
      </w:r>
      <w:proofErr w:type="spellEnd"/>
      <w:r w:rsidRPr="0007730E">
        <w:rPr>
          <w:rFonts w:ascii="Arial" w:eastAsiaTheme="minorHAnsi" w:hAnsi="Arial" w:cstheme="minorBidi"/>
          <w:color w:val="000000"/>
          <w:szCs w:val="18"/>
        </w:rPr>
        <w:t xml:space="preserve"> ontvangen? Stuur deze dan mee met dit formulier.</w:t>
      </w:r>
    </w:p>
    <w:p w14:paraId="163C3BEB" w14:textId="77777777" w:rsidR="0007730E" w:rsidRPr="0007730E" w:rsidRDefault="0007730E" w:rsidP="0007730E">
      <w:pPr>
        <w:suppressAutoHyphens w:val="0"/>
        <w:autoSpaceDN/>
        <w:spacing w:line="276" w:lineRule="auto"/>
        <w:ind w:left="135"/>
        <w:textAlignment w:val="auto"/>
        <w:rPr>
          <w:rFonts w:ascii="Arial" w:eastAsiaTheme="minorHAnsi" w:hAnsiTheme="minorHAnsi" w:cstheme="minorBidi"/>
          <w:szCs w:val="18"/>
        </w:rPr>
      </w:pPr>
      <w:r w:rsidRPr="0007730E">
        <w:rPr>
          <w:rFonts w:ascii="Arial" w:eastAsiaTheme="minorHAnsi" w:hAnsi="Arial" w:cstheme="minorBidi"/>
          <w:color w:val="000000"/>
          <w:szCs w:val="18"/>
        </w:rPr>
        <w:t> </w:t>
      </w:r>
    </w:p>
    <w:p w14:paraId="0018ADC8" w14:textId="77777777" w:rsidR="0007730E" w:rsidRPr="0007730E" w:rsidRDefault="0007730E" w:rsidP="0007730E">
      <w:pPr>
        <w:suppressAutoHyphens w:val="0"/>
        <w:autoSpaceDN/>
        <w:spacing w:line="276" w:lineRule="auto"/>
        <w:ind w:left="135"/>
        <w:textAlignment w:val="auto"/>
        <w:rPr>
          <w:rFonts w:ascii="Arial" w:eastAsiaTheme="minorHAnsi" w:hAnsiTheme="minorHAnsi" w:cstheme="minorBidi"/>
          <w:szCs w:val="18"/>
        </w:rPr>
      </w:pPr>
      <w:r w:rsidRPr="0007730E">
        <w:rPr>
          <w:rFonts w:ascii="Arial" w:eastAsiaTheme="minorHAnsi" w:hAnsi="Arial" w:cstheme="minorBidi"/>
          <w:color w:val="000000"/>
          <w:szCs w:val="18"/>
        </w:rPr>
        <w:t> </w:t>
      </w:r>
    </w:p>
    <w:p w14:paraId="7CAC8784" w14:textId="77777777" w:rsidR="0007730E" w:rsidRPr="0007730E" w:rsidRDefault="0007730E" w:rsidP="0007730E">
      <w:pPr>
        <w:pStyle w:val="1Inleiding"/>
        <w:rPr>
          <w:b/>
        </w:rPr>
      </w:pPr>
      <w:r w:rsidRPr="0007730E">
        <w:rPr>
          <w:b/>
        </w:rPr>
        <w:t>Wanneer?</w:t>
      </w:r>
    </w:p>
    <w:p w14:paraId="01D7DB7A" w14:textId="77777777" w:rsidR="0007730E" w:rsidRPr="0007730E" w:rsidRDefault="0007730E" w:rsidP="0007730E">
      <w:pPr>
        <w:pStyle w:val="1Inleiding"/>
      </w:pPr>
      <w:r w:rsidRPr="0007730E">
        <w:t>Uw verzoek moet uiterlijk vrijdag 10 maart 2023 zijn ontvangen door uw gemeente.</w:t>
      </w:r>
    </w:p>
    <w:p w14:paraId="101C2AEC" w14:textId="77777777" w:rsidR="0007730E" w:rsidRPr="0007730E" w:rsidRDefault="0007730E">
      <w:pPr>
        <w:rPr>
          <w:szCs w:val="18"/>
        </w:rPr>
      </w:pPr>
    </w:p>
    <w:p w14:paraId="3F196B59" w14:textId="77777777" w:rsidR="0007730E" w:rsidRPr="0007730E" w:rsidRDefault="0007730E" w:rsidP="0007730E">
      <w:pPr>
        <w:suppressAutoHyphens w:val="0"/>
        <w:autoSpaceDN/>
        <w:spacing w:line="276" w:lineRule="auto"/>
        <w:textAlignment w:val="auto"/>
        <w:rPr>
          <w:rFonts w:ascii="Arial" w:eastAsiaTheme="minorHAnsi" w:hAnsiTheme="minorHAnsi" w:cstheme="minorBidi"/>
          <w:szCs w:val="18"/>
        </w:rPr>
      </w:pPr>
      <w:r w:rsidRPr="0007730E">
        <w:rPr>
          <w:rFonts w:ascii="Arial" w:eastAsiaTheme="minorHAnsi" w:hAnsi="Arial" w:cstheme="minorBidi"/>
          <w:b/>
          <w:color w:val="000000"/>
          <w:szCs w:val="18"/>
        </w:rPr>
        <w:t>Let op!</w:t>
      </w:r>
    </w:p>
    <w:p w14:paraId="4D380AD3" w14:textId="77777777" w:rsidR="0007730E" w:rsidRPr="0007730E" w:rsidRDefault="0007730E" w:rsidP="0007730E">
      <w:pPr>
        <w:pStyle w:val="1Inleiding"/>
        <w:rPr>
          <w:b/>
        </w:rPr>
      </w:pPr>
      <w:r w:rsidRPr="0007730E">
        <w:rPr>
          <w:rFonts w:eastAsiaTheme="minorHAnsi" w:cstheme="minorBidi"/>
          <w:color w:val="000000"/>
        </w:rPr>
        <w:t>U kunt maar één keer een kiezerspas aanvragen. U krijgt geen tweede exemplaar.</w:t>
      </w:r>
    </w:p>
    <w:p w14:paraId="275C85C0" w14:textId="23A74CFE" w:rsidR="0007730E" w:rsidRDefault="0007730E">
      <w:pPr>
        <w:sectPr w:rsidR="0007730E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2383F1A4" w14:textId="77777777" w:rsidR="006420D1" w:rsidRDefault="006420D1">
      <w:pPr>
        <w:pStyle w:val="2Vraagkop"/>
        <w:spacing w:line="240" w:lineRule="auto"/>
        <w:rPr>
          <w:b w:val="0"/>
          <w:sz w:val="20"/>
          <w:szCs w:val="20"/>
        </w:rPr>
      </w:pPr>
    </w:p>
    <w:p w14:paraId="17D9E0B8" w14:textId="77777777" w:rsidR="00000000" w:rsidRDefault="00AB3833">
      <w:pPr>
        <w:sectPr w:rsidR="00000000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1C8EB8E7" w14:textId="77777777" w:rsidR="006420D1" w:rsidRDefault="00AB3833">
      <w:pPr>
        <w:pStyle w:val="2Vraagkop"/>
      </w:pPr>
      <w:r>
        <w:rPr>
          <w:b w:val="0"/>
          <w:sz w:val="20"/>
          <w:szCs w:val="20"/>
        </w:rPr>
        <w:t>_________________________________________________________</w:t>
      </w:r>
      <w:r>
        <w:rPr>
          <w:b w:val="0"/>
          <w:sz w:val="20"/>
          <w:szCs w:val="20"/>
        </w:rPr>
        <w:t>________________________</w:t>
      </w:r>
    </w:p>
    <w:p w14:paraId="2A584964" w14:textId="77777777" w:rsidR="006420D1" w:rsidRDefault="00AB3833">
      <w:pPr>
        <w:pStyle w:val="2Vraagkop"/>
      </w:pPr>
      <w:r>
        <w:t>1. Stemming</w:t>
      </w:r>
    </w:p>
    <w:p w14:paraId="18044225" w14:textId="77777777" w:rsidR="006420D1" w:rsidRDefault="00AB3833">
      <w:pPr>
        <w:pStyle w:val="3Vraagtekst"/>
      </w:pPr>
      <w:r>
        <w:t>Ik vraag een kiezerspas aan voor:</w:t>
      </w:r>
    </w:p>
    <w:p w14:paraId="64C5B927" w14:textId="731D186D" w:rsidR="006420D1" w:rsidRDefault="00345F62">
      <w:pPr>
        <w:pStyle w:val="3Vraagtekst"/>
      </w:pPr>
      <w:r>
        <w:rPr>
          <w:noProof/>
        </w:rPr>
        <w:drawing>
          <wp:inline distT="0" distB="0" distL="0" distR="0" wp14:anchorId="125687EE" wp14:editId="24EBE29F">
            <wp:extent cx="109855" cy="10350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3833">
        <w:t xml:space="preserve"> </w:t>
      </w:r>
      <w:proofErr w:type="gramStart"/>
      <w:r w:rsidR="00AB3833">
        <w:t>de</w:t>
      </w:r>
      <w:proofErr w:type="gramEnd"/>
      <w:r w:rsidR="00AB3833">
        <w:t xml:space="preserve"> verkiezing van de provinciale staten van</w:t>
      </w:r>
      <w:r>
        <w:t xml:space="preserve"> Overijssel</w:t>
      </w:r>
      <w:r w:rsidR="00AB3833">
        <w:rPr>
          <w:i/>
          <w:u w:val="single"/>
        </w:rPr>
        <w:t xml:space="preserve">       </w:t>
      </w:r>
    </w:p>
    <w:p w14:paraId="105CF7CB" w14:textId="4D5F737F" w:rsidR="006420D1" w:rsidRDefault="00345F62">
      <w:pPr>
        <w:pStyle w:val="3Vraagtekst"/>
      </w:pPr>
      <w:r>
        <w:rPr>
          <w:noProof/>
        </w:rPr>
        <w:drawing>
          <wp:inline distT="0" distB="0" distL="0" distR="0" wp14:anchorId="055C3CA7" wp14:editId="5CED9027">
            <wp:extent cx="109855" cy="103505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3833">
        <w:t xml:space="preserve"> </w:t>
      </w:r>
      <w:proofErr w:type="gramStart"/>
      <w:r w:rsidR="00AB3833">
        <w:t>de</w:t>
      </w:r>
      <w:proofErr w:type="gramEnd"/>
      <w:r w:rsidR="00AB3833">
        <w:t xml:space="preserve"> verkiezing van het algemeen bestuur v</w:t>
      </w:r>
      <w:r w:rsidR="00AB3833">
        <w:t xml:space="preserve">an het waterschap </w:t>
      </w:r>
      <w:r w:rsidR="00100BFC">
        <w:t>Vechtstromen</w:t>
      </w:r>
      <w:r w:rsidR="00AB3833">
        <w:rPr>
          <w:i/>
          <w:u w:val="single"/>
        </w:rPr>
        <w:t xml:space="preserve">       </w:t>
      </w:r>
    </w:p>
    <w:p w14:paraId="276D0EF4" w14:textId="77777777" w:rsidR="006420D1" w:rsidRDefault="00AB3833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</w:t>
      </w:r>
    </w:p>
    <w:p w14:paraId="1DE37C10" w14:textId="77777777" w:rsidR="006420D1" w:rsidRDefault="00AB3833">
      <w:pPr>
        <w:pStyle w:val="2Vraagkop"/>
      </w:pPr>
      <w:r>
        <w:t>2. Uw gegevens</w:t>
      </w:r>
    </w:p>
    <w:p w14:paraId="3B1B27FC" w14:textId="77777777" w:rsidR="006420D1" w:rsidRDefault="00AB3833">
      <w:pPr>
        <w:pStyle w:val="5Invulkopje"/>
        <w:spacing w:line="360" w:lineRule="auto"/>
      </w:pPr>
      <w:proofErr w:type="gramStart"/>
      <w:r>
        <w:t>achternaam</w:t>
      </w:r>
      <w:proofErr w:type="gramEnd"/>
      <w:r>
        <w:tab/>
      </w:r>
      <w:r>
        <w:tab/>
      </w:r>
      <w:r>
        <w:tab/>
        <w:t>eerste voornaam (voluit) en overige voorlet</w:t>
      </w:r>
      <w:r>
        <w:t>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1BD9D4E7" w14:textId="77777777" w:rsidR="006420D1" w:rsidRDefault="00AB3833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0EC95A0B" w14:textId="77777777" w:rsidR="006420D1" w:rsidRDefault="006420D1">
      <w:pPr>
        <w:pStyle w:val="5Invulkopje"/>
      </w:pPr>
    </w:p>
    <w:p w14:paraId="5D900D58" w14:textId="77777777" w:rsidR="006420D1" w:rsidRDefault="006420D1">
      <w:pPr>
        <w:pStyle w:val="5Invulkopje"/>
      </w:pPr>
    </w:p>
    <w:p w14:paraId="7A5CCF64" w14:textId="77777777" w:rsidR="006420D1" w:rsidRDefault="00AB3833">
      <w:pPr>
        <w:pStyle w:val="5Invulkopje"/>
      </w:pPr>
      <w:proofErr w:type="gramStart"/>
      <w:r>
        <w:t>woonadres</w:t>
      </w:r>
      <w:proofErr w:type="gramEnd"/>
      <w:r>
        <w:tab/>
      </w:r>
      <w:r>
        <w:tab/>
      </w:r>
      <w:r>
        <w:tab/>
        <w:t>postcode</w:t>
      </w:r>
      <w:r>
        <w:tab/>
      </w:r>
      <w:r>
        <w:tab/>
      </w:r>
      <w:r>
        <w:tab/>
      </w:r>
      <w:r>
        <w:tab/>
        <w:t>plaats</w:t>
      </w:r>
    </w:p>
    <w:p w14:paraId="558D3B25" w14:textId="77777777" w:rsidR="006420D1" w:rsidRDefault="00AB3833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</w:p>
    <w:p w14:paraId="2622D22F" w14:textId="77777777" w:rsidR="006420D1" w:rsidRDefault="006420D1">
      <w:pPr>
        <w:pStyle w:val="5Invulkopje"/>
      </w:pPr>
    </w:p>
    <w:p w14:paraId="20E62374" w14:textId="77777777" w:rsidR="006420D1" w:rsidRDefault="006420D1">
      <w:pPr>
        <w:pStyle w:val="5Invulkopje"/>
      </w:pPr>
    </w:p>
    <w:p w14:paraId="37EACC78" w14:textId="77777777" w:rsidR="006420D1" w:rsidRDefault="00AB3833">
      <w:pPr>
        <w:pStyle w:val="5Invulkopje"/>
      </w:pPr>
      <w:proofErr w:type="spellStart"/>
      <w:proofErr w:type="gramStart"/>
      <w:r>
        <w:t>burgerservicenummer</w:t>
      </w:r>
      <w:proofErr w:type="spellEnd"/>
      <w:proofErr w:type="gramEnd"/>
      <w:r>
        <w:t xml:space="preserve"> (BSN)</w:t>
      </w:r>
      <w:r>
        <w:tab/>
      </w:r>
      <w:r>
        <w:tab/>
      </w:r>
      <w:r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45B2DB54" w14:textId="77777777" w:rsidR="006420D1" w:rsidRDefault="00AB3833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79950725" w14:textId="77777777" w:rsidR="006420D1" w:rsidRDefault="006420D1">
      <w:pPr>
        <w:pStyle w:val="2VraagkopSub"/>
      </w:pPr>
    </w:p>
    <w:p w14:paraId="65400A47" w14:textId="77777777" w:rsidR="006420D1" w:rsidRDefault="00AB3833">
      <w:pPr>
        <w:pStyle w:val="2VraagkopSub"/>
      </w:pPr>
      <w:r>
        <w:t>Ander postadres</w:t>
      </w:r>
    </w:p>
    <w:p w14:paraId="64D73F1A" w14:textId="77777777" w:rsidR="006420D1" w:rsidRDefault="00AB3833">
      <w:pPr>
        <w:pStyle w:val="3Vraagtekst"/>
      </w:pPr>
      <w:r>
        <w:t xml:space="preserve">Wilt u uw kiezerspas op een ander (post)adres ontvangen? Vul dan hieronder het gewenste (post)adres in. </w:t>
      </w:r>
    </w:p>
    <w:p w14:paraId="309CA535" w14:textId="77777777" w:rsidR="006420D1" w:rsidRDefault="006420D1">
      <w:pPr>
        <w:pStyle w:val="5Invulkopje"/>
      </w:pPr>
    </w:p>
    <w:p w14:paraId="047AB727" w14:textId="77777777" w:rsidR="006420D1" w:rsidRDefault="00AB3833">
      <w:pPr>
        <w:pStyle w:val="5Invulkopje"/>
        <w:spacing w:line="360" w:lineRule="auto"/>
      </w:pPr>
      <w:proofErr w:type="gramStart"/>
      <w:r>
        <w:t>adres</w:t>
      </w:r>
      <w:proofErr w:type="gramEnd"/>
      <w:r>
        <w:tab/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72D0FEEC" w14:textId="77777777" w:rsidR="006420D1" w:rsidRDefault="00AB3833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56D0A6EF" w14:textId="77777777" w:rsidR="006420D1" w:rsidRDefault="00AB383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1DA0FAC3" w14:textId="77777777" w:rsidR="006420D1" w:rsidRDefault="00AB3833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 xml:space="preserve">3. Waar gaat u stemmen?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i/>
          <w:sz w:val="22"/>
          <w:szCs w:val="22"/>
        </w:rPr>
        <w:t>alleen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bij waterschapsverkiezingen)</w:t>
      </w:r>
    </w:p>
    <w:p w14:paraId="43C0DFCF" w14:textId="77777777" w:rsidR="006420D1" w:rsidRDefault="00AB3833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 kunt met een kiezerspas stemmen binnen de grenzen van uw waterschap. Dat betekent d</w:t>
      </w:r>
      <w:r>
        <w:rPr>
          <w:rFonts w:ascii="Arial" w:hAnsi="Arial" w:cs="Arial"/>
          <w:szCs w:val="18"/>
        </w:rPr>
        <w:t>at u alleen kunt stemmen in één van onderstaande gemeenten die liggen in uw waterschap. Als u naar een andere gemeente gaat, kunt u uw stem niet uitbrengen. Kruis de gemeente aan waar u verwacht te zullen gaan stemmen.</w:t>
      </w:r>
    </w:p>
    <w:p w14:paraId="2CA5B7B9" w14:textId="77777777" w:rsidR="00000000" w:rsidRDefault="00AB3833"/>
    <w:p w14:paraId="5956E14A" w14:textId="050BB184" w:rsidR="00C52CCC" w:rsidRDefault="00C52CCC">
      <w:pPr>
        <w:sectPr w:rsidR="00C52CCC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4F5813F7" w14:textId="45517359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Almelo</w:t>
      </w:r>
    </w:p>
    <w:p w14:paraId="0102DB94" w14:textId="76C910B3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Berkelland</w:t>
      </w:r>
      <w:r w:rsidR="00C52CCC">
        <w:rPr>
          <w:rFonts w:ascii="Arial" w:hAnsi="Arial" w:cs="Arial"/>
          <w:szCs w:val="18"/>
        </w:rPr>
        <w:t>*</w:t>
      </w:r>
    </w:p>
    <w:p w14:paraId="65AE5F02" w14:textId="60C2EB55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Borger-Odoorn</w:t>
      </w:r>
      <w:r>
        <w:rPr>
          <w:rFonts w:ascii="Arial" w:hAnsi="Arial" w:cs="Arial"/>
          <w:szCs w:val="18"/>
        </w:rPr>
        <w:t>*</w:t>
      </w:r>
    </w:p>
    <w:p w14:paraId="6D7FA9F0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Borne</w:t>
      </w:r>
    </w:p>
    <w:p w14:paraId="55A75C2A" w14:textId="30CB1018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Coevorden</w:t>
      </w:r>
      <w:r>
        <w:rPr>
          <w:rFonts w:ascii="Arial" w:hAnsi="Arial" w:cs="Arial"/>
          <w:szCs w:val="18"/>
        </w:rPr>
        <w:t>*</w:t>
      </w:r>
    </w:p>
    <w:p w14:paraId="10879A64" w14:textId="793537FD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De Wolden</w:t>
      </w:r>
      <w:r>
        <w:rPr>
          <w:rFonts w:ascii="Arial" w:hAnsi="Arial" w:cs="Arial"/>
          <w:szCs w:val="18"/>
        </w:rPr>
        <w:t>*</w:t>
      </w:r>
    </w:p>
    <w:p w14:paraId="3D3AADB8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Dinkelland</w:t>
      </w:r>
    </w:p>
    <w:p w14:paraId="0F2738F3" w14:textId="09B1EBDC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Emmen</w:t>
      </w:r>
      <w:r>
        <w:rPr>
          <w:rFonts w:ascii="Arial" w:hAnsi="Arial" w:cs="Arial"/>
          <w:szCs w:val="18"/>
        </w:rPr>
        <w:t>*</w:t>
      </w:r>
    </w:p>
    <w:p w14:paraId="6EC0723B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Enschede</w:t>
      </w:r>
    </w:p>
    <w:p w14:paraId="67EB24DD" w14:textId="1A929931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Haaksbergen</w:t>
      </w:r>
      <w:r w:rsidR="00C52CCC">
        <w:rPr>
          <w:rFonts w:ascii="Arial" w:hAnsi="Arial" w:cs="Arial"/>
          <w:szCs w:val="18"/>
        </w:rPr>
        <w:t>*</w:t>
      </w:r>
    </w:p>
    <w:p w14:paraId="42F20D9F" w14:textId="09B20FA5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Hardenberg</w:t>
      </w:r>
      <w:r>
        <w:rPr>
          <w:rFonts w:ascii="Arial" w:hAnsi="Arial" w:cs="Arial"/>
          <w:szCs w:val="18"/>
        </w:rPr>
        <w:t>*</w:t>
      </w:r>
    </w:p>
    <w:p w14:paraId="5B0176B6" w14:textId="0F0EF3AD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Hellendoorn</w:t>
      </w:r>
      <w:r>
        <w:rPr>
          <w:rFonts w:ascii="Arial" w:hAnsi="Arial" w:cs="Arial"/>
          <w:szCs w:val="18"/>
        </w:rPr>
        <w:t>*</w:t>
      </w:r>
    </w:p>
    <w:p w14:paraId="6233F7CF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Hengelo (O)</w:t>
      </w:r>
    </w:p>
    <w:p w14:paraId="4361E834" w14:textId="4BA6F94E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Hoogeveen</w:t>
      </w:r>
      <w:r>
        <w:rPr>
          <w:rFonts w:ascii="Arial" w:hAnsi="Arial" w:cs="Arial"/>
          <w:szCs w:val="18"/>
        </w:rPr>
        <w:t>*</w:t>
      </w:r>
    </w:p>
    <w:p w14:paraId="1E15E8D6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Losser</w:t>
      </w:r>
    </w:p>
    <w:p w14:paraId="49921A55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lastRenderedPageBreak/>
        <w:t>Midden-Drenthe</w:t>
      </w:r>
    </w:p>
    <w:p w14:paraId="0508F863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Oldenzaal</w:t>
      </w:r>
    </w:p>
    <w:p w14:paraId="442DA8B5" w14:textId="36A1C32B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Ommen</w:t>
      </w:r>
      <w:r w:rsidR="00C52CCC">
        <w:rPr>
          <w:rFonts w:ascii="Arial" w:hAnsi="Arial" w:cs="Arial"/>
          <w:szCs w:val="18"/>
        </w:rPr>
        <w:t>*</w:t>
      </w:r>
    </w:p>
    <w:p w14:paraId="26AE112E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Rijssen-Holten</w:t>
      </w:r>
    </w:p>
    <w:p w14:paraId="7ED5DAFD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Tubbergen</w:t>
      </w:r>
    </w:p>
    <w:p w14:paraId="6D3F0E79" w14:textId="77777777" w:rsidR="00EC6309" w:rsidRPr="00EC6309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Twenterand</w:t>
      </w:r>
    </w:p>
    <w:p w14:paraId="6AE83B04" w14:textId="271B2DD2" w:rsidR="00345F62" w:rsidRDefault="00EC6309" w:rsidP="00EC6309">
      <w:pPr>
        <w:spacing w:line="360" w:lineRule="auto"/>
        <w:rPr>
          <w:rFonts w:ascii="Arial" w:hAnsi="Arial" w:cs="Arial"/>
          <w:szCs w:val="18"/>
        </w:rPr>
      </w:pPr>
      <w:r w:rsidRPr="00EC6309">
        <w:rPr>
          <w:rFonts w:ascii="Arial" w:hAnsi="Arial" w:cs="Arial"/>
          <w:szCs w:val="18"/>
        </w:rPr>
        <w:t>Wierden</w:t>
      </w:r>
    </w:p>
    <w:p w14:paraId="3961371A" w14:textId="77777777" w:rsidR="00345F62" w:rsidRDefault="00345F62">
      <w:pPr>
        <w:spacing w:line="360" w:lineRule="auto"/>
      </w:pPr>
    </w:p>
    <w:p w14:paraId="10AF0A86" w14:textId="77777777" w:rsidR="00000000" w:rsidRDefault="00AB3833">
      <w:pPr>
        <w:sectPr w:rsidR="00000000">
          <w:type w:val="continuous"/>
          <w:pgSz w:w="11906" w:h="16838"/>
          <w:pgMar w:top="1417" w:right="1286" w:bottom="1417" w:left="1417" w:header="708" w:footer="708" w:gutter="0"/>
          <w:cols w:num="3" w:space="708"/>
        </w:sectPr>
      </w:pPr>
    </w:p>
    <w:p w14:paraId="263373E6" w14:textId="77777777" w:rsidR="006420D1" w:rsidRDefault="006420D1">
      <w:pPr>
        <w:spacing w:line="360" w:lineRule="auto"/>
        <w:rPr>
          <w:rFonts w:ascii="Arial" w:hAnsi="Arial" w:cs="Arial"/>
          <w:szCs w:val="18"/>
        </w:rPr>
      </w:pPr>
    </w:p>
    <w:p w14:paraId="1EF20165" w14:textId="77777777" w:rsidR="006420D1" w:rsidRDefault="00AB3833">
      <w:pPr>
        <w:spacing w:line="360" w:lineRule="auto"/>
      </w:pPr>
      <w:r>
        <w:rPr>
          <w:rFonts w:ascii="Arial" w:hAnsi="Arial" w:cs="Arial"/>
          <w:b/>
          <w:szCs w:val="18"/>
        </w:rPr>
        <w:t xml:space="preserve">*) Let </w:t>
      </w:r>
      <w:r>
        <w:rPr>
          <w:rFonts w:ascii="Arial" w:hAnsi="Arial" w:cs="Arial"/>
          <w:b/>
          <w:szCs w:val="18"/>
        </w:rPr>
        <w:t>op!</w:t>
      </w:r>
      <w:r>
        <w:rPr>
          <w:rFonts w:ascii="Arial" w:hAnsi="Arial" w:cs="Arial"/>
          <w:szCs w:val="18"/>
        </w:rPr>
        <w:t xml:space="preserve"> In de gemeenten met een asterisk (*) achter hun naam kunt u niet in alle stemlokalen stemmen! Als u in één van deze gemeenten wilt stemmen, raadpleeg dan eerst de website van deze gemeente voor de adressen van de stemlokalen waar u mag stemmen.</w:t>
      </w:r>
    </w:p>
    <w:p w14:paraId="452C3411" w14:textId="77777777" w:rsidR="006420D1" w:rsidRDefault="00AB383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________________________________________________________</w:t>
      </w:r>
    </w:p>
    <w:p w14:paraId="4BD648BE" w14:textId="77777777" w:rsidR="006420D1" w:rsidRDefault="00AB3833">
      <w:pPr>
        <w:pStyle w:val="2Vraagkop"/>
      </w:pPr>
      <w:r>
        <w:t xml:space="preserve">4. Ondertekening </w:t>
      </w:r>
    </w:p>
    <w:p w14:paraId="76B16F52" w14:textId="77777777" w:rsidR="006420D1" w:rsidRDefault="00AB3833">
      <w:pPr>
        <w:pStyle w:val="3Vraagtekst"/>
      </w:pPr>
      <w:r>
        <w:t>Datum</w:t>
      </w:r>
      <w:r>
        <w:tab/>
      </w:r>
      <w:r>
        <w:tab/>
      </w:r>
      <w:r>
        <w:rPr>
          <w:color w:val="A6A6A6"/>
        </w:rPr>
        <w:t>________________</w:t>
      </w:r>
    </w:p>
    <w:p w14:paraId="100895E0" w14:textId="77777777" w:rsidR="006420D1" w:rsidRDefault="006420D1">
      <w:pPr>
        <w:pStyle w:val="3Vraagtekst"/>
      </w:pPr>
    </w:p>
    <w:p w14:paraId="346A7A3B" w14:textId="77777777" w:rsidR="006420D1" w:rsidRDefault="00AB3833">
      <w:pPr>
        <w:pStyle w:val="3Vraagtekst"/>
      </w:pPr>
      <w:r>
        <w:t xml:space="preserve">Handtekening </w:t>
      </w:r>
      <w:r>
        <w:tab/>
      </w:r>
      <w:r>
        <w:rPr>
          <w:color w:val="A6A6A6"/>
        </w:rPr>
        <w:t>________________</w:t>
      </w:r>
    </w:p>
    <w:p w14:paraId="73E00AB0" w14:textId="42598DB9" w:rsidR="006420D1" w:rsidRDefault="00AB383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009EB98B" w14:textId="6440B9F9" w:rsidR="00345F62" w:rsidRPr="00345F62" w:rsidRDefault="00345F62" w:rsidP="00345F62"/>
    <w:p w14:paraId="222B734E" w14:textId="77F34136" w:rsidR="00345F62" w:rsidRPr="00345F62" w:rsidRDefault="00345F62" w:rsidP="00345F62"/>
    <w:p w14:paraId="66CE1B75" w14:textId="0C0036D1" w:rsidR="00345F62" w:rsidRDefault="00345F62" w:rsidP="00345F62">
      <w:pPr>
        <w:rPr>
          <w:b/>
          <w:sz w:val="20"/>
          <w:szCs w:val="20"/>
        </w:rPr>
      </w:pPr>
    </w:p>
    <w:p w14:paraId="7F43A532" w14:textId="29C00C2C" w:rsidR="00345F62" w:rsidRPr="00345F62" w:rsidRDefault="00345F62" w:rsidP="00FF5BEB"/>
    <w:sectPr w:rsidR="00345F62" w:rsidRPr="00345F62">
      <w:type w:val="continuous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FEA5" w14:textId="77777777" w:rsidR="00000000" w:rsidRDefault="00AB3833">
      <w:pPr>
        <w:spacing w:line="240" w:lineRule="auto"/>
      </w:pPr>
      <w:r>
        <w:separator/>
      </w:r>
    </w:p>
  </w:endnote>
  <w:endnote w:type="continuationSeparator" w:id="0">
    <w:p w14:paraId="2B6CE5AF" w14:textId="77777777" w:rsidR="00000000" w:rsidRDefault="00AB3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78C0" w14:textId="77777777" w:rsidR="00030DBA" w:rsidRDefault="00AB38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F94C" w14:textId="77777777" w:rsidR="00000000" w:rsidRDefault="00AB383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D53DFFC" w14:textId="77777777" w:rsidR="00000000" w:rsidRDefault="00AB38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4E34" w14:textId="77777777" w:rsidR="00030DBA" w:rsidRDefault="00AB3833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Model K 6-1. Verzoek om een kiezerspas</w:t>
    </w:r>
  </w:p>
  <w:p w14:paraId="1518EA40" w14:textId="77777777" w:rsidR="00030DBA" w:rsidRDefault="00AB38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0D4"/>
    <w:multiLevelType w:val="multilevel"/>
    <w:tmpl w:val="F8F448F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634739"/>
    <w:multiLevelType w:val="multilevel"/>
    <w:tmpl w:val="1C042C54"/>
    <w:styleLink w:val="LFO17"/>
    <w:lvl w:ilvl="0">
      <w:numFmt w:val="bullet"/>
      <w:pStyle w:val="1Inleidingopsommen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20D1"/>
    <w:rsid w:val="0007730E"/>
    <w:rsid w:val="00100BFC"/>
    <w:rsid w:val="00345F62"/>
    <w:rsid w:val="00575167"/>
    <w:rsid w:val="005D2A63"/>
    <w:rsid w:val="006420D1"/>
    <w:rsid w:val="00AB3833"/>
    <w:rsid w:val="00C52CCC"/>
    <w:rsid w:val="00EC630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99A2CF"/>
  <w15:docId w15:val="{E5F22482-EDDF-4B11-A0D1-14A8758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40" w:lineRule="atLeast"/>
    </w:pPr>
    <w:rPr>
      <w:rFonts w:ascii="Verdana" w:hAnsi="Verdana"/>
      <w:sz w:val="1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73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Cs w:val="20"/>
    </w:rPr>
  </w:style>
  <w:style w:type="paragraph" w:customStyle="1" w:styleId="5Invulkopje">
    <w:name w:val="5. Invulkopje"/>
    <w:basedOn w:val="Standaard"/>
    <w:pPr>
      <w:spacing w:line="240" w:lineRule="auto"/>
    </w:pPr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Cs w:val="18"/>
    </w:rPr>
  </w:style>
  <w:style w:type="paragraph" w:customStyle="1" w:styleId="1Inleidingopsommen">
    <w:name w:val="1. Inleiding opsommen"/>
    <w:basedOn w:val="1Inleiding"/>
    <w:pPr>
      <w:numPr>
        <w:numId w:val="1"/>
      </w:numPr>
    </w:pPr>
  </w:style>
  <w:style w:type="paragraph" w:styleId="Ballontekst">
    <w:name w:val="Balloon Text"/>
    <w:basedOn w:val="Standaard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rPr>
      <w:rFonts w:ascii="Lucida Grande" w:hAnsi="Lucida Grande" w:cs="Lucida Grande"/>
      <w:sz w:val="18"/>
      <w:szCs w:val="18"/>
      <w:lang w:val="nl-NL"/>
    </w:rPr>
  </w:style>
  <w:style w:type="paragraph" w:customStyle="1" w:styleId="6Aankruisenbijlagen">
    <w:name w:val="6. Aankruisen bijlagen"/>
    <w:basedOn w:val="3Vraagtekst"/>
    <w:pPr>
      <w:ind w:left="284" w:hanging="284"/>
    </w:pPr>
    <w:rPr>
      <w:b/>
    </w:rPr>
  </w:style>
  <w:style w:type="paragraph" w:customStyle="1" w:styleId="6AankruisenToelichting">
    <w:name w:val="6. Aankruisen Toelichting"/>
    <w:basedOn w:val="4Toelichting"/>
    <w:pPr>
      <w:ind w:left="708"/>
    </w:pPr>
  </w:style>
  <w:style w:type="paragraph" w:customStyle="1" w:styleId="2VraagkopSub">
    <w:name w:val="2. Vraagkop Sub"/>
    <w:basedOn w:val="2Vraagkop"/>
    <w:rPr>
      <w:sz w:val="18"/>
    </w:rPr>
  </w:style>
  <w:style w:type="character" w:styleId="Verwijzingopmerking">
    <w:name w:val="annotation reference"/>
    <w:rPr>
      <w:sz w:val="18"/>
      <w:szCs w:val="18"/>
    </w:rPr>
  </w:style>
  <w:style w:type="paragraph" w:styleId="Tekstopmerking">
    <w:name w:val="annotation text"/>
    <w:basedOn w:val="Standaard"/>
    <w:rPr>
      <w:sz w:val="24"/>
    </w:rPr>
  </w:style>
  <w:style w:type="character" w:customStyle="1" w:styleId="TekstopmerkingChar">
    <w:name w:val="Tekst opmerking Char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4"/>
      <w:szCs w:val="24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Verdana" w:hAnsi="Verdana"/>
      <w:sz w:val="18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Verdana" w:hAnsi="Verdana"/>
      <w:sz w:val="18"/>
      <w:szCs w:val="24"/>
    </w:rPr>
  </w:style>
  <w:style w:type="character" w:styleId="Nadruk">
    <w:name w:val="Emphasis"/>
    <w:rPr>
      <w:i/>
      <w:iCs/>
    </w:rPr>
  </w:style>
  <w:style w:type="character" w:customStyle="1" w:styleId="3VraagtekstChar">
    <w:name w:val="3. Vraagtekst Char"/>
    <w:rPr>
      <w:rFonts w:ascii="Arial" w:hAnsi="Arial" w:cs="Arial"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07730E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</w:rPr>
  </w:style>
  <w:style w:type="numbering" w:customStyle="1" w:styleId="LFO17">
    <w:name w:val="LFO17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330442118F54CAEE1F3C46E7C6F71" ma:contentTypeVersion="14" ma:contentTypeDescription="Een nieuw document maken." ma:contentTypeScope="" ma:versionID="6351edd79a94d2cb4acb836bc9c711b3">
  <xsd:schema xmlns:xsd="http://www.w3.org/2001/XMLSchema" xmlns:xs="http://www.w3.org/2001/XMLSchema" xmlns:p="http://schemas.microsoft.com/office/2006/metadata/properties" xmlns:ns1="http://schemas.microsoft.com/sharepoint/v3" xmlns:ns2="dace1b4c-e42b-4dfa-b0fd-5842ae02c545" xmlns:ns3="6ecd0b40-38bc-4569-828a-fb2bdcbf3a64" targetNamespace="http://schemas.microsoft.com/office/2006/metadata/properties" ma:root="true" ma:fieldsID="8be55cda989c105f96485c11b46cbf1a" ns1:_="" ns2:_="" ns3:_="">
    <xsd:import namespace="http://schemas.microsoft.com/sharepoint/v3"/>
    <xsd:import namespace="dace1b4c-e42b-4dfa-b0fd-5842ae02c545"/>
    <xsd:import namespace="6ecd0b40-38bc-4569-828a-fb2bdcbf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e1b4c-e42b-4dfa-b0fd-5842ae02c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399a6342-fd45-4983-bacd-faeab6958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d0b40-38bc-4569-828a-fb2bdcbf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81192f-4b5c-4d77-be0a-967850daac23}" ma:internalName="TaxCatchAll" ma:showField="CatchAllData" ma:web="6ecd0b40-38bc-4569-828a-fb2bdcbf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ace1b4c-e42b-4dfa-b0fd-5842ae02c545">
      <Terms xmlns="http://schemas.microsoft.com/office/infopath/2007/PartnerControls"/>
    </lcf76f155ced4ddcb4097134ff3c332f>
    <_ip_UnifiedCompliancePolicyProperties xmlns="http://schemas.microsoft.com/sharepoint/v3" xsi:nil="true"/>
    <TaxCatchAll xmlns="6ecd0b40-38bc-4569-828a-fb2bdcbf3a64" xsi:nil="true"/>
  </documentManagement>
</p:properties>
</file>

<file path=customXml/itemProps1.xml><?xml version="1.0" encoding="utf-8"?>
<ds:datastoreItem xmlns:ds="http://schemas.openxmlformats.org/officeDocument/2006/customXml" ds:itemID="{351F6597-14F1-480D-9231-1EDF6E6D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e1b4c-e42b-4dfa-b0fd-5842ae02c545"/>
    <ds:schemaRef ds:uri="6ecd0b40-38bc-4569-828a-fb2bdcbf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60AB0-ECD3-4EA8-9B4A-749F780B2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CC26A-61E9-4D40-AC5E-D1C5640C942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6ecd0b40-38bc-4569-828a-fb2bdcbf3a64"/>
    <ds:schemaRef ds:uri="dace1b4c-e42b-4dfa-b0fd-5842ae02c545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H 1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 1</dc:title>
  <dc:creator>haring</dc:creator>
  <cp:lastModifiedBy>Meerman, H.M. (Henry)</cp:lastModifiedBy>
  <cp:revision>8</cp:revision>
  <cp:lastPrinted>2014-11-28T09:51:00Z</cp:lastPrinted>
  <dcterms:created xsi:type="dcterms:W3CDTF">2023-01-13T10:31:00Z</dcterms:created>
  <dcterms:modified xsi:type="dcterms:W3CDTF">2023-01-13T10:49:00Z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0x01010025B330442118F54CAEE1F3C46E7C6F71</vt:lpwstr>
  </property>
  <property fmtid="{D5CDD505-2E9C-101B-9397-08002B2CF9AE}" pid="3" name="MediaServiceImageTags">
    <vt:lpwstr/>
  </property>
</Properties>
</file>